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AA" w:rsidRPr="00542A7A" w:rsidRDefault="009B0BAA" w:rsidP="009B0BAA">
      <w:pPr>
        <w:spacing w:line="480" w:lineRule="auto"/>
        <w:ind w:rightChars="-330" w:right="31680" w:firstLineChars="100" w:firstLine="31680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      </w:t>
      </w:r>
      <w:r>
        <w:rPr>
          <w:rFonts w:ascii="宋体" w:hAnsi="宋体" w:cs="宋体" w:hint="eastAsia"/>
          <w:b/>
          <w:bCs/>
          <w:sz w:val="32"/>
          <w:szCs w:val="32"/>
        </w:rPr>
        <w:t>课外阅读参考书</w:t>
      </w:r>
    </w:p>
    <w:p w:rsidR="009B0BAA" w:rsidRDefault="009B0BAA" w:rsidP="00951B84">
      <w:pPr>
        <w:spacing w:line="480" w:lineRule="auto"/>
        <w:ind w:rightChars="-330" w:right="31680" w:firstLineChars="100" w:firstLine="31680"/>
        <w:rPr>
          <w:rFonts w:ascii="宋体"/>
          <w:sz w:val="24"/>
          <w:szCs w:val="24"/>
        </w:rPr>
      </w:pPr>
      <w:r>
        <w:rPr>
          <w:rFonts w:ascii="宋体" w:cs="宋体"/>
          <w:noProof/>
          <w:sz w:val="24"/>
          <w:szCs w:val="24"/>
        </w:rPr>
        <w:t xml:space="preserve">                         </w:t>
      </w:r>
      <w:r w:rsidRPr="00BB438F">
        <w:rPr>
          <w:rFonts w:ascii="宋体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26pt;height:158.25pt;visibility:visible">
            <v:imagedata r:id="rId6" o:title="" croptop="1686f" cropleft="1911f" cropright="5375f"/>
          </v:shape>
        </w:pict>
      </w:r>
      <w:r>
        <w:rPr>
          <w:rFonts w:ascii="宋体" w:hAnsi="宋体" w:cs="宋体"/>
          <w:sz w:val="24"/>
          <w:szCs w:val="24"/>
        </w:rPr>
        <w:t xml:space="preserve">   </w:t>
      </w:r>
    </w:p>
    <w:p w:rsidR="009B0BAA" w:rsidRDefault="009B0BAA" w:rsidP="00951B84">
      <w:pPr>
        <w:spacing w:line="480" w:lineRule="auto"/>
        <w:ind w:rightChars="-330" w:right="31680" w:firstLineChars="1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朱一飞等《中国文化历史故事》（汉英对照），上海外语教育出版社</w:t>
      </w:r>
      <w:r>
        <w:rPr>
          <w:rFonts w:ascii="宋体" w:hAnsi="宋体" w:cs="宋体"/>
          <w:sz w:val="24"/>
          <w:szCs w:val="24"/>
        </w:rPr>
        <w:t>1990</w:t>
      </w:r>
      <w:r>
        <w:rPr>
          <w:rFonts w:ascii="宋体" w:hAnsi="宋体" w:cs="宋体" w:hint="eastAsia"/>
          <w:sz w:val="24"/>
          <w:szCs w:val="24"/>
        </w:rPr>
        <w:t>年出版</w:t>
      </w:r>
    </w:p>
    <w:p w:rsidR="009B0BAA" w:rsidRDefault="009B0BAA" w:rsidP="00951B84">
      <w:pPr>
        <w:spacing w:line="480" w:lineRule="auto"/>
        <w:ind w:rightChars="-330" w:right="31680" w:firstLineChars="100" w:firstLine="31680"/>
        <w:rPr>
          <w:rFonts w:ascii="宋体"/>
          <w:noProof/>
          <w:sz w:val="24"/>
          <w:szCs w:val="24"/>
        </w:rPr>
      </w:pPr>
      <w:r>
        <w:rPr>
          <w:rFonts w:ascii="宋体" w:cs="宋体"/>
          <w:noProof/>
          <w:sz w:val="24"/>
          <w:szCs w:val="24"/>
        </w:rPr>
        <w:t xml:space="preserve">                     </w:t>
      </w:r>
      <w:r w:rsidRPr="00BB438F">
        <w:rPr>
          <w:rFonts w:ascii="宋体"/>
          <w:noProof/>
          <w:sz w:val="24"/>
          <w:szCs w:val="24"/>
        </w:rPr>
        <w:pict>
          <v:shape id="图片 3" o:spid="_x0000_i1026" type="#_x0000_t75" alt="商品主图" style="width:173.25pt;height:192.75pt;visibility:visible">
            <v:imagedata r:id="rId7" o:title="" croptop="8552f" cropbottom="6936f" cropleft="10748f" cropright="12299f"/>
          </v:shape>
        </w:pict>
      </w:r>
    </w:p>
    <w:p w:rsidR="009B0BAA" w:rsidRPr="009D0604" w:rsidRDefault="009B0BAA" w:rsidP="00951B84">
      <w:pPr>
        <w:spacing w:line="480" w:lineRule="auto"/>
        <w:ind w:rightChars="-330" w:right="31680" w:firstLineChars="1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阴法鲁、许树安等《中国古代文化史》（插图本），北京大学出版社</w:t>
      </w:r>
      <w:r>
        <w:rPr>
          <w:rFonts w:ascii="宋体" w:hAnsi="宋体" w:cs="宋体"/>
          <w:sz w:val="24"/>
          <w:szCs w:val="24"/>
        </w:rPr>
        <w:t>2008</w:t>
      </w:r>
      <w:r>
        <w:rPr>
          <w:rFonts w:ascii="宋体" w:hAnsi="宋体" w:cs="宋体" w:hint="eastAsia"/>
          <w:sz w:val="24"/>
          <w:szCs w:val="24"/>
        </w:rPr>
        <w:t>年出版</w:t>
      </w:r>
    </w:p>
    <w:p w:rsidR="009B0BAA" w:rsidRPr="009D0604" w:rsidRDefault="009B0BAA" w:rsidP="00951B84">
      <w:pPr>
        <w:spacing w:line="480" w:lineRule="auto"/>
        <w:ind w:rightChars="-330" w:right="31680" w:firstLineChars="100" w:firstLine="31680"/>
        <w:rPr>
          <w:rFonts w:ascii="宋体"/>
          <w:sz w:val="24"/>
          <w:szCs w:val="24"/>
        </w:rPr>
      </w:pPr>
      <w:r>
        <w:rPr>
          <w:rFonts w:ascii="Arial" w:hAnsi="Arial" w:cs="Arial"/>
          <w:noProof/>
        </w:rPr>
        <w:t xml:space="preserve">                              </w:t>
      </w:r>
      <w:r w:rsidRPr="00BB438F">
        <w:rPr>
          <w:rFonts w:ascii="Arial" w:hAnsi="Arial" w:cs="Arial"/>
          <w:noProof/>
        </w:rPr>
        <w:pict>
          <v:shape id="图片 2" o:spid="_x0000_i1027" type="#_x0000_t75" alt="http://hnrb.hinews.cn/res/1/20080715/33461216086607102.jpg" style="width:121.5pt;height:184.5pt;visibility:visible">
            <v:imagedata r:id="rId8" o:title=""/>
          </v:shape>
        </w:pict>
      </w:r>
    </w:p>
    <w:p w:rsidR="009B0BAA" w:rsidRPr="009D0604" w:rsidRDefault="009B0BAA" w:rsidP="00185CD9">
      <w:pPr>
        <w:spacing w:line="480" w:lineRule="auto"/>
        <w:ind w:rightChars="-330" w:right="31680" w:firstLineChars="100" w:firstLine="31680"/>
        <w:rPr>
          <w:rFonts w:ascii="宋体"/>
          <w:sz w:val="24"/>
          <w:szCs w:val="24"/>
        </w:rPr>
      </w:pPr>
      <w:r w:rsidRPr="005923D6">
        <w:rPr>
          <w:rFonts w:cs="宋体" w:hint="eastAsia"/>
          <w:spacing w:val="6"/>
          <w:sz w:val="24"/>
          <w:szCs w:val="24"/>
        </w:rPr>
        <w:t>叶朗</w:t>
      </w:r>
      <w:r w:rsidRPr="005923D6">
        <w:rPr>
          <w:spacing w:val="6"/>
          <w:sz w:val="24"/>
          <w:szCs w:val="24"/>
        </w:rPr>
        <w:t xml:space="preserve"> </w:t>
      </w:r>
      <w:r w:rsidRPr="005923D6">
        <w:rPr>
          <w:rFonts w:cs="宋体" w:hint="eastAsia"/>
          <w:spacing w:val="6"/>
          <w:sz w:val="24"/>
          <w:szCs w:val="24"/>
        </w:rPr>
        <w:t>朱良志</w:t>
      </w:r>
      <w:r>
        <w:rPr>
          <w:rFonts w:ascii="宋体" w:hAnsi="宋体" w:cs="宋体" w:hint="eastAsia"/>
          <w:sz w:val="24"/>
          <w:szCs w:val="24"/>
        </w:rPr>
        <w:t>《中国文化读本》，外语教学与研究出版社</w:t>
      </w:r>
      <w:r>
        <w:rPr>
          <w:rFonts w:ascii="宋体" w:hAnsi="宋体" w:cs="宋体"/>
          <w:sz w:val="24"/>
          <w:szCs w:val="24"/>
        </w:rPr>
        <w:t>2010</w:t>
      </w:r>
      <w:r>
        <w:rPr>
          <w:rFonts w:ascii="宋体" w:hAnsi="宋体" w:cs="宋体" w:hint="eastAsia"/>
          <w:sz w:val="24"/>
          <w:szCs w:val="24"/>
        </w:rPr>
        <w:t>年出版</w:t>
      </w:r>
    </w:p>
    <w:sectPr w:rsidR="009B0BAA" w:rsidRPr="009D0604" w:rsidSect="0011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AA" w:rsidRDefault="009B0BAA" w:rsidP="00F86051">
      <w:r>
        <w:separator/>
      </w:r>
    </w:p>
  </w:endnote>
  <w:endnote w:type="continuationSeparator" w:id="1">
    <w:p w:rsidR="009B0BAA" w:rsidRDefault="009B0BAA" w:rsidP="00F8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AA" w:rsidRDefault="009B0BAA" w:rsidP="00F86051">
      <w:r>
        <w:separator/>
      </w:r>
    </w:p>
  </w:footnote>
  <w:footnote w:type="continuationSeparator" w:id="1">
    <w:p w:rsidR="009B0BAA" w:rsidRDefault="009B0BAA" w:rsidP="00F86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2F7"/>
    <w:rsid w:val="00022476"/>
    <w:rsid w:val="00055245"/>
    <w:rsid w:val="00055760"/>
    <w:rsid w:val="00111B5C"/>
    <w:rsid w:val="00154D52"/>
    <w:rsid w:val="00185CD9"/>
    <w:rsid w:val="00542A7A"/>
    <w:rsid w:val="005923D6"/>
    <w:rsid w:val="005B52F7"/>
    <w:rsid w:val="00867989"/>
    <w:rsid w:val="00951B84"/>
    <w:rsid w:val="00973C2B"/>
    <w:rsid w:val="009B0BAA"/>
    <w:rsid w:val="009D0604"/>
    <w:rsid w:val="009F72D0"/>
    <w:rsid w:val="009F7D00"/>
    <w:rsid w:val="00BB438F"/>
    <w:rsid w:val="00BC32DE"/>
    <w:rsid w:val="00E250D3"/>
    <w:rsid w:val="00E57D83"/>
    <w:rsid w:val="00F8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2F7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2F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8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05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0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32</Words>
  <Characters>189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番茄花园</cp:lastModifiedBy>
  <cp:revision>10</cp:revision>
  <dcterms:created xsi:type="dcterms:W3CDTF">2012-03-17T05:36:00Z</dcterms:created>
  <dcterms:modified xsi:type="dcterms:W3CDTF">2012-03-21T05:18:00Z</dcterms:modified>
</cp:coreProperties>
</file>