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F3" w:rsidRPr="00EF2896" w:rsidRDefault="009946F3" w:rsidP="009946F3">
      <w:pPr>
        <w:ind w:firstLineChars="171" w:firstLine="31680"/>
        <w:rPr>
          <w:rFonts w:ascii="宋体" w:cs="宋体"/>
        </w:rPr>
      </w:pPr>
      <w:r w:rsidRPr="00EF2896">
        <w:rPr>
          <w:rFonts w:ascii="宋体" w:hAnsi="宋体" w:cs="宋体" w:hint="eastAsia"/>
        </w:rPr>
        <w:t>应用伦理学课堂活动内容</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饮食中的伦理问题调研报告</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Pr>
          <w:noProof/>
        </w:rPr>
        <w:pict>
          <v:shapetype id="_x0000_t202" coordsize="21600,21600" o:spt="202" path="m,l,21600r21600,l21600,xe">
            <v:stroke joinstyle="miter"/>
            <v:path gradientshapeok="t" o:connecttype="rect"/>
          </v:shapetype>
          <v:shape id="文本框 42" o:spid="_x0000_s1026" type="#_x0000_t202" style="position:absolute;left:0;text-align:left;margin-left:-9pt;margin-top:0;width:216.65pt;height:495.6pt;z-index:251657216;visibility:visible;mso-wrap-distance-left:7.2pt;mso-wrap-distance-right:7.2pt;mso-position-horizontal-relative:margin;mso-position-vertical-relative:line" filled="f" stroked="f" strokeweight=".5pt">
            <v:textbox inset="0,7.2pt,0,7.2pt">
              <w:txbxContent>
                <w:p w:rsidR="009946F3" w:rsidRDefault="009946F3" w:rsidP="00EF2896">
                  <w:pPr>
                    <w:rPr>
                      <w:rFonts w:cs="Times New Roman"/>
                      <w:sz w:val="24"/>
                      <w:szCs w:val="24"/>
                    </w:rPr>
                  </w:pPr>
                  <w:r w:rsidRPr="00EF2896">
                    <w:rPr>
                      <w:rFonts w:cs="宋体" w:hint="eastAsia"/>
                      <w:sz w:val="24"/>
                      <w:szCs w:val="24"/>
                    </w:rPr>
                    <w:t>引言</w:t>
                  </w:r>
                </w:p>
                <w:p w:rsidR="009946F3" w:rsidRPr="00EF2896" w:rsidRDefault="009946F3" w:rsidP="00EF2896">
                  <w:pPr>
                    <w:rPr>
                      <w:rFonts w:cs="Times New Roman"/>
                      <w:sz w:val="24"/>
                      <w:szCs w:val="24"/>
                    </w:rPr>
                  </w:pPr>
                </w:p>
                <w:p w:rsidR="009946F3" w:rsidRPr="00EF2896" w:rsidRDefault="009946F3" w:rsidP="00EF2896">
                  <w:pPr>
                    <w:rPr>
                      <w:rFonts w:cs="Times New Roman"/>
                      <w:sz w:val="24"/>
                      <w:szCs w:val="24"/>
                    </w:rPr>
                  </w:pPr>
                  <w:r w:rsidRPr="00EF2896">
                    <w:rPr>
                      <w:rFonts w:cs="宋体" w:hint="eastAsia"/>
                      <w:sz w:val="24"/>
                      <w:szCs w:val="24"/>
                    </w:rPr>
                    <w:t>在中国，一直流传着所谓的九大残忍菜肴九大残忍菜肴第二名被称作三吱声，所谓三吱声，刚出生的小老鼠（活的）一盘，调料一盘。食用者用筷子夹住活老鼠，老鼠会“吱儿”的叫一声，（这是第一吱儿）收到调料里时，鼠又会“吱儿”一声，（这是第二吱儿），当放入食用者口中时，幼鼠发出最后一“吱儿”。这次调研我们从这些出于食用目的残忍的杀害动物的行为入手，探寻当代大学生对于饮食中的伦理道德的观点。调研同样涉及了胎盘食品，昆虫食品等时下热点话题。</w:t>
                  </w:r>
                </w:p>
                <w:p w:rsidR="009946F3" w:rsidRPr="002C252E" w:rsidRDefault="009946F3" w:rsidP="002C252E">
                  <w:pPr>
                    <w:rPr>
                      <w:rFonts w:cs="Times New Roman"/>
                    </w:rPr>
                  </w:pPr>
                </w:p>
              </w:txbxContent>
            </v:textbox>
            <w10:wrap type="square" anchorx="margin"/>
          </v:shape>
        </w:pict>
      </w:r>
    </w:p>
    <w:p w:rsidR="009946F3" w:rsidRPr="00EF2896" w:rsidRDefault="009946F3" w:rsidP="00EF2896">
      <w:pPr>
        <w:ind w:firstLineChars="171" w:firstLine="31680"/>
        <w:rPr>
          <w:rFonts w:ascii="宋体" w:cs="宋体"/>
        </w:rPr>
      </w:pPr>
      <w:r>
        <w:rPr>
          <w:noProof/>
        </w:rPr>
        <w:pict>
          <v:shape id="文本框 2" o:spid="_x0000_s1027" type="#_x0000_t202" style="position:absolute;left:0;text-align:left;margin-left:32.5pt;margin-top:14.4pt;width:184.5pt;height:242.25pt;z-index:251656192;visibility:visible" strokecolor="white">
            <v:textbox>
              <w:txbxContent>
                <w:p w:rsidR="009946F3" w:rsidRPr="00FD64A3" w:rsidRDefault="009946F3" w:rsidP="00FD64A3">
                  <w:pPr>
                    <w:jc w:val="center"/>
                    <w:rPr>
                      <w:rFonts w:ascii="华文楷体" w:eastAsia="华文楷体" w:hAnsi="华文楷体" w:cs="Times New Roman"/>
                      <w:sz w:val="28"/>
                      <w:szCs w:val="28"/>
                    </w:rPr>
                  </w:pPr>
                  <w:r w:rsidRPr="00FD64A3">
                    <w:rPr>
                      <w:rFonts w:ascii="华文楷体" w:eastAsia="华文楷体" w:hAnsi="华文楷体" w:cs="华文楷体" w:hint="eastAsia"/>
                      <w:sz w:val="28"/>
                      <w:szCs w:val="28"/>
                    </w:rPr>
                    <w:t>调研小组成员</w:t>
                  </w:r>
                </w:p>
                <w:p w:rsidR="009946F3" w:rsidRPr="00FD64A3" w:rsidRDefault="009946F3">
                  <w:pPr>
                    <w:rPr>
                      <w:rFonts w:ascii="华文楷体" w:eastAsia="华文楷体" w:hAnsi="华文楷体" w:cs="Times New Roman"/>
                      <w:sz w:val="28"/>
                      <w:szCs w:val="28"/>
                    </w:rPr>
                  </w:pPr>
                </w:p>
                <w:p w:rsidR="009946F3" w:rsidRPr="00FD64A3" w:rsidRDefault="009946F3">
                  <w:pPr>
                    <w:rPr>
                      <w:rFonts w:ascii="华文楷体" w:eastAsia="华文楷体" w:hAnsi="华文楷体" w:cs="Times New Roman"/>
                      <w:sz w:val="28"/>
                      <w:szCs w:val="28"/>
                    </w:rPr>
                  </w:pPr>
                  <w:r w:rsidRPr="00FD64A3">
                    <w:rPr>
                      <w:rFonts w:ascii="华文楷体" w:eastAsia="华文楷体" w:hAnsi="华文楷体" w:cs="华文楷体"/>
                      <w:sz w:val="28"/>
                      <w:szCs w:val="28"/>
                    </w:rPr>
                    <w:t>10300720050</w:t>
                  </w:r>
                  <w:r w:rsidRPr="00FD64A3">
                    <w:rPr>
                      <w:rFonts w:ascii="华文楷体" w:eastAsia="华文楷体" w:hAnsi="华文楷体" w:cs="华文楷体" w:hint="eastAsia"/>
                      <w:sz w:val="28"/>
                      <w:szCs w:val="28"/>
                    </w:rPr>
                    <w:t>高大亮</w:t>
                  </w:r>
                </w:p>
                <w:p w:rsidR="009946F3" w:rsidRPr="00FD64A3" w:rsidRDefault="009946F3">
                  <w:pPr>
                    <w:rPr>
                      <w:rFonts w:ascii="华文楷体" w:eastAsia="华文楷体" w:hAnsi="华文楷体" w:cs="Times New Roman"/>
                      <w:sz w:val="28"/>
                      <w:szCs w:val="28"/>
                    </w:rPr>
                  </w:pPr>
                  <w:r>
                    <w:rPr>
                      <w:rFonts w:ascii="华文楷体" w:eastAsia="华文楷体" w:hAnsi="华文楷体" w:cs="华文楷体"/>
                      <w:sz w:val="28"/>
                      <w:szCs w:val="28"/>
                    </w:rPr>
                    <w:t>10300720246</w:t>
                  </w:r>
                  <w:r w:rsidRPr="00FD64A3">
                    <w:rPr>
                      <w:rFonts w:ascii="华文楷体" w:eastAsia="华文楷体" w:hAnsi="华文楷体" w:cs="华文楷体" w:hint="eastAsia"/>
                      <w:sz w:val="28"/>
                      <w:szCs w:val="28"/>
                    </w:rPr>
                    <w:t>高楠</w:t>
                  </w:r>
                </w:p>
                <w:p w:rsidR="009946F3" w:rsidRPr="00FD64A3" w:rsidRDefault="009946F3">
                  <w:pPr>
                    <w:rPr>
                      <w:rFonts w:ascii="华文楷体" w:eastAsia="华文楷体" w:hAnsi="华文楷体" w:cs="Times New Roman"/>
                      <w:sz w:val="28"/>
                      <w:szCs w:val="28"/>
                    </w:rPr>
                  </w:pPr>
                  <w:r>
                    <w:rPr>
                      <w:rFonts w:ascii="华文楷体" w:eastAsia="华文楷体" w:hAnsi="华文楷体" w:cs="华文楷体"/>
                      <w:sz w:val="28"/>
                      <w:szCs w:val="28"/>
                    </w:rPr>
                    <w:t>11300720054</w:t>
                  </w:r>
                  <w:r w:rsidRPr="00FD64A3">
                    <w:rPr>
                      <w:rFonts w:ascii="华文楷体" w:eastAsia="华文楷体" w:hAnsi="华文楷体" w:cs="华文楷体" w:hint="eastAsia"/>
                      <w:sz w:val="28"/>
                      <w:szCs w:val="28"/>
                    </w:rPr>
                    <w:t>张翔</w:t>
                  </w:r>
                </w:p>
                <w:p w:rsidR="009946F3" w:rsidRPr="00FD64A3" w:rsidRDefault="009946F3">
                  <w:pPr>
                    <w:rPr>
                      <w:rFonts w:ascii="华文楷体" w:eastAsia="华文楷体" w:hAnsi="华文楷体" w:cs="Times New Roman"/>
                      <w:sz w:val="28"/>
                      <w:szCs w:val="28"/>
                    </w:rPr>
                  </w:pPr>
                  <w:r>
                    <w:rPr>
                      <w:rFonts w:ascii="华文楷体" w:eastAsia="华文楷体" w:hAnsi="华文楷体" w:cs="华文楷体"/>
                      <w:sz w:val="28"/>
                      <w:szCs w:val="28"/>
                    </w:rPr>
                    <w:t>11300240057</w:t>
                  </w:r>
                  <w:bookmarkStart w:id="0" w:name="_GoBack"/>
                  <w:bookmarkEnd w:id="0"/>
                  <w:r w:rsidRPr="00FD64A3">
                    <w:rPr>
                      <w:rFonts w:ascii="华文楷体" w:eastAsia="华文楷体" w:hAnsi="华文楷体" w:cs="华文楷体" w:hint="eastAsia"/>
                      <w:sz w:val="28"/>
                      <w:szCs w:val="28"/>
                    </w:rPr>
                    <w:t>陈炜栋</w:t>
                  </w:r>
                </w:p>
                <w:p w:rsidR="009946F3" w:rsidRPr="00FD64A3" w:rsidRDefault="009946F3">
                  <w:pPr>
                    <w:rPr>
                      <w:rFonts w:ascii="华文楷体" w:eastAsia="华文楷体" w:hAnsi="华文楷体" w:cs="Times New Roman"/>
                      <w:sz w:val="28"/>
                      <w:szCs w:val="28"/>
                    </w:rPr>
                  </w:pPr>
                </w:p>
              </w:txbxContent>
            </v:textbox>
          </v:shape>
        </w:pict>
      </w:r>
    </w:p>
    <w:p w:rsidR="009946F3" w:rsidRPr="00EF2896" w:rsidRDefault="009946F3" w:rsidP="00EF2896">
      <w:pPr>
        <w:ind w:firstLineChars="171" w:firstLine="31680"/>
        <w:rPr>
          <w:rFonts w:ascii="宋体" w:cs="宋体"/>
        </w:rPr>
      </w:pPr>
      <w:r w:rsidRPr="00EF2896">
        <w:rPr>
          <w:rFonts w:ascii="宋体" w:cs="宋体"/>
        </w:rPr>
        <w:br w:type="page"/>
      </w:r>
    </w:p>
    <w:p w:rsidR="009946F3" w:rsidRPr="00EF2896" w:rsidRDefault="009946F3" w:rsidP="00EF2896">
      <w:pPr>
        <w:ind w:firstLineChars="171" w:firstLine="31680"/>
        <w:rPr>
          <w:rFonts w:ascii="宋体" w:cs="宋体"/>
        </w:rPr>
      </w:pPr>
      <w:r w:rsidRPr="00EF2896">
        <w:rPr>
          <w:rFonts w:ascii="宋体" w:hAnsi="宋体" w:cs="宋体" w:hint="eastAsia"/>
        </w:rPr>
        <w:t>课题主题：</w:t>
      </w:r>
    </w:p>
    <w:p w:rsidR="009946F3" w:rsidRPr="00EF2896" w:rsidRDefault="009946F3" w:rsidP="00EF2896">
      <w:pPr>
        <w:ind w:firstLineChars="171" w:firstLine="31680"/>
        <w:rPr>
          <w:rFonts w:ascii="宋体" w:cs="宋体"/>
        </w:rPr>
      </w:pPr>
      <w:r w:rsidRPr="00EF2896">
        <w:rPr>
          <w:rFonts w:ascii="宋体" w:hAnsi="宋体" w:cs="宋体" w:hint="eastAsia"/>
        </w:rPr>
        <w:t>课题主要围绕饮食伦理分为两部分，第一部分为食用目的残杀动物行为的调研。第二部分为为胎盘食品，昆虫食品和极端条件下得食人事件的伦理道德问题的讨论。</w:t>
      </w:r>
    </w:p>
    <w:p w:rsidR="009946F3" w:rsidRPr="00EF2896" w:rsidRDefault="009946F3" w:rsidP="00EF2896">
      <w:pPr>
        <w:ind w:firstLineChars="171" w:firstLine="31680"/>
        <w:rPr>
          <w:rFonts w:ascii="宋体" w:cs="宋体"/>
        </w:rPr>
      </w:pPr>
      <w:r w:rsidRPr="00EF2896">
        <w:rPr>
          <w:rFonts w:ascii="宋体" w:hAnsi="宋体" w:cs="宋体" w:hint="eastAsia"/>
        </w:rPr>
        <w:t>课题调研概况：</w:t>
      </w:r>
    </w:p>
    <w:p w:rsidR="009946F3" w:rsidRPr="00EF2896" w:rsidRDefault="009946F3" w:rsidP="00EF2896">
      <w:pPr>
        <w:ind w:firstLineChars="171" w:firstLine="31680"/>
        <w:rPr>
          <w:rFonts w:ascii="宋体" w:cs="宋体"/>
        </w:rPr>
      </w:pPr>
      <w:r w:rsidRPr="00EF2896">
        <w:rPr>
          <w:rFonts w:ascii="宋体" w:hAnsi="宋体" w:cs="宋体" w:hint="eastAsia"/>
        </w:rPr>
        <w:t>这次课题调研一共进行了一次问卷调查，一次访谈和一次实地走访。成果体现形式为一份课题调研报告和一份展示用</w:t>
      </w:r>
      <w:r w:rsidRPr="00EF2896">
        <w:rPr>
          <w:rFonts w:ascii="宋体" w:hAnsi="宋体" w:cs="宋体"/>
        </w:rPr>
        <w:t>PPT</w:t>
      </w:r>
      <w:r w:rsidRPr="00EF2896">
        <w:rPr>
          <w:rFonts w:ascii="宋体" w:hAnsi="宋体" w:cs="宋体" w:hint="eastAsia"/>
        </w:rPr>
        <w:t>。</w:t>
      </w:r>
    </w:p>
    <w:p w:rsidR="009946F3" w:rsidRPr="00EF2896" w:rsidRDefault="009946F3" w:rsidP="00EF2896">
      <w:pPr>
        <w:ind w:firstLineChars="171" w:firstLine="31680"/>
        <w:rPr>
          <w:rFonts w:ascii="宋体" w:cs="宋体"/>
        </w:rPr>
      </w:pPr>
      <w:r w:rsidRPr="00EF2896">
        <w:rPr>
          <w:rFonts w:ascii="宋体" w:hAnsi="宋体" w:cs="宋体" w:hint="eastAsia"/>
        </w:rPr>
        <w:t>课题调研报告的组织：</w:t>
      </w:r>
    </w:p>
    <w:p w:rsidR="009946F3" w:rsidRPr="00EF2896" w:rsidRDefault="009946F3" w:rsidP="00EF2896">
      <w:pPr>
        <w:ind w:firstLineChars="171" w:firstLine="31680"/>
        <w:rPr>
          <w:rFonts w:ascii="宋体" w:cs="宋体"/>
        </w:rPr>
      </w:pPr>
      <w:r w:rsidRPr="00EF2896">
        <w:rPr>
          <w:rFonts w:ascii="宋体" w:hAnsi="宋体" w:cs="宋体"/>
        </w:rPr>
        <w:t>1</w:t>
      </w:r>
      <w:r w:rsidRPr="00EF2896">
        <w:rPr>
          <w:rFonts w:ascii="宋体" w:hAnsi="宋体" w:cs="宋体" w:hint="eastAsia"/>
        </w:rPr>
        <w:t>课题调研的相关背景</w:t>
      </w:r>
    </w:p>
    <w:p w:rsidR="009946F3" w:rsidRPr="00EF2896" w:rsidRDefault="009946F3" w:rsidP="00EF2896">
      <w:pPr>
        <w:ind w:firstLineChars="171" w:firstLine="31680"/>
        <w:rPr>
          <w:rFonts w:ascii="宋体" w:cs="宋体"/>
        </w:rPr>
      </w:pPr>
      <w:r w:rsidRPr="00EF2896">
        <w:rPr>
          <w:rFonts w:ascii="宋体" w:hAnsi="宋体" w:cs="宋体"/>
        </w:rPr>
        <w:t>2</w:t>
      </w:r>
      <w:r w:rsidRPr="00EF2896">
        <w:rPr>
          <w:rFonts w:ascii="宋体" w:hAnsi="宋体" w:cs="宋体" w:hint="eastAsia"/>
        </w:rPr>
        <w:t>课题调研中的问卷数据，实地走访收获和访谈概要。为方便论述，在问卷数据的整理后立即附上数据所体现的直接特征。</w:t>
      </w:r>
    </w:p>
    <w:p w:rsidR="009946F3" w:rsidRPr="00EF2896" w:rsidRDefault="009946F3" w:rsidP="00EF2896">
      <w:pPr>
        <w:ind w:firstLineChars="171" w:firstLine="31680"/>
        <w:rPr>
          <w:rFonts w:ascii="宋体" w:cs="宋体"/>
        </w:rPr>
      </w:pPr>
      <w:r w:rsidRPr="00EF2896">
        <w:rPr>
          <w:rFonts w:ascii="宋体" w:hAnsi="宋体" w:cs="宋体"/>
        </w:rPr>
        <w:t>3</w:t>
      </w:r>
      <w:r w:rsidRPr="00EF2896">
        <w:rPr>
          <w:rFonts w:ascii="宋体" w:hAnsi="宋体" w:cs="宋体" w:hint="eastAsia"/>
        </w:rPr>
        <w:t>深入探讨食用目的的残杀动物行为。主要包括食用者心态，产生这种现象的深层次原因，社会对该现象的普遍舆论倾向和当前制止此类行为的可能措施。</w:t>
      </w:r>
    </w:p>
    <w:p w:rsidR="009946F3" w:rsidRPr="00EF2896" w:rsidRDefault="009946F3" w:rsidP="00EF2896">
      <w:pPr>
        <w:ind w:firstLineChars="171" w:firstLine="31680"/>
        <w:rPr>
          <w:rFonts w:ascii="宋体" w:cs="宋体"/>
        </w:rPr>
      </w:pPr>
      <w:r w:rsidRPr="00EF2896">
        <w:rPr>
          <w:rFonts w:ascii="宋体" w:hAnsi="宋体" w:cs="宋体"/>
        </w:rPr>
        <w:t>4</w:t>
      </w:r>
      <w:r w:rsidRPr="00EF2896">
        <w:rPr>
          <w:rFonts w:ascii="宋体" w:hAnsi="宋体" w:cs="宋体" w:hint="eastAsia"/>
        </w:rPr>
        <w:t>尝试对社会争论较大的胎盘食品，昆虫食品，极端条件食用人肉的现象进行伦理学层面的分析。</w:t>
      </w:r>
    </w:p>
    <w:p w:rsidR="009946F3" w:rsidRPr="00EF2896" w:rsidRDefault="009946F3" w:rsidP="00EF2896">
      <w:pPr>
        <w:ind w:firstLineChars="171" w:firstLine="31680"/>
        <w:rPr>
          <w:rFonts w:ascii="宋体" w:cs="宋体"/>
        </w:rPr>
      </w:pPr>
      <w:r w:rsidRPr="00EF2896">
        <w:rPr>
          <w:rFonts w:ascii="宋体" w:hAnsi="宋体" w:cs="宋体"/>
        </w:rPr>
        <w:t>5</w:t>
      </w:r>
      <w:r w:rsidRPr="00EF2896">
        <w:rPr>
          <w:rFonts w:ascii="宋体" w:hAnsi="宋体" w:cs="宋体" w:hint="eastAsia"/>
        </w:rPr>
        <w:t>附上我们的个人调研感想和分工表。</w:t>
      </w:r>
    </w:p>
    <w:p w:rsidR="009946F3" w:rsidRPr="00EF2896" w:rsidRDefault="009946F3" w:rsidP="00EF2896">
      <w:pPr>
        <w:ind w:firstLineChars="171" w:firstLine="31680"/>
        <w:rPr>
          <w:rFonts w:ascii="宋体" w:cs="宋体"/>
        </w:rPr>
      </w:pPr>
      <w:r w:rsidRPr="00EF2896">
        <w:rPr>
          <w:rFonts w:ascii="宋体" w:cs="宋体"/>
        </w:rPr>
        <w:br w:type="page"/>
      </w:r>
    </w:p>
    <w:p w:rsidR="009946F3" w:rsidRPr="00EF2896" w:rsidRDefault="009946F3" w:rsidP="00EF2896">
      <w:pPr>
        <w:ind w:firstLineChars="171" w:firstLine="31680"/>
        <w:rPr>
          <w:rFonts w:ascii="宋体" w:cs="宋体"/>
        </w:rPr>
      </w:pPr>
      <w:r w:rsidRPr="00EF2896">
        <w:rPr>
          <w:rFonts w:ascii="宋体" w:hAnsi="宋体" w:cs="宋体" w:hint="eastAsia"/>
        </w:rPr>
        <w:t>一．相关背景</w:t>
      </w:r>
    </w:p>
    <w:p w:rsidR="009946F3" w:rsidRPr="00EF2896" w:rsidRDefault="009946F3" w:rsidP="00EF2896">
      <w:pPr>
        <w:ind w:firstLineChars="171" w:firstLine="31680"/>
        <w:rPr>
          <w:rFonts w:ascii="宋体" w:cs="宋体"/>
          <w:spacing w:val="-20"/>
        </w:rPr>
      </w:pPr>
      <w:r w:rsidRPr="00EF2896">
        <w:rPr>
          <w:rFonts w:ascii="宋体" w:hAnsi="宋体" w:cs="宋体"/>
        </w:rPr>
        <w:t>(</w:t>
      </w:r>
      <w:r w:rsidRPr="00EF2896">
        <w:rPr>
          <w:rFonts w:ascii="宋体" w:hAnsi="宋体" w:cs="宋体" w:hint="eastAsia"/>
          <w:spacing w:val="-20"/>
        </w:rPr>
        <w:t>一</w:t>
      </w:r>
      <w:r w:rsidRPr="00EF2896">
        <w:rPr>
          <w:rFonts w:ascii="宋体" w:hAnsi="宋体" w:cs="宋体"/>
          <w:spacing w:val="-20"/>
        </w:rPr>
        <w:t>).</w:t>
      </w:r>
      <w:r w:rsidRPr="00EF2896">
        <w:rPr>
          <w:rFonts w:ascii="宋体" w:hAnsi="宋体" w:cs="宋体" w:hint="eastAsia"/>
          <w:spacing w:val="-20"/>
        </w:rPr>
        <w:t>关于食用目的残忍杀害动物的行为</w:t>
      </w:r>
      <w:r w:rsidRPr="00EF2896">
        <w:rPr>
          <w:rFonts w:ascii="宋体" w:hAnsi="宋体" w:cs="宋体"/>
          <w:spacing w:val="-20"/>
        </w:rPr>
        <w:t>——</w:t>
      </w:r>
      <w:r w:rsidRPr="00EF2896">
        <w:rPr>
          <w:rFonts w:ascii="宋体" w:hAnsi="宋体" w:cs="宋体" w:hint="eastAsia"/>
          <w:spacing w:val="-20"/>
        </w:rPr>
        <w:t>残忍的饮食</w:t>
      </w:r>
    </w:p>
    <w:p w:rsidR="009946F3" w:rsidRPr="00EF2896" w:rsidRDefault="009946F3" w:rsidP="00EF2896">
      <w:pPr>
        <w:ind w:firstLineChars="171" w:firstLine="31680"/>
        <w:rPr>
          <w:rFonts w:ascii="宋体" w:cs="宋体"/>
          <w:spacing w:val="-20"/>
        </w:rPr>
      </w:pPr>
    </w:p>
    <w:p w:rsidR="009946F3" w:rsidRPr="00EF2896" w:rsidRDefault="009946F3" w:rsidP="00EF2896">
      <w:pPr>
        <w:ind w:firstLineChars="171" w:firstLine="31680"/>
        <w:rPr>
          <w:rFonts w:ascii="宋体" w:cs="宋体"/>
        </w:rPr>
      </w:pPr>
      <w:r w:rsidRPr="00EF2896">
        <w:rPr>
          <w:rFonts w:ascii="宋体" w:hAnsi="宋体" w:cs="宋体" w:hint="eastAsia"/>
        </w:rPr>
        <w:t>中国历史上有九大残忍饮食。他们是：醉虾、风干鸡、龙须凤爪、活叫驴、烤鸭掌、铁板甲鱼、浇驴肉、三吱声、猴头。</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9</w:t>
      </w:r>
      <w:r w:rsidRPr="00EF2896">
        <w:rPr>
          <w:rFonts w:ascii="宋体" w:hAnsi="宋体" w:cs="宋体" w:hint="eastAsia"/>
        </w:rPr>
        <w:t>名，</w:t>
      </w:r>
      <w:r w:rsidRPr="00EF2896">
        <w:rPr>
          <w:rFonts w:ascii="宋体" w:hAnsi="宋体" w:cs="宋体" w:hint="eastAsia"/>
          <w:b/>
          <w:bCs/>
        </w:rPr>
        <w:t>醉虾</w:t>
      </w:r>
      <w:r w:rsidRPr="00EF2896">
        <w:rPr>
          <w:rFonts w:ascii="宋体" w:hAnsi="宋体" w:cs="宋体" w:hint="eastAsia"/>
        </w:rPr>
        <w:t>，故名思义，把活虾放入酒中，没一会儿虾就醉死了（应该说是醉了）。</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8</w:t>
      </w:r>
      <w:r w:rsidRPr="00EF2896">
        <w:rPr>
          <w:rFonts w:ascii="宋体" w:hAnsi="宋体" w:cs="宋体" w:hint="eastAsia"/>
        </w:rPr>
        <w:t>名，</w:t>
      </w:r>
      <w:r w:rsidRPr="00EF2896">
        <w:rPr>
          <w:rFonts w:ascii="宋体" w:hAnsi="宋体" w:cs="宋体" w:hint="eastAsia"/>
          <w:b/>
          <w:bCs/>
        </w:rPr>
        <w:t>风干鸡</w:t>
      </w:r>
      <w:r w:rsidRPr="00EF2896">
        <w:rPr>
          <w:rFonts w:ascii="宋体" w:hAnsi="宋体" w:cs="宋体"/>
        </w:rPr>
        <w:t xml:space="preserve"> </w:t>
      </w:r>
      <w:r w:rsidRPr="00EF2896">
        <w:rPr>
          <w:rFonts w:ascii="宋体" w:hAnsi="宋体" w:cs="宋体" w:hint="eastAsia"/>
        </w:rPr>
        <w:t>，以一定的手法速度必须非常快。这是藏菜，大师以极快的速度拔毛、取脏、填调料入鸡腹、缝上、挂于通风处，而此时这只鸡还是活的。</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7</w:t>
      </w:r>
      <w:r w:rsidRPr="00EF2896">
        <w:rPr>
          <w:rFonts w:ascii="宋体" w:hAnsi="宋体" w:cs="宋体" w:hint="eastAsia"/>
        </w:rPr>
        <w:t>名，</w:t>
      </w:r>
      <w:r w:rsidRPr="00EF2896">
        <w:rPr>
          <w:rFonts w:ascii="宋体" w:hAnsi="宋体" w:cs="宋体" w:hint="eastAsia"/>
          <w:b/>
          <w:bCs/>
        </w:rPr>
        <w:t>龙须凤爪</w:t>
      </w:r>
      <w:r w:rsidRPr="00EF2896">
        <w:rPr>
          <w:rFonts w:ascii="宋体" w:hAnsi="宋体" w:cs="宋体" w:hint="eastAsia"/>
        </w:rPr>
        <w:t>，所谓龙须，是活鲤鱼的鱼须，而凤爪是活鸡掌下正中的一块精肉。</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6</w:t>
      </w:r>
      <w:r w:rsidRPr="00EF2896">
        <w:rPr>
          <w:rFonts w:ascii="宋体" w:hAnsi="宋体" w:cs="宋体" w:hint="eastAsia"/>
        </w:rPr>
        <w:t>名，</w:t>
      </w:r>
      <w:r w:rsidRPr="00EF2896">
        <w:rPr>
          <w:rFonts w:ascii="宋体" w:hAnsi="宋体" w:cs="宋体" w:hint="eastAsia"/>
          <w:b/>
          <w:bCs/>
        </w:rPr>
        <w:t>活叫驴</w:t>
      </w:r>
      <w:r w:rsidRPr="00EF2896">
        <w:rPr>
          <w:rFonts w:ascii="宋体" w:hAnsi="宋体" w:cs="宋体" w:hint="eastAsia"/>
        </w:rPr>
        <w:t>，驴根本不用杀，直接从活驴身上剜肉食用。</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5</w:t>
      </w:r>
      <w:r w:rsidRPr="00EF2896">
        <w:rPr>
          <w:rFonts w:ascii="宋体" w:hAnsi="宋体" w:cs="宋体" w:hint="eastAsia"/>
        </w:rPr>
        <w:t>名，</w:t>
      </w:r>
      <w:r w:rsidRPr="00EF2896">
        <w:rPr>
          <w:rFonts w:ascii="宋体" w:hAnsi="宋体" w:cs="宋体" w:hint="eastAsia"/>
          <w:b/>
          <w:bCs/>
        </w:rPr>
        <w:t>烤鸭掌</w:t>
      </w:r>
      <w:r w:rsidRPr="00EF2896">
        <w:rPr>
          <w:rFonts w:ascii="宋体" w:hAnsi="宋体" w:cs="宋体" w:hint="eastAsia"/>
        </w:rPr>
        <w:t>，活鸭放在微热的铁板之上，把涂着调料的铁板加温。活鸭因为热，会在铁板走来走去，到后来就开始跳。最后鸭掌烧好了，鸭子却还活着，切下脚装盘上桌，鸭子做其它用。</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4</w:t>
      </w:r>
      <w:r w:rsidRPr="00EF2896">
        <w:rPr>
          <w:rFonts w:ascii="宋体" w:hAnsi="宋体" w:cs="宋体" w:hint="eastAsia"/>
        </w:rPr>
        <w:t>名，</w:t>
      </w:r>
      <w:r w:rsidRPr="00EF2896">
        <w:rPr>
          <w:rFonts w:ascii="宋体" w:hAnsi="宋体" w:cs="宋体" w:hint="eastAsia"/>
          <w:b/>
          <w:bCs/>
        </w:rPr>
        <w:t>铁板甲鱼</w:t>
      </w:r>
      <w:r w:rsidRPr="00EF2896">
        <w:rPr>
          <w:rFonts w:ascii="宋体" w:hAnsi="宋体" w:cs="宋体" w:hint="eastAsia"/>
        </w:rPr>
        <w:t>，将鲜活的甲鱼放在有调料的凉汤中用慢火煨。甲鱼是活的，当水渐渐升温后，甲鱼就会因为热而喝汤，调料自然就进入了甲鱼的体内。渐渐火越来越热，看着锅中甲鱼痛苦的翻滚，举箸之人无不兴奋异常。最后甲鱼熟了时，外面的汤和甲鱼喝下的汤，使甲鱼肉味中都有汤的味道，据说鲜美无比。</w:t>
      </w:r>
    </w:p>
    <w:p w:rsidR="009946F3" w:rsidRPr="00EF2896" w:rsidRDefault="009946F3" w:rsidP="00EF2896">
      <w:pPr>
        <w:ind w:firstLineChars="171" w:firstLine="31680"/>
        <w:rPr>
          <w:rFonts w:ascii="宋体" w:cs="宋体"/>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8" type="#_x0000_t75" style="position:absolute;left:0;text-align:left;margin-left:306.75pt;margin-top:.45pt;width:113.95pt;height:108pt;z-index:251658240;visibility:visible">
            <v:imagedata r:id="rId7" o:title=""/>
            <w10:wrap type="square"/>
          </v:shape>
        </w:pict>
      </w:r>
      <w:r w:rsidRPr="00EF2896">
        <w:rPr>
          <w:rFonts w:ascii="宋体" w:hAnsi="宋体" w:cs="宋体" w:hint="eastAsia"/>
        </w:rPr>
        <w:t>第</w:t>
      </w:r>
      <w:r w:rsidRPr="00EF2896">
        <w:rPr>
          <w:rFonts w:ascii="宋体" w:hAnsi="宋体" w:cs="宋体"/>
        </w:rPr>
        <w:t>3</w:t>
      </w:r>
      <w:r w:rsidRPr="00EF2896">
        <w:rPr>
          <w:rFonts w:ascii="宋体" w:hAnsi="宋体" w:cs="宋体" w:hint="eastAsia"/>
        </w:rPr>
        <w:t>名，</w:t>
      </w:r>
      <w:r w:rsidRPr="00EF2896">
        <w:rPr>
          <w:rFonts w:ascii="宋体" w:hAnsi="宋体" w:cs="宋体" w:hint="eastAsia"/>
          <w:b/>
          <w:bCs/>
        </w:rPr>
        <w:t>浇驴肉</w:t>
      </w:r>
      <w:r w:rsidRPr="00EF2896">
        <w:rPr>
          <w:rFonts w:ascii="宋体" w:hAnsi="宋体" w:cs="宋体" w:hint="eastAsia"/>
        </w:rPr>
        <w:t>，活驴固定好，旁边有烧沸的老汤。食用者指定要吃某一部分，厨师剥下那一块的驴皮，露出鲜肉。用木勺舀沸汤浇那块肉，等浇得肉熟了再割下来，装盘上桌。</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2</w:t>
      </w:r>
      <w:r w:rsidRPr="00EF2896">
        <w:rPr>
          <w:rFonts w:ascii="宋体" w:hAnsi="宋体" w:cs="宋体" w:hint="eastAsia"/>
        </w:rPr>
        <w:t>名，</w:t>
      </w:r>
      <w:r w:rsidRPr="00EF2896">
        <w:rPr>
          <w:rFonts w:ascii="宋体" w:hAnsi="宋体" w:cs="宋体" w:hint="eastAsia"/>
          <w:b/>
          <w:bCs/>
        </w:rPr>
        <w:t>三吱声</w:t>
      </w:r>
      <w:r w:rsidRPr="00EF2896">
        <w:rPr>
          <w:rFonts w:ascii="宋体" w:hAnsi="宋体" w:cs="宋体" w:hint="eastAsia"/>
        </w:rPr>
        <w:t>，刚出生的小老鼠（活的）一盘，调料一盘。食用者用筷子夹住活老鼠，老鼠会“吱儿”的叫一声，（这是第一吱儿）收到调料里时，鼠又会“吱儿”一声，（这是第二吱儿），当放入食用者口中时，鼠发出最后一“吱儿”。</w:t>
      </w:r>
    </w:p>
    <w:p w:rsidR="009946F3" w:rsidRPr="00EF2896" w:rsidRDefault="009946F3" w:rsidP="00EF2896">
      <w:pPr>
        <w:ind w:firstLineChars="171" w:firstLine="31680"/>
        <w:rPr>
          <w:rFonts w:ascii="宋体" w:cs="宋体"/>
        </w:rPr>
      </w:pPr>
      <w:r w:rsidRPr="00EF2896">
        <w:rPr>
          <w:rFonts w:ascii="宋体" w:hAnsi="宋体" w:cs="宋体" w:hint="eastAsia"/>
        </w:rPr>
        <w:t>第</w:t>
      </w:r>
      <w:r w:rsidRPr="00EF2896">
        <w:rPr>
          <w:rFonts w:ascii="宋体" w:hAnsi="宋体" w:cs="宋体"/>
        </w:rPr>
        <w:t>1</w:t>
      </w:r>
      <w:r w:rsidRPr="00EF2896">
        <w:rPr>
          <w:rFonts w:ascii="宋体" w:hAnsi="宋体" w:cs="宋体" w:hint="eastAsia"/>
        </w:rPr>
        <w:t>名，</w:t>
      </w:r>
      <w:r w:rsidRPr="00EF2896">
        <w:rPr>
          <w:rFonts w:ascii="宋体" w:hAnsi="宋体" w:cs="宋体" w:hint="eastAsia"/>
          <w:b/>
          <w:bCs/>
        </w:rPr>
        <w:t>猴头</w:t>
      </w:r>
      <w:r w:rsidRPr="00EF2896">
        <w:rPr>
          <w:rFonts w:ascii="宋体" w:hAnsi="宋体" w:cs="宋体" w:hint="eastAsia"/>
        </w:rPr>
        <w:t>，一个中间挖洞的方桌，几个人围桌而坐，中间的洞并不象火锅或是麻辣烫那么大，正好容一只猴子的头伸出。猴儿的头顶从小洞中伸出，用金属箍住，并且箍的非常紧，用小锤轻轻一敲，头盖骨应声而落。猴的脑部就完全裸露在食客们的面前。这时，有较馋一些的人，已经用汤匙升向红白相间的猴脑，随着桌下垂死猴子一声惨叫，拉开了生食猴脑惨状的序曲。</w:t>
      </w:r>
    </w:p>
    <w:p w:rsidR="009946F3" w:rsidRPr="00EF2896" w:rsidRDefault="009946F3" w:rsidP="00EF2896">
      <w:pPr>
        <w:ind w:firstLineChars="171" w:firstLine="31680"/>
        <w:rPr>
          <w:rFonts w:ascii="宋体" w:cs="宋体"/>
        </w:rPr>
      </w:pPr>
      <w:r w:rsidRPr="00EF2896">
        <w:rPr>
          <w:rFonts w:ascii="宋体" w:hAnsi="宋体" w:cs="宋体" w:hint="eastAsia"/>
        </w:rPr>
        <w:t>残忍饮食的起源：其实，在世界各地，都有许多残忍的饮食。多源自古代，例如古代曾经盛极一时几乎征服英国的维京海盗，据说拿人的头颅做酒杯饮酒，并称之为圣杯。可以看出，残忍的饮食来源于人类原始的残忍的天性。而中国上述的残忍菜肴，许多可以从古代刑法中找到类似的做法。例如，烤鸭掌的做法类似于殷纣王的炮烙之刑，活叫驴类似于凌迟之刑，铁板甲鱼类似于烹煮之刑。已经无</w:t>
      </w:r>
      <w:r w:rsidRPr="00EF2896">
        <w:rPr>
          <w:rFonts w:ascii="宋体" w:hAnsi="宋体" w:cs="宋体" w:hint="eastAsia"/>
          <w:w w:val="90"/>
        </w:rPr>
        <w:t>从考证具体是现有这道菜还是先有这种刑法，但是两者都来源于人类身上的原始野蛮。</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这些残忍的饮食今天依然在个别地方存在。但是最有争论的莫过于广东食猫的现象。部分广东人相信猫肉具有滋养强身的效果，冬季常吃煮猫肉。据当地报纸透露，广东冬季每日会消费</w:t>
      </w:r>
      <w:r w:rsidRPr="00EF2896">
        <w:rPr>
          <w:rFonts w:ascii="宋体" w:hAnsi="宋体" w:cs="宋体"/>
        </w:rPr>
        <w:t>1</w:t>
      </w:r>
      <w:r w:rsidRPr="00EF2896">
        <w:rPr>
          <w:rFonts w:ascii="宋体" w:hAnsi="宋体" w:cs="宋体" w:hint="eastAsia"/>
        </w:rPr>
        <w:t xml:space="preserve">万只猫左右，这也激起了一些动物保护组织的愤怒，　</w:t>
      </w:r>
      <w:r w:rsidRPr="00EF2896">
        <w:rPr>
          <w:rFonts w:ascii="宋体" w:hAnsi="宋体" w:cs="宋体"/>
        </w:rPr>
        <w:t>2009</w:t>
      </w:r>
      <w:r w:rsidRPr="00EF2896">
        <w:rPr>
          <w:rFonts w:ascii="宋体" w:hAnsi="宋体" w:cs="宋体" w:hint="eastAsia"/>
        </w:rPr>
        <w:t>年中国网上实施的舆论调查显示，有</w:t>
      </w:r>
      <w:r w:rsidRPr="00EF2896">
        <w:rPr>
          <w:rFonts w:ascii="宋体" w:hAnsi="宋体" w:cs="宋体"/>
        </w:rPr>
        <w:t>59%</w:t>
      </w:r>
      <w:r w:rsidRPr="00EF2896">
        <w:rPr>
          <w:rFonts w:ascii="宋体" w:hAnsi="宋体" w:cs="宋体" w:hint="eastAsia"/>
        </w:rPr>
        <w:t>的人认为吃猫“不对”，</w:t>
      </w:r>
      <w:r w:rsidRPr="00EF2896">
        <w:rPr>
          <w:rFonts w:ascii="宋体" w:hAnsi="宋体" w:cs="宋体"/>
        </w:rPr>
        <w:t>26%</w:t>
      </w:r>
      <w:r w:rsidRPr="00EF2896">
        <w:rPr>
          <w:rFonts w:ascii="宋体" w:hAnsi="宋体" w:cs="宋体" w:hint="eastAsia"/>
        </w:rPr>
        <w:t>的人认为“没有错”。赞成吃猫的人认为，吃什么纯属公民自由。</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二</w:t>
      </w:r>
      <w:r w:rsidRPr="00EF2896">
        <w:rPr>
          <w:rFonts w:ascii="宋体" w:hAnsi="宋体" w:cs="宋体"/>
        </w:rPr>
        <w:t>).</w:t>
      </w:r>
      <w:r w:rsidRPr="00EF2896">
        <w:rPr>
          <w:rFonts w:ascii="宋体" w:hAnsi="宋体" w:cs="宋体" w:hint="eastAsia"/>
        </w:rPr>
        <w:t>关于昆虫食品</w:t>
      </w:r>
    </w:p>
    <w:p w:rsidR="009946F3" w:rsidRPr="00EF2896" w:rsidRDefault="009946F3" w:rsidP="00EF2896">
      <w:pPr>
        <w:ind w:firstLineChars="171" w:firstLine="31680"/>
        <w:rPr>
          <w:rFonts w:ascii="宋体" w:cs="宋体"/>
        </w:rPr>
      </w:pPr>
      <w:r w:rsidRPr="00EF2896">
        <w:rPr>
          <w:rFonts w:ascii="宋体" w:hAnsi="宋体" w:cs="宋体" w:hint="eastAsia"/>
        </w:rPr>
        <w:t>昆虫食品相对于传统食品的优势非常明显：①昆虫的蛋白质含量，比牛肉、猪肉、鸡、鱼都要高；②含人体必需氨基酸高；③具有保健功能。④比哺乳动物长得快，繁殖率高。⑤最重要的是，昆虫生物量超过其它生物总量的</w:t>
      </w:r>
      <w:r w:rsidRPr="00EF2896">
        <w:rPr>
          <w:rFonts w:ascii="宋体" w:hAnsi="宋体" w:cs="宋体"/>
        </w:rPr>
        <w:t>10</w:t>
      </w:r>
      <w:r w:rsidRPr="00EF2896">
        <w:rPr>
          <w:rFonts w:ascii="宋体" w:hAnsi="宋体" w:cs="宋体" w:hint="eastAsia"/>
        </w:rPr>
        <w:t>倍之多，人类食用昆虫可能是人类解决粮食危机的最好办法。昆虫食品的起源时间非常早，中国的少数民族，如傣族即有多种多样的昆虫食品，如</w:t>
      </w:r>
      <w:r w:rsidRPr="00EF2896">
        <w:rPr>
          <w:rFonts w:ascii="宋体" w:hAnsi="宋体" w:cs="宋体"/>
        </w:rPr>
        <w:t>"</w:t>
      </w:r>
      <w:r w:rsidRPr="00EF2896">
        <w:rPr>
          <w:rFonts w:ascii="宋体" w:hAnsi="宋体" w:cs="宋体" w:hint="eastAsia"/>
        </w:rPr>
        <w:t>蚁炒鸡蛋”，“萨炸莱”、“知了背肉馅”、”蛐蛐酱“、”芭蕉叶烤蝌蚁“等。现代中国人吃昆虫的就更多了，如天津人喜吃蝗虫，广东人喜吃龙虱，江浙、四川人喜吃蚕蛹，福建人喜吃炸蚯蚓，东北人喜吃蚂蚁、炸金龟子，山东人喜吃蝉若虫，北方人又兴起烹食蝎热。在国外，墨西哥是当今世界昆虫食品之乡，那里可吃到</w:t>
      </w:r>
      <w:r w:rsidRPr="00EF2896">
        <w:rPr>
          <w:rFonts w:ascii="宋体" w:hAnsi="宋体" w:cs="宋体"/>
        </w:rPr>
        <w:t>370</w:t>
      </w:r>
      <w:r w:rsidRPr="00EF2896">
        <w:rPr>
          <w:rFonts w:ascii="宋体" w:hAnsi="宋体" w:cs="宋体" w:hint="eastAsia"/>
        </w:rPr>
        <w:t>多种昆虫，有名的墨西哥鱼子酱不是鱼做的，是一种蝇卵做成的。美国和欧洲的昆虫罐头、蜜饯、巧克力等，价值高得惊人。在巴黎的</w:t>
      </w:r>
      <w:r w:rsidRPr="00EF2896">
        <w:rPr>
          <w:rFonts w:ascii="宋体" w:hAnsi="宋体" w:cs="宋体"/>
        </w:rPr>
        <w:t>"</w:t>
      </w:r>
      <w:r w:rsidRPr="00EF2896">
        <w:rPr>
          <w:rFonts w:ascii="宋体" w:hAnsi="宋体" w:cs="宋体" w:hint="eastAsia"/>
        </w:rPr>
        <w:t>昆虫餐厅”可以吃到炸苍蝇、蚂蚁狮子头、清炖蛐蛐汤、烤蟑螂、蒸蛆、甲虫馅饼以及蝴蝶、蝉、蚕等昆虫幼虫或蛹制成的昆虫莱</w:t>
      </w:r>
      <w:r w:rsidRPr="00EF2896">
        <w:rPr>
          <w:rFonts w:ascii="宋体" w:hAnsi="宋体" w:cs="宋体"/>
        </w:rPr>
        <w:t>100</w:t>
      </w:r>
      <w:r w:rsidRPr="00EF2896">
        <w:rPr>
          <w:rFonts w:ascii="宋体" w:hAnsi="宋体" w:cs="宋体" w:hint="eastAsia"/>
        </w:rPr>
        <w:t>多种。尼泊尔人用布把活的蜜蜂幼虫包起来挤压，将挤出的液体像炒鸡蛋那样炒来吃，泰国人辣椒拌着吃从地下刨出来的水蝽，盐蚂蚁还是泰国流行的休闲食品。哥伦比亚人在戏院里不是嗑瓜子、剥花生，而是吃油炸蚂蚁。喀麦隆人招待贵宾的一份菜是把棕榈蛆加上盐、胡椒和洋葱，放在一个椰子壳里微火煮食，别具风味。柬埔寨的油炸蟋蟀更是滋补养颜的时髦食品；印度尼西亚人爱吃烘烤的蝴蝶；美国</w:t>
      </w:r>
      <w:r w:rsidRPr="00EF2896">
        <w:rPr>
          <w:rFonts w:ascii="宋体" w:hAnsi="宋体" w:cs="宋体"/>
        </w:rPr>
        <w:t>1200</w:t>
      </w:r>
      <w:r w:rsidRPr="00EF2896">
        <w:rPr>
          <w:rFonts w:ascii="宋体" w:hAnsi="宋体" w:cs="宋体" w:hint="eastAsia"/>
        </w:rPr>
        <w:t>万人口的得克萨斯州，</w:t>
      </w:r>
      <w:r w:rsidRPr="00EF2896">
        <w:rPr>
          <w:rFonts w:ascii="宋体" w:hAnsi="宋体" w:cs="宋体"/>
        </w:rPr>
        <w:t>1989</w:t>
      </w:r>
      <w:r w:rsidRPr="00EF2896">
        <w:rPr>
          <w:rFonts w:ascii="宋体" w:hAnsi="宋体" w:cs="宋体" w:hint="eastAsia"/>
        </w:rPr>
        <w:t>年食用昆虫食品</w:t>
      </w:r>
      <w:r w:rsidRPr="00EF2896">
        <w:rPr>
          <w:rFonts w:ascii="宋体" w:hAnsi="宋体" w:cs="宋体"/>
        </w:rPr>
        <w:t>5000</w:t>
      </w:r>
      <w:r w:rsidRPr="00EF2896">
        <w:rPr>
          <w:rFonts w:ascii="宋体" w:hAnsi="宋体" w:cs="宋体" w:hint="eastAsia"/>
        </w:rPr>
        <w:t>万美元。日本用蚯蚓粉研制出营养保健品，美国用蚯蚓肉和牛肉制汉堡包。无怪乎市场分析家认为，昆虫食品的市场前景非常看好。</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三</w:t>
      </w:r>
      <w:r w:rsidRPr="00EF2896">
        <w:rPr>
          <w:rFonts w:ascii="宋体" w:hAnsi="宋体" w:cs="宋体"/>
        </w:rPr>
        <w:t>).</w:t>
      </w:r>
      <w:r w:rsidRPr="00EF2896">
        <w:rPr>
          <w:rFonts w:ascii="宋体" w:hAnsi="宋体" w:cs="宋体" w:hint="eastAsia"/>
        </w:rPr>
        <w:t>胎盘食品</w:t>
      </w:r>
    </w:p>
    <w:p w:rsidR="009946F3" w:rsidRPr="00EF2896" w:rsidRDefault="009946F3" w:rsidP="00EF2896">
      <w:pPr>
        <w:ind w:firstLineChars="171" w:firstLine="31680"/>
        <w:rPr>
          <w:rFonts w:ascii="宋体" w:cs="宋体"/>
        </w:rPr>
      </w:pPr>
      <w:r w:rsidRPr="00EF2896">
        <w:rPr>
          <w:rFonts w:ascii="宋体" w:hAnsi="宋体" w:cs="宋体" w:hint="eastAsia"/>
        </w:rPr>
        <w:t>《卫生部关于产妇分娩后胎盘处理问题的批复》中规定“产妇分娩后胎盘应当归产妇所有。产妇放弃或者捐献胎盘的，可以由医疗机构进行处置。任何单位和个人不得买卖胎盘。”但是同时，国家食品药品监督管理局批准的胎盘类药品就包括：人胎盘脂多糖注射液、人胎盘组织液、人胎盘冻干因子、胎盘多肽注射液等。其实中国古代即有胎盘入药的做法，例如传统中药紫河车。但是，现在买卖紫河车属于非法行为。一般认为，胎盘食品可以用于保健养颜。一般认为，如果不考虑取源，胎盘素算得上是美容圣品。胎盘多肽的临床应用主要有美容抗衰老，抗突变、抑制肿瘤细胞分裂、抗病毒、抑制病毒复制、调节人体免疫应答、促进创面愈合、骨愈合，消除皱纹和干燥肌、安胎、调经，调节内分泌、催乳、治疗各类妇科炎症和更年期障碍等。然而，</w:t>
      </w:r>
      <w:r w:rsidRPr="00EF2896">
        <w:rPr>
          <w:rFonts w:ascii="宋体" w:hAnsi="宋体" w:cs="宋体"/>
        </w:rPr>
        <w:t>2009</w:t>
      </w:r>
      <w:r w:rsidRPr="00EF2896">
        <w:rPr>
          <w:rFonts w:ascii="宋体" w:hAnsi="宋体" w:cs="宋体" w:hint="eastAsia"/>
        </w:rPr>
        <w:t>年的</w:t>
      </w:r>
      <w:r w:rsidRPr="00EF2896">
        <w:rPr>
          <w:rFonts w:ascii="宋体" w:hAnsi="宋体" w:cs="宋体"/>
        </w:rPr>
        <w:t>"3</w:t>
      </w:r>
      <w:r w:rsidRPr="00EF2896">
        <w:rPr>
          <w:rFonts w:ascii="宋体" w:hAnsi="宋体" w:cs="宋体" w:hint="eastAsia"/>
        </w:rPr>
        <w:t>·</w:t>
      </w:r>
      <w:r w:rsidRPr="00EF2896">
        <w:rPr>
          <w:rFonts w:ascii="宋体" w:hAnsi="宋体" w:cs="宋体"/>
        </w:rPr>
        <w:t>15"</w:t>
      </w:r>
      <w:r w:rsidRPr="00EF2896">
        <w:rPr>
          <w:rFonts w:ascii="宋体" w:hAnsi="宋体" w:cs="宋体" w:hint="eastAsia"/>
        </w:rPr>
        <w:t>晚会曝光</w:t>
      </w:r>
      <w:r w:rsidRPr="00EF2896">
        <w:rPr>
          <w:rFonts w:ascii="宋体" w:hAnsi="宋体" w:cs="宋体"/>
        </w:rPr>
        <w:t>"</w:t>
      </w:r>
      <w:r w:rsidRPr="00EF2896">
        <w:rPr>
          <w:rFonts w:ascii="宋体" w:hAnsi="宋体" w:cs="宋体" w:hint="eastAsia"/>
        </w:rPr>
        <w:t>人胎素</w:t>
      </w:r>
      <w:r w:rsidRPr="00EF2896">
        <w:rPr>
          <w:rFonts w:ascii="宋体" w:hAnsi="宋体" w:cs="宋体"/>
        </w:rPr>
        <w:t>"</w:t>
      </w:r>
      <w:r w:rsidRPr="00EF2896">
        <w:rPr>
          <w:rFonts w:ascii="宋体" w:hAnsi="宋体" w:cs="宋体" w:hint="eastAsia"/>
        </w:rPr>
        <w:t>的问题。事实上，无论是</w:t>
      </w:r>
      <w:r w:rsidRPr="00EF2896">
        <w:rPr>
          <w:rFonts w:ascii="宋体" w:hAnsi="宋体" w:cs="宋体"/>
        </w:rPr>
        <w:t>"</w:t>
      </w:r>
      <w:r w:rsidRPr="00EF2896">
        <w:rPr>
          <w:rFonts w:ascii="宋体" w:hAnsi="宋体" w:cs="宋体" w:hint="eastAsia"/>
        </w:rPr>
        <w:t>人胎素注射液</w:t>
      </w:r>
      <w:r w:rsidRPr="00EF2896">
        <w:rPr>
          <w:rFonts w:ascii="宋体" w:hAnsi="宋体" w:cs="宋体"/>
        </w:rPr>
        <w:t>"</w:t>
      </w:r>
      <w:r w:rsidRPr="00EF2896">
        <w:rPr>
          <w:rFonts w:ascii="宋体" w:hAnsi="宋体" w:cs="宋体" w:hint="eastAsia"/>
        </w:rPr>
        <w:t>还是口服或者外用的</w:t>
      </w:r>
      <w:r w:rsidRPr="00EF2896">
        <w:rPr>
          <w:rFonts w:ascii="宋体" w:hAnsi="宋体" w:cs="宋体"/>
        </w:rPr>
        <w:t>"</w:t>
      </w:r>
      <w:r w:rsidRPr="00EF2896">
        <w:rPr>
          <w:rFonts w:ascii="宋体" w:hAnsi="宋体" w:cs="宋体" w:hint="eastAsia"/>
        </w:rPr>
        <w:t>人胎素</w:t>
      </w:r>
      <w:r w:rsidRPr="00EF2896">
        <w:rPr>
          <w:rFonts w:ascii="宋体" w:hAnsi="宋体" w:cs="宋体"/>
        </w:rPr>
        <w:t>"</w:t>
      </w:r>
      <w:r w:rsidRPr="00EF2896">
        <w:rPr>
          <w:rFonts w:ascii="宋体" w:hAnsi="宋体" w:cs="宋体" w:hint="eastAsia"/>
        </w:rPr>
        <w:t>药品，除了暴利之外，都不能给使用者带来什么实质性的好处。对</w:t>
      </w:r>
      <w:r w:rsidRPr="00EF2896">
        <w:rPr>
          <w:rFonts w:ascii="宋体" w:hAnsi="宋体" w:cs="宋体"/>
        </w:rPr>
        <w:t>"</w:t>
      </w:r>
      <w:r w:rsidRPr="00EF2896">
        <w:rPr>
          <w:rFonts w:ascii="宋体" w:hAnsi="宋体" w:cs="宋体" w:hint="eastAsia"/>
        </w:rPr>
        <w:t>人胎素</w:t>
      </w:r>
      <w:r w:rsidRPr="00EF2896">
        <w:rPr>
          <w:rFonts w:ascii="宋体" w:hAnsi="宋体" w:cs="宋体"/>
        </w:rPr>
        <w:t>"</w:t>
      </w:r>
      <w:r w:rsidRPr="00EF2896">
        <w:rPr>
          <w:rFonts w:ascii="宋体" w:hAnsi="宋体" w:cs="宋体" w:hint="eastAsia"/>
        </w:rPr>
        <w:t>的信赖，其实来源于传统医疗保健观念中对胎盘的崇拜。吃新鲜的胎盘一般无法被接受，但是百度上搜胎盘，仍有店家在公然叫卖，甚至声称来源均属正规医院。百度知道上有人问如何食用胎盘，而百度文库中如何食用新鲜胎盘，仅仅一个月间，这个文档被浏览</w:t>
      </w:r>
      <w:r w:rsidRPr="00EF2896">
        <w:rPr>
          <w:rFonts w:ascii="宋体" w:hAnsi="宋体" w:cs="宋体"/>
        </w:rPr>
        <w:t>131</w:t>
      </w:r>
      <w:r w:rsidRPr="00EF2896">
        <w:rPr>
          <w:rFonts w:ascii="宋体" w:hAnsi="宋体" w:cs="宋体" w:hint="eastAsia"/>
        </w:rPr>
        <w:t>次，下载</w:t>
      </w:r>
      <w:r w:rsidRPr="00EF2896">
        <w:rPr>
          <w:rFonts w:ascii="宋体" w:hAnsi="宋体" w:cs="宋体"/>
        </w:rPr>
        <w:t>9</w:t>
      </w:r>
      <w:r w:rsidRPr="00EF2896">
        <w:rPr>
          <w:rFonts w:ascii="宋体" w:hAnsi="宋体" w:cs="宋体" w:hint="eastAsia"/>
        </w:rPr>
        <w:t>次。但是百度知道上问题的回复则是很多人都对提问的人表示了反感。</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四</w:t>
      </w:r>
      <w:r w:rsidRPr="00EF2896">
        <w:rPr>
          <w:rFonts w:ascii="宋体" w:hAnsi="宋体" w:cs="宋体"/>
        </w:rPr>
        <w:t xml:space="preserve">).  </w:t>
      </w:r>
      <w:r w:rsidRPr="00EF2896">
        <w:rPr>
          <w:rFonts w:ascii="宋体" w:hAnsi="宋体" w:cs="宋体" w:hint="eastAsia"/>
        </w:rPr>
        <w:t>骇人听闻的广东食婴事件</w:t>
      </w:r>
    </w:p>
    <w:p w:rsidR="009946F3" w:rsidRPr="00EF2896" w:rsidRDefault="009946F3" w:rsidP="00EF2896">
      <w:pPr>
        <w:ind w:firstLineChars="171" w:firstLine="31680"/>
        <w:rPr>
          <w:rFonts w:ascii="宋体" w:cs="宋体"/>
        </w:rPr>
      </w:pPr>
      <w:r w:rsidRPr="00EF2896">
        <w:rPr>
          <w:rFonts w:ascii="宋体" w:hAnsi="宋体" w:cs="宋体" w:hint="eastAsia"/>
        </w:rPr>
        <w:t>在人人网上，有这样一篇日志：</w:t>
      </w:r>
    </w:p>
    <w:p w:rsidR="009946F3" w:rsidRPr="00EF2896" w:rsidRDefault="009946F3" w:rsidP="00EF2896">
      <w:pPr>
        <w:ind w:firstLineChars="171" w:firstLine="31680"/>
        <w:rPr>
          <w:rFonts w:ascii="宋体" w:hAnsi="宋体" w:cs="宋体"/>
        </w:rPr>
      </w:pPr>
      <w:r w:rsidRPr="00EF2896">
        <w:rPr>
          <w:rFonts w:ascii="宋体" w:hAnsi="宋体" w:cs="宋体" w:hint="eastAsia"/>
        </w:rPr>
        <w:t>广东三千元的婴儿汤：台商的壮阳胜品。广东的台商，最近流传著一个骇人听闻的进补潮流婴儿汤。花三四千元人民币，就吃到一盅用六七个月大的婴儿炖成的补汤，台商则形容是壮阳胜品。在东莞开工厂的王姓台商，自诩是婴儿汤的常客，几个月大的婴儿，加入巴戟、党参、当归、杞子、姜片，加入鸡肉排骨，炖八小时，很能补气、养血。他一边紧搂身旁十九岁的湖南二奶，一边洋洋自得的说：</w:t>
      </w:r>
      <w:r w:rsidRPr="00EF2896">
        <w:rPr>
          <w:rFonts w:ascii="宋体" w:hAnsi="宋体" w:cs="宋体"/>
        </w:rPr>
        <w:t xml:space="preserve"> </w:t>
      </w:r>
    </w:p>
    <w:p w:rsidR="009946F3" w:rsidRPr="00EF2896" w:rsidRDefault="009946F3" w:rsidP="00EF2896">
      <w:pPr>
        <w:ind w:firstLineChars="171" w:firstLine="31680"/>
        <w:rPr>
          <w:rFonts w:ascii="宋体" w:hAnsi="宋体" w:cs="宋体"/>
        </w:rPr>
      </w:pPr>
      <w:r w:rsidRPr="00EF2896">
        <w:rPr>
          <w:rFonts w:ascii="宋体" w:hAnsi="宋体" w:cs="宋体" w:hint="eastAsia"/>
        </w:rPr>
        <w:t>“以我六十二岁的年纪，每晚都可来一回（做爱），还不是靠这个。眼见记者满脸狐疑，他自告奋勇，带记者见识见识。”</w:t>
      </w:r>
      <w:r w:rsidRPr="00EF2896">
        <w:rPr>
          <w:rFonts w:ascii="宋体" w:hAnsi="宋体" w:cs="宋体"/>
        </w:rPr>
        <w:t xml:space="preserve"> </w:t>
      </w:r>
      <w:r w:rsidRPr="00EF2896">
        <w:rPr>
          <w:rFonts w:ascii="宋体" w:hAnsi="宋体" w:cs="宋体" w:hint="eastAsia"/>
        </w:rPr>
        <w:t>第一站，他带记者到广东佛山市，找到吃开婴儿汤的餐厅，谁知主理的黎师傅却说：排骨（他们的暗语，指婴儿）不好搞，现货没有，胎盘倒有新鲜的，这东西不能冷冻，新鲜的好。</w:t>
      </w:r>
      <w:r w:rsidRPr="00EF2896">
        <w:rPr>
          <w:rFonts w:ascii="宋体" w:hAnsi="宋体" w:cs="宋体"/>
        </w:rPr>
        <w:t xml:space="preserve"> </w:t>
      </w:r>
      <w:r w:rsidRPr="00EF2896">
        <w:rPr>
          <w:rFonts w:ascii="宋体" w:hAnsi="宋体" w:cs="宋体" w:hint="eastAsia"/>
        </w:rPr>
        <w:t>黎师傅告诉我们，真的要吃那个，有个外地来打工的夫妻，现在怀孕八个多月，由于两胎都女儿，再过几天准备盐水催生，如果又是女儿，到时候就可以吃了。</w:t>
      </w:r>
      <w:r w:rsidRPr="00EF2896">
        <w:rPr>
          <w:rFonts w:ascii="宋体" w:hAnsi="宋体" w:cs="宋体"/>
        </w:rPr>
        <w:t xml:space="preserve"> </w:t>
      </w:r>
      <w:r w:rsidRPr="00EF2896">
        <w:rPr>
          <w:rFonts w:ascii="宋体" w:hAnsi="宋体" w:cs="宋体" w:hint="eastAsia"/>
        </w:rPr>
        <w:t>记者还是半信半疑，调查采访几个星期，还是听的多，没有亲眼见过，以为就此打住，谁知过不了几天，王姓台商来电：东西找到了，天气转冷，有几个朋友正想进补。</w:t>
      </w:r>
      <w:r w:rsidRPr="00EF2896">
        <w:rPr>
          <w:rFonts w:ascii="宋体" w:hAnsi="宋体" w:cs="宋体"/>
        </w:rPr>
        <w:t xml:space="preserve"> </w:t>
      </w:r>
      <w:r w:rsidRPr="00EF2896">
        <w:rPr>
          <w:rFonts w:ascii="宋体" w:hAnsi="宋体" w:cs="宋体" w:hint="eastAsia"/>
        </w:rPr>
        <w:t>他带著记者来到台山，找到了餐厅，负责的高师傅带著我们一众人等，到厨房开眼界。但见那婴尸小小的比猫儿大不了多少，躺在砧板上，五个多月大，有点小。高师傅说著似乎有点歉意。</w:t>
      </w:r>
      <w:r w:rsidRPr="00EF2896">
        <w:rPr>
          <w:rFonts w:ascii="宋体" w:hAnsi="宋体" w:cs="宋体"/>
        </w:rPr>
        <w:t xml:space="preserve"> </w:t>
      </w:r>
      <w:r w:rsidRPr="00EF2896">
        <w:rPr>
          <w:rFonts w:ascii="宋体" w:hAnsi="宋体" w:cs="宋体" w:hint="eastAsia"/>
        </w:rPr>
        <w:t>高师傅说女婴尸是朋友从乡下找来的，他不肯透露这女婴的搜购价，只说价钱是依据月份大小，死胎活胎而定。</w:t>
      </w:r>
      <w:r w:rsidRPr="00EF2896">
        <w:rPr>
          <w:rFonts w:ascii="宋体" w:hAnsi="宋体" w:cs="宋体"/>
        </w:rPr>
        <w:t xml:space="preserve"> </w:t>
      </w:r>
      <w:r w:rsidRPr="00EF2896">
        <w:rPr>
          <w:rFonts w:ascii="宋体" w:hAnsi="宋体" w:cs="宋体" w:hint="eastAsia"/>
        </w:rPr>
        <w:t>王姓台商亦说，吃这一盅要三千五百元人民币，其他细节，他不理了。记者听他们在聊，流产或堕胎的死胎，中介人就包给产婆几百块红包，若是接近足月引产的活胎，则要付两千元红包给女婴的父母，当是收养；至于婴儿交到餐厅时，都已死亡，之前是死是活，已无从细考了。</w:t>
      </w:r>
      <w:r w:rsidRPr="00EF2896">
        <w:rPr>
          <w:rFonts w:ascii="宋体" w:hAnsi="宋体" w:cs="宋体"/>
        </w:rPr>
        <w:t xml:space="preserve"> </w:t>
      </w:r>
      <w:r w:rsidRPr="00EF2896">
        <w:rPr>
          <w:rFonts w:ascii="宋体" w:hAnsi="宋体" w:cs="宋体" w:hint="eastAsia"/>
        </w:rPr>
        <w:t>这顿补汤记者无胆一尝，经厨房一役，久久无法吃东西，佯装不适离去。</w:t>
      </w:r>
      <w:r w:rsidRPr="00EF2896">
        <w:rPr>
          <w:rFonts w:ascii="宋体" w:hAnsi="宋体" w:cs="宋体"/>
        </w:rPr>
        <w:t xml:space="preserve"> </w:t>
      </w:r>
    </w:p>
    <w:p w:rsidR="009946F3" w:rsidRPr="00EF2896" w:rsidRDefault="009946F3" w:rsidP="00EF2896">
      <w:pPr>
        <w:ind w:firstLineChars="171" w:firstLine="31680"/>
        <w:rPr>
          <w:rFonts w:ascii="宋体" w:cs="宋体"/>
        </w:rPr>
      </w:pPr>
      <w:r w:rsidRPr="00EF2896">
        <w:rPr>
          <w:rFonts w:ascii="宋体" w:hAnsi="宋体" w:cs="宋体" w:hint="eastAsia"/>
        </w:rPr>
        <w:t xml:space="preserve">　　　　初看此则新闻，任何人都会有所怀疑，但是随后文章所附照片另足以所有人恶心震惊。（此处就不附照片了）。无论真相是什么，这样骇人听闻的事件必须立刻停止，残害婴儿的所有参与者都必须接受法律的严惩。</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二、实践记录和结果分析</w:t>
      </w: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一</w:t>
      </w:r>
      <w:r w:rsidRPr="00EF2896">
        <w:rPr>
          <w:rFonts w:ascii="宋体" w:hAnsi="宋体" w:cs="宋体"/>
        </w:rPr>
        <w:t>)</w:t>
      </w:r>
      <w:r w:rsidRPr="00EF2896">
        <w:rPr>
          <w:rFonts w:ascii="宋体" w:hAnsi="宋体" w:cs="宋体" w:hint="eastAsia"/>
        </w:rPr>
        <w:t>问卷调查</w:t>
      </w:r>
    </w:p>
    <w:p w:rsidR="009946F3" w:rsidRPr="00EF2896" w:rsidRDefault="009946F3" w:rsidP="00EF2896">
      <w:pPr>
        <w:ind w:firstLineChars="171" w:firstLine="31680"/>
        <w:rPr>
          <w:rFonts w:ascii="宋体" w:cs="宋体"/>
        </w:rPr>
      </w:pPr>
      <w:r w:rsidRPr="00EF2896">
        <w:rPr>
          <w:rFonts w:ascii="宋体" w:hAnsi="宋体" w:cs="宋体" w:hint="eastAsia"/>
        </w:rPr>
        <w:t>问卷内容如下：</w:t>
      </w:r>
    </w:p>
    <w:p w:rsidR="009946F3" w:rsidRPr="00EF2896" w:rsidRDefault="009946F3" w:rsidP="00EF2896">
      <w:pPr>
        <w:ind w:firstLineChars="171" w:firstLine="31680"/>
        <w:rPr>
          <w:rFonts w:ascii="宋体" w:cs="宋体"/>
        </w:rPr>
      </w:pPr>
      <w:r w:rsidRPr="00EF2896">
        <w:rPr>
          <w:rFonts w:ascii="宋体" w:hAnsi="宋体" w:cs="宋体" w:hint="eastAsia"/>
        </w:rPr>
        <w:t>应用伦理学课堂调研项目问卷</w:t>
      </w:r>
    </w:p>
    <w:p w:rsidR="009946F3" w:rsidRPr="00EF2896" w:rsidRDefault="009946F3" w:rsidP="00EF2896">
      <w:pPr>
        <w:ind w:firstLineChars="171" w:firstLine="31680"/>
        <w:rPr>
          <w:rFonts w:ascii="宋体" w:cs="宋体"/>
        </w:rPr>
      </w:pPr>
      <w:r w:rsidRPr="00EF2896">
        <w:rPr>
          <w:rFonts w:ascii="宋体" w:hAnsi="宋体" w:cs="宋体" w:hint="eastAsia"/>
        </w:rPr>
        <w:t>饮食中的伦理问题</w:t>
      </w:r>
    </w:p>
    <w:p w:rsidR="009946F3" w:rsidRPr="00EF2896" w:rsidRDefault="009946F3" w:rsidP="00EF2896">
      <w:pPr>
        <w:ind w:firstLineChars="171" w:firstLine="31680"/>
        <w:rPr>
          <w:rFonts w:ascii="宋体" w:hAnsi="宋体" w:cs="宋体"/>
        </w:rPr>
      </w:pPr>
      <w:r w:rsidRPr="00EF2896">
        <w:rPr>
          <w:rFonts w:ascii="宋体" w:hAnsi="宋体" w:cs="宋体" w:hint="eastAsia"/>
        </w:rPr>
        <w:t>年级</w:t>
      </w:r>
      <w:r w:rsidRPr="00EF2896">
        <w:rPr>
          <w:rFonts w:ascii="宋体" w:hAnsi="宋体" w:cs="宋体"/>
        </w:rPr>
        <w:t xml:space="preserve">___________        </w:t>
      </w:r>
      <w:r w:rsidRPr="00EF2896">
        <w:rPr>
          <w:rFonts w:ascii="宋体" w:hAnsi="宋体" w:cs="宋体" w:hint="eastAsia"/>
        </w:rPr>
        <w:t>性别</w:t>
      </w:r>
      <w:r w:rsidRPr="00EF2896">
        <w:rPr>
          <w:rFonts w:ascii="宋体" w:hAnsi="宋体" w:cs="宋体"/>
        </w:rPr>
        <w:t>________</w:t>
      </w:r>
    </w:p>
    <w:p w:rsidR="009946F3" w:rsidRPr="00EF2896" w:rsidRDefault="009946F3" w:rsidP="00EF2896">
      <w:pPr>
        <w:ind w:firstLineChars="171" w:firstLine="31680"/>
        <w:rPr>
          <w:rFonts w:ascii="宋体" w:cs="宋体"/>
        </w:rPr>
      </w:pPr>
      <w:r w:rsidRPr="00EF2896">
        <w:rPr>
          <w:rFonts w:ascii="宋体" w:hAnsi="宋体" w:cs="宋体" w:hint="eastAsia"/>
        </w:rPr>
        <w:t>本份问卷是关于饮食道德的。你知道吗？在中国，我们号称九大残忍的饮食：醉虾、风干鸡、龙须凤爪、活叫驴、烤鸭掌、铁板甲鱼、浇驴肉、三吱声、猴头。</w:t>
      </w:r>
      <w:r w:rsidRPr="00EF2896">
        <w:rPr>
          <w:rFonts w:ascii="宋体" w:hAnsi="宋体" w:cs="宋体"/>
        </w:rPr>
        <w:t xml:space="preserve"> </w:t>
      </w:r>
      <w:r w:rsidRPr="00EF2896">
        <w:rPr>
          <w:rFonts w:ascii="宋体" w:hAnsi="宋体" w:cs="宋体" w:hint="eastAsia"/>
        </w:rPr>
        <w:t>所谓三吱声，刚出生的小老鼠（活的）一盘，调料一盘。食用者用筷子夹住活老鼠，老鼠会“吱儿”的叫一声，（这是第一吱儿）收到调料里时，鼠又会“吱儿”一声，（这是第二吱儿），当放入食用者口中时，鼠发出最后一“吱儿”。</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w:t>
      </w:r>
      <w:r w:rsidRPr="00EF2896">
        <w:rPr>
          <w:rFonts w:ascii="宋体" w:hAnsi="宋体" w:cs="宋体" w:hint="eastAsia"/>
          <w:b/>
          <w:bCs/>
        </w:rPr>
        <w:t>）你是否想尝试上述菜肴？如果是，那又是出于什么原因呢？</w:t>
      </w:r>
    </w:p>
    <w:p w:rsidR="009946F3" w:rsidRPr="00EF2896" w:rsidRDefault="009946F3" w:rsidP="00EF2896">
      <w:pPr>
        <w:ind w:firstLineChars="171" w:firstLine="31680"/>
        <w:rPr>
          <w:rFonts w:ascii="宋体" w:cs="宋体"/>
        </w:rPr>
      </w:pPr>
      <w:r w:rsidRPr="00EF2896">
        <w:rPr>
          <w:rFonts w:ascii="宋体" w:hAnsi="宋体" w:cs="宋体"/>
        </w:rPr>
        <w:t xml:space="preserve">A </w:t>
      </w:r>
      <w:r w:rsidRPr="00EF2896">
        <w:rPr>
          <w:rFonts w:ascii="宋体" w:hAnsi="宋体" w:cs="宋体" w:hint="eastAsia"/>
        </w:rPr>
        <w:t>从未想尝试过</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感觉很新鲜，尝试也许会让我们增长见识</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认为上述菜肴只是普通菜肴的一种，无所谓残忍</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刺激的心理体验</w:t>
      </w:r>
    </w:p>
    <w:p w:rsidR="009946F3" w:rsidRPr="00EF2896" w:rsidRDefault="009946F3" w:rsidP="00EF2896">
      <w:pPr>
        <w:ind w:firstLineChars="171" w:firstLine="31680"/>
        <w:rPr>
          <w:rFonts w:ascii="宋体" w:hAnsi="宋体" w:cs="宋体"/>
          <w:b/>
          <w:bCs/>
        </w:rPr>
      </w:pPr>
      <w:r w:rsidRPr="00EF2896">
        <w:rPr>
          <w:rFonts w:ascii="宋体" w:hAnsi="宋体" w:cs="宋体" w:hint="eastAsia"/>
          <w:b/>
          <w:bCs/>
        </w:rPr>
        <w:t>（</w:t>
      </w:r>
      <w:r w:rsidRPr="00EF2896">
        <w:rPr>
          <w:rFonts w:ascii="宋体" w:hAnsi="宋体" w:cs="宋体"/>
          <w:b/>
          <w:bCs/>
        </w:rPr>
        <w:t>2</w:t>
      </w:r>
      <w:r w:rsidRPr="00EF2896">
        <w:rPr>
          <w:rFonts w:ascii="宋体" w:hAnsi="宋体" w:cs="宋体" w:hint="eastAsia"/>
          <w:b/>
          <w:bCs/>
        </w:rPr>
        <w:t>）你如何看待有一部分人喜欢问卷开头所述的食品？</w:t>
      </w:r>
      <w:r w:rsidRPr="00EF2896">
        <w:rPr>
          <w:rFonts w:ascii="宋体" w:hAnsi="宋体" w:cs="宋体"/>
          <w:b/>
          <w:bCs/>
        </w:rPr>
        <w:t xml:space="preserve">       </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他们食用此类食品的行为绝对不可以接受</w:t>
      </w:r>
    </w:p>
    <w:p w:rsidR="009946F3" w:rsidRPr="00EF2896" w:rsidRDefault="009946F3" w:rsidP="00EF2896">
      <w:pPr>
        <w:ind w:firstLineChars="171" w:firstLine="31680"/>
        <w:rPr>
          <w:rFonts w:ascii="宋体" w:cs="宋体"/>
        </w:rPr>
      </w:pPr>
      <w:r w:rsidRPr="00EF2896">
        <w:rPr>
          <w:rFonts w:ascii="宋体" w:hAnsi="宋体" w:cs="宋体"/>
        </w:rPr>
        <w:t xml:space="preserve">       B</w:t>
      </w:r>
      <w:r w:rsidRPr="00EF2896">
        <w:rPr>
          <w:rFonts w:ascii="宋体" w:hAnsi="宋体" w:cs="宋体" w:hint="eastAsia"/>
        </w:rPr>
        <w:t>难以理解他们的心理。</w:t>
      </w:r>
    </w:p>
    <w:p w:rsidR="009946F3" w:rsidRPr="00EF2896" w:rsidRDefault="009946F3" w:rsidP="00EF2896">
      <w:pPr>
        <w:ind w:firstLineChars="171" w:firstLine="31680"/>
        <w:rPr>
          <w:rFonts w:ascii="宋体" w:cs="宋体"/>
        </w:rPr>
      </w:pPr>
      <w:r w:rsidRPr="00EF2896">
        <w:rPr>
          <w:rFonts w:ascii="宋体" w:hAnsi="宋体" w:cs="宋体"/>
        </w:rPr>
        <w:t xml:space="preserve">       C</w:t>
      </w:r>
      <w:r w:rsidRPr="00EF2896">
        <w:rPr>
          <w:rFonts w:ascii="宋体" w:hAnsi="宋体" w:cs="宋体" w:hint="eastAsia"/>
        </w:rPr>
        <w:t>可以理解他们的心理</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无所谓。</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3</w:t>
      </w:r>
      <w:r w:rsidRPr="00EF2896">
        <w:rPr>
          <w:rFonts w:ascii="宋体" w:hAnsi="宋体" w:cs="宋体" w:hint="eastAsia"/>
          <w:b/>
          <w:bCs/>
        </w:rPr>
        <w:t>）你可以在多大程度上接受肉类食品？</w:t>
      </w:r>
    </w:p>
    <w:p w:rsidR="009946F3" w:rsidRPr="00EF2896" w:rsidRDefault="009946F3" w:rsidP="00EF2896">
      <w:pPr>
        <w:ind w:firstLineChars="171" w:firstLine="31680"/>
        <w:rPr>
          <w:rFonts w:ascii="宋体" w:cs="宋体"/>
        </w:rPr>
      </w:pPr>
      <w:r w:rsidRPr="00EF2896">
        <w:rPr>
          <w:rFonts w:ascii="宋体" w:hAnsi="宋体" w:cs="宋体"/>
        </w:rPr>
        <w:t xml:space="preserve">       A</w:t>
      </w:r>
      <w:r w:rsidRPr="00EF2896">
        <w:rPr>
          <w:rFonts w:ascii="宋体" w:hAnsi="宋体" w:cs="宋体" w:hint="eastAsia"/>
        </w:rPr>
        <w:t>我是素食主义者</w:t>
      </w:r>
    </w:p>
    <w:p w:rsidR="009946F3" w:rsidRPr="00EF2896" w:rsidRDefault="009946F3" w:rsidP="00EF2896">
      <w:pPr>
        <w:ind w:firstLineChars="171" w:firstLine="31680"/>
        <w:rPr>
          <w:rFonts w:ascii="宋体" w:cs="宋体"/>
        </w:rPr>
      </w:pPr>
      <w:r w:rsidRPr="00EF2896">
        <w:rPr>
          <w:rFonts w:ascii="宋体" w:hAnsi="宋体" w:cs="宋体"/>
        </w:rPr>
        <w:t xml:space="preserve">       B</w:t>
      </w:r>
      <w:r w:rsidRPr="00EF2896">
        <w:rPr>
          <w:rFonts w:ascii="宋体" w:hAnsi="宋体" w:cs="宋体" w:hint="eastAsia"/>
        </w:rPr>
        <w:t>肉类食品的来源必须是人道饲养宰杀的牲畜禽类。</w:t>
      </w:r>
    </w:p>
    <w:p w:rsidR="009946F3" w:rsidRPr="00EF2896" w:rsidRDefault="009946F3" w:rsidP="00EF2896">
      <w:pPr>
        <w:ind w:firstLineChars="171" w:firstLine="31680"/>
        <w:rPr>
          <w:rFonts w:ascii="宋体" w:cs="宋体"/>
        </w:rPr>
      </w:pPr>
      <w:r w:rsidRPr="00EF2896">
        <w:rPr>
          <w:rFonts w:ascii="宋体" w:hAnsi="宋体" w:cs="宋体"/>
        </w:rPr>
        <w:t xml:space="preserve">       C </w:t>
      </w:r>
      <w:r w:rsidRPr="00EF2896">
        <w:rPr>
          <w:rFonts w:ascii="宋体" w:hAnsi="宋体" w:cs="宋体" w:hint="eastAsia"/>
        </w:rPr>
        <w:t>只要宰杀烹饪过程不是非常残忍即可</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都可以接受。</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4</w:t>
      </w:r>
      <w:r w:rsidRPr="00EF2896">
        <w:rPr>
          <w:rFonts w:ascii="宋体" w:hAnsi="宋体" w:cs="宋体" w:hint="eastAsia"/>
          <w:b/>
          <w:bCs/>
        </w:rPr>
        <w:t>）世界各发达国家均已对动物福利立法，其中明文禁止虐待动物。我国迄今为止只有野生动物保护法，没有系统的保护动物权益的法律。对此，你持何种观点？</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我国应该尽快立法，保护动物在世界上平等生存的权力。</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我国在人权保护、公民社会保障方面仍存在较大问题，现在讨论动物福利，为时过早。</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吃怎么样被处理或烹饪的动物纯属公民自由。</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食用或制作不人道的食品应该被舆论所谴责，是不道德的，但应该不构成违法。</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5</w:t>
      </w:r>
      <w:r w:rsidRPr="00EF2896">
        <w:rPr>
          <w:rFonts w:ascii="宋体" w:hAnsi="宋体" w:cs="宋体" w:hint="eastAsia"/>
          <w:b/>
          <w:bCs/>
        </w:rPr>
        <w:t>）如果你认为这些残忍的食品伤害了社会公众权益，请问你认为他为什么会对公众权益造成危害？（可多选）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残忍的食用和烹饪方式，违背了人类博爱、仁善的社会道德</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残忍的对待动物方式，容易传染病态极端的心理。</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动物是我们的朋友，残害动物最终会使人类受到大自然的惩罚。</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对公众权益不造成任何损害。</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6</w:t>
      </w:r>
      <w:r w:rsidRPr="00EF2896">
        <w:rPr>
          <w:rFonts w:ascii="宋体" w:hAnsi="宋体" w:cs="宋体" w:hint="eastAsia"/>
          <w:b/>
          <w:bCs/>
        </w:rPr>
        <w:t>）你认为谁应当为目前仍有上述残忍菜肴在部分地区被摆上餐桌负责？（可多选）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饭店老板，为盈利不择手段</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厨师，他们有权拒绝以此为生。</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食客，有需求才有市场</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整个社会，正是因为缺乏社会足够的关注才会让这种野蛮行为继续存在。</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7</w:t>
      </w:r>
      <w:r w:rsidRPr="00EF2896">
        <w:rPr>
          <w:rFonts w:ascii="宋体" w:hAnsi="宋体" w:cs="宋体" w:hint="eastAsia"/>
          <w:b/>
          <w:bCs/>
        </w:rPr>
        <w:t>）据调查，每月有</w:t>
      </w:r>
      <w:r w:rsidRPr="00EF2896">
        <w:rPr>
          <w:rFonts w:ascii="宋体" w:hAnsi="宋体" w:cs="宋体"/>
          <w:b/>
          <w:bCs/>
        </w:rPr>
        <w:t>3</w:t>
      </w:r>
      <w:r w:rsidRPr="00EF2896">
        <w:rPr>
          <w:rFonts w:ascii="宋体" w:hAnsi="宋体" w:cs="宋体" w:hint="eastAsia"/>
          <w:b/>
          <w:bCs/>
        </w:rPr>
        <w:t>万只猫被运往广东，这些猫大多数都是流浪猫，从各地抓来后，集中从上海运往广东，然后被以各种残忍的方式宰杀后吃掉。你为什么会有这种现象出现？（可多选）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人们的生活水平提高，尝鲜心理。</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人们的生活压力大，寻找刺激</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社会扭曲的价值观</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社会成员平均受教育程度还不够高。</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8</w:t>
      </w:r>
      <w:r w:rsidRPr="00EF2896">
        <w:rPr>
          <w:rFonts w:ascii="宋体" w:hAnsi="宋体" w:cs="宋体" w:hint="eastAsia"/>
          <w:b/>
          <w:bCs/>
        </w:rPr>
        <w:t>）残忍的饮食发展到极致，中国社会曾经发生过骇人听闻的食婴事件。食用者的目的主要是保健和养颜，对此，你的看法是：（可多选）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食婴者的食婴理由完全不可以接受</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食婴者的行为任何理由都不可以接受</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所有相关人员都必须受到法律的惩罚，个别人员可以以谋杀罪论处。</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媒体应当进行充分的曝光，可以公布所有食用者的身份，对其形成巨大的舆论的压力。</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9</w:t>
      </w:r>
      <w:r w:rsidRPr="00EF2896">
        <w:rPr>
          <w:rFonts w:ascii="宋体" w:hAnsi="宋体" w:cs="宋体" w:hint="eastAsia"/>
          <w:b/>
          <w:bCs/>
        </w:rPr>
        <w:t>）你认为，最有效的制止类似残忍的饮食被搬上餐桌的做法是：（可多选）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呼吁政府加快立法</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进行广泛的媒体监督</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发动志愿者，制止类似行为</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培养健康文明的社会风气，。</w:t>
      </w:r>
    </w:p>
    <w:p w:rsidR="009946F3" w:rsidRPr="00EF2896" w:rsidRDefault="009946F3" w:rsidP="00EF2896">
      <w:pPr>
        <w:ind w:firstLineChars="171" w:firstLine="31680"/>
        <w:rPr>
          <w:rFonts w:ascii="宋体" w:cs="宋体"/>
          <w:u w:val="single"/>
        </w:rPr>
      </w:pPr>
      <w:r w:rsidRPr="00EF2896">
        <w:rPr>
          <w:rFonts w:ascii="宋体" w:hAnsi="宋体" w:cs="宋体" w:hint="eastAsia"/>
          <w:u w:val="single"/>
        </w:rPr>
        <w:t>有一些食品是否可以食用还是存在较大争议的，譬如说，人胎盘食品或药品、昆虫食品、甚至包括当食品严重短缺时的人肉。</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10</w:t>
      </w:r>
      <w:r w:rsidRPr="00EF2896">
        <w:rPr>
          <w:rFonts w:ascii="宋体" w:hAnsi="宋体" w:cs="宋体" w:hint="eastAsia"/>
          <w:b/>
          <w:bCs/>
        </w:rPr>
        <w:t>）百度一下胎盘食品，会发现至少上百家网站在叫卖人体胎盘，有的甚至承诺是新鲜胎盘，或是正规医院来源。而卫生部早在</w:t>
      </w:r>
      <w:r w:rsidRPr="00EF2896">
        <w:rPr>
          <w:rFonts w:ascii="宋体" w:hAnsi="宋体" w:cs="宋体"/>
          <w:b/>
          <w:bCs/>
        </w:rPr>
        <w:t>2005</w:t>
      </w:r>
      <w:r w:rsidRPr="00EF2896">
        <w:rPr>
          <w:rFonts w:ascii="宋体" w:hAnsi="宋体" w:cs="宋体" w:hint="eastAsia"/>
          <w:b/>
          <w:bCs/>
        </w:rPr>
        <w:t>年就明文规定，产妇分娩后胎盘应当归产妇所有；产妇放弃或者捐献胎盘的，可以由医疗机构进行处置；任何单位和个人不得买卖胎盘。然而同时，国家食品药品监督管理局批准的胎盘类药品就包括：人胎盘脂多糖注射液、人胎盘组织液、人胎盘冻干因子、胎盘多肽注射液等。请问你如何看待胎盘食品和药品：</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不接受任何形式的人体胎盘食品和药品</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觉得为所谓的美容或保健使用胎盘制品令人恶心，但仍然认可法律所规定的允许的胎盘类药品</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不能接受直接食用胎盘，但是完全可以接受法律批准的胎盘药品。</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完全可以接受任何胎盘药品。</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11</w:t>
      </w:r>
      <w:r w:rsidRPr="00EF2896">
        <w:rPr>
          <w:rFonts w:ascii="宋体" w:hAnsi="宋体" w:cs="宋体" w:hint="eastAsia"/>
          <w:b/>
          <w:bCs/>
        </w:rPr>
        <w:t>）昆虫生物量超过其它生物总量的</w:t>
      </w:r>
      <w:r w:rsidRPr="00EF2896">
        <w:rPr>
          <w:rFonts w:ascii="宋体" w:hAnsi="宋体" w:cs="宋体"/>
          <w:b/>
          <w:bCs/>
        </w:rPr>
        <w:t>10</w:t>
      </w:r>
      <w:r w:rsidRPr="00EF2896">
        <w:rPr>
          <w:rFonts w:ascii="宋体" w:hAnsi="宋体" w:cs="宋体" w:hint="eastAsia"/>
          <w:b/>
          <w:bCs/>
        </w:rPr>
        <w:t>倍之多，是一顶潜力巨大的可更新的自然资源。有专家认为，</w:t>
      </w:r>
      <w:r w:rsidRPr="00EF2896">
        <w:rPr>
          <w:rFonts w:ascii="宋体" w:hAnsi="宋体" w:cs="宋体"/>
          <w:b/>
          <w:bCs/>
        </w:rPr>
        <w:t>21</w:t>
      </w:r>
      <w:r w:rsidRPr="00EF2896">
        <w:rPr>
          <w:rFonts w:ascii="宋体" w:hAnsi="宋体" w:cs="宋体" w:hint="eastAsia"/>
          <w:b/>
          <w:bCs/>
        </w:rPr>
        <w:t>世纪，昆虫食品将成为人类食物的重要组成部分。请问你如何看待昆虫食品：</w:t>
      </w:r>
    </w:p>
    <w:p w:rsidR="009946F3" w:rsidRPr="00EF2896" w:rsidRDefault="009946F3" w:rsidP="00EF2896">
      <w:pPr>
        <w:ind w:firstLineChars="171" w:firstLine="31680"/>
        <w:rPr>
          <w:rFonts w:ascii="宋体" w:cs="宋体"/>
        </w:rPr>
      </w:pPr>
      <w:r w:rsidRPr="00EF2896">
        <w:rPr>
          <w:rFonts w:ascii="宋体" w:hAnsi="宋体" w:cs="宋体"/>
        </w:rPr>
        <w:t xml:space="preserve">A </w:t>
      </w:r>
      <w:r w:rsidRPr="00EF2896">
        <w:rPr>
          <w:rFonts w:ascii="宋体" w:hAnsi="宋体" w:cs="宋体" w:hint="eastAsia"/>
        </w:rPr>
        <w:t>恐惧恶心</w:t>
      </w:r>
    </w:p>
    <w:p w:rsidR="009946F3" w:rsidRPr="00EF2896" w:rsidRDefault="009946F3" w:rsidP="00EF2896">
      <w:pPr>
        <w:ind w:firstLineChars="171" w:firstLine="31680"/>
        <w:rPr>
          <w:rFonts w:ascii="宋体" w:cs="宋体"/>
        </w:rPr>
      </w:pPr>
      <w:r w:rsidRPr="00EF2896">
        <w:rPr>
          <w:rFonts w:ascii="宋体" w:hAnsi="宋体" w:cs="宋体"/>
        </w:rPr>
        <w:t xml:space="preserve">B </w:t>
      </w:r>
      <w:r w:rsidRPr="00EF2896">
        <w:rPr>
          <w:rFonts w:ascii="宋体" w:hAnsi="宋体" w:cs="宋体" w:hint="eastAsia"/>
        </w:rPr>
        <w:t>想尝试，视尝试情况而定</w:t>
      </w:r>
    </w:p>
    <w:p w:rsidR="009946F3" w:rsidRPr="00EF2896" w:rsidRDefault="009946F3" w:rsidP="00EF2896">
      <w:pPr>
        <w:ind w:firstLineChars="171" w:firstLine="31680"/>
        <w:rPr>
          <w:rFonts w:ascii="宋体" w:cs="宋体"/>
        </w:rPr>
      </w:pPr>
      <w:r w:rsidRPr="00EF2896">
        <w:rPr>
          <w:rFonts w:ascii="宋体" w:hAnsi="宋体" w:cs="宋体"/>
        </w:rPr>
        <w:t xml:space="preserve">C </w:t>
      </w:r>
      <w:r w:rsidRPr="00EF2896">
        <w:rPr>
          <w:rFonts w:ascii="宋体" w:hAnsi="宋体" w:cs="宋体" w:hint="eastAsia"/>
        </w:rPr>
        <w:t>无所谓，只是一种食品而已。</w:t>
      </w:r>
    </w:p>
    <w:p w:rsidR="009946F3" w:rsidRPr="00EF2896" w:rsidRDefault="009946F3" w:rsidP="00EF2896">
      <w:pPr>
        <w:ind w:firstLineChars="171" w:firstLine="31680"/>
        <w:rPr>
          <w:rFonts w:ascii="宋体" w:cs="宋体"/>
        </w:rPr>
      </w:pPr>
      <w:r w:rsidRPr="00EF2896">
        <w:rPr>
          <w:rFonts w:ascii="宋体" w:hAnsi="宋体" w:cs="宋体"/>
        </w:rPr>
        <w:t xml:space="preserve">D </w:t>
      </w:r>
      <w:r w:rsidRPr="00EF2896">
        <w:rPr>
          <w:rFonts w:ascii="宋体" w:hAnsi="宋体" w:cs="宋体" w:hint="eastAsia"/>
        </w:rPr>
        <w:t>喜欢昆虫食品</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12</w:t>
      </w:r>
      <w:r w:rsidRPr="00EF2896">
        <w:rPr>
          <w:rFonts w:ascii="宋体" w:hAnsi="宋体" w:cs="宋体" w:hint="eastAsia"/>
          <w:b/>
          <w:bCs/>
        </w:rPr>
        <w:t>）在第二次世界大战中，香港沦陷后食物及其短缺，很多人吃被日军杀死的死人肉，甚至有些濒死的活人也杀了充饥。人肉包子一度在香港参观成为公开的秘密。二战结束后，香港人口减少一半以上。人类历史上还有很多这样的悲剧。你如何看待呢？（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任何情况下，食人是不可原谅的罪恶</w:t>
      </w:r>
    </w:p>
    <w:p w:rsidR="009946F3" w:rsidRPr="00EF2896" w:rsidRDefault="009946F3" w:rsidP="00EF2896">
      <w:pPr>
        <w:ind w:firstLineChars="171" w:firstLine="31680"/>
        <w:rPr>
          <w:rFonts w:ascii="宋体" w:cs="宋体"/>
        </w:rPr>
      </w:pPr>
      <w:r w:rsidRPr="00EF2896">
        <w:rPr>
          <w:rFonts w:ascii="宋体" w:hAnsi="宋体" w:cs="宋体"/>
        </w:rPr>
        <w:t xml:space="preserve">B </w:t>
      </w:r>
      <w:r w:rsidRPr="00EF2896">
        <w:rPr>
          <w:rFonts w:ascii="宋体" w:hAnsi="宋体" w:cs="宋体" w:hint="eastAsia"/>
        </w:rPr>
        <w:t>为生存所迫的人们的行为可以理解</w:t>
      </w:r>
    </w:p>
    <w:p w:rsidR="009946F3" w:rsidRPr="00EF2896" w:rsidRDefault="009946F3" w:rsidP="00EF2896">
      <w:pPr>
        <w:ind w:firstLineChars="171" w:firstLine="31680"/>
        <w:rPr>
          <w:rFonts w:ascii="宋体" w:cs="宋体"/>
        </w:rPr>
      </w:pPr>
      <w:r w:rsidRPr="00EF2896">
        <w:rPr>
          <w:rFonts w:ascii="宋体" w:hAnsi="宋体" w:cs="宋体"/>
        </w:rPr>
        <w:t xml:space="preserve">      C</w:t>
      </w:r>
      <w:r w:rsidRPr="00EF2896">
        <w:rPr>
          <w:rFonts w:ascii="宋体" w:hAnsi="宋体" w:cs="宋体" w:hint="eastAsia"/>
        </w:rPr>
        <w:t>只要被吃的人是自然死亡，活着的人有权尽最大可能生存下去。</w:t>
      </w:r>
    </w:p>
    <w:p w:rsidR="009946F3" w:rsidRPr="00EF2896" w:rsidRDefault="009946F3" w:rsidP="00EF2896">
      <w:pPr>
        <w:ind w:firstLineChars="171" w:firstLine="31680"/>
        <w:rPr>
          <w:rFonts w:ascii="宋体" w:cs="宋体"/>
        </w:rPr>
      </w:pPr>
      <w:r w:rsidRPr="00EF2896">
        <w:rPr>
          <w:rFonts w:ascii="宋体" w:hAnsi="宋体" w:cs="宋体"/>
        </w:rPr>
        <w:t xml:space="preserve">D </w:t>
      </w:r>
      <w:r w:rsidRPr="00EF2896">
        <w:rPr>
          <w:rFonts w:ascii="宋体" w:hAnsi="宋体" w:cs="宋体" w:hint="eastAsia"/>
        </w:rPr>
        <w:t>在捍卫自己生命的问题上，人们有权不惜食人来换取生存。</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问卷调查的结果统计如下：</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大一学生（计下发</w:t>
      </w:r>
      <w:r w:rsidRPr="00EF2896">
        <w:rPr>
          <w:rFonts w:ascii="宋体" w:hAnsi="宋体" w:cs="宋体"/>
        </w:rPr>
        <w:t>50</w:t>
      </w:r>
      <w:r w:rsidRPr="00EF2896">
        <w:rPr>
          <w:rFonts w:ascii="宋体" w:hAnsi="宋体" w:cs="宋体" w:hint="eastAsia"/>
        </w:rPr>
        <w:t>份问卷，回收</w:t>
      </w:r>
      <w:r w:rsidRPr="00EF2896">
        <w:rPr>
          <w:rFonts w:ascii="宋体" w:hAnsi="宋体" w:cs="宋体"/>
        </w:rPr>
        <w:t>50</w:t>
      </w:r>
      <w:r w:rsidRPr="00EF2896">
        <w:rPr>
          <w:rFonts w:ascii="宋体" w:hAnsi="宋体" w:cs="宋体" w:hint="eastAsia"/>
        </w:rPr>
        <w:t>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236"/>
        <w:gridCol w:w="1540"/>
        <w:gridCol w:w="1540"/>
        <w:gridCol w:w="1540"/>
      </w:tblGrid>
      <w:tr w:rsidR="009946F3" w:rsidRPr="00EF2896">
        <w:trPr>
          <w:trHeight w:val="270"/>
        </w:trPr>
        <w:tc>
          <w:tcPr>
            <w:tcW w:w="1384" w:type="dxa"/>
            <w:noWrap/>
          </w:tcPr>
          <w:p w:rsidR="009946F3" w:rsidRPr="00EF2896" w:rsidRDefault="009946F3" w:rsidP="009946F3">
            <w:pPr>
              <w:ind w:firstLineChars="171" w:firstLine="31680"/>
              <w:rPr>
                <w:rFonts w:ascii="宋体" w:cs="宋体"/>
              </w:rPr>
            </w:pPr>
            <w:r w:rsidRPr="00EF2896">
              <w:rPr>
                <w:rFonts w:ascii="宋体" w:hAnsi="宋体" w:cs="宋体" w:hint="eastAsia"/>
              </w:rPr>
              <w:t>题号</w:t>
            </w:r>
            <w:r w:rsidRPr="00EF2896">
              <w:rPr>
                <w:rFonts w:ascii="宋体" w:cs="宋体"/>
              </w:rPr>
              <w:t>\</w:t>
            </w:r>
            <w:r w:rsidRPr="00EF2896">
              <w:rPr>
                <w:rFonts w:ascii="宋体" w:hAnsi="宋体" w:cs="宋体" w:hint="eastAsia"/>
              </w:rPr>
              <w:t>选项</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A</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B</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C</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D</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35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28</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4</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16</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37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29</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20</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4</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35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34</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23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18</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40</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37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26</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34</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29</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14</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40</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21</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17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21</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236"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r>
    </w:tbl>
    <w:p w:rsidR="009946F3" w:rsidRPr="00EF2896" w:rsidRDefault="009946F3" w:rsidP="009946F3">
      <w:pPr>
        <w:ind w:firstLineChars="171" w:firstLine="31680"/>
        <w:rPr>
          <w:rFonts w:ascii="宋体" w:cs="宋体"/>
        </w:rPr>
      </w:pPr>
      <w:r w:rsidRPr="00EF2896">
        <w:rPr>
          <w:rFonts w:ascii="宋体" w:hAnsi="宋体" w:cs="宋体"/>
        </w:rPr>
        <w:t>b.</w:t>
      </w:r>
      <w:r w:rsidRPr="00EF2896">
        <w:rPr>
          <w:rFonts w:ascii="宋体" w:hAnsi="宋体" w:cs="宋体" w:hint="eastAsia"/>
        </w:rPr>
        <w:t>大二学生（男生）计下发</w:t>
      </w:r>
      <w:r w:rsidRPr="00EF2896">
        <w:rPr>
          <w:rFonts w:ascii="宋体" w:hAnsi="宋体" w:cs="宋体"/>
        </w:rPr>
        <w:t>25</w:t>
      </w:r>
      <w:r w:rsidRPr="00EF2896">
        <w:rPr>
          <w:rFonts w:ascii="宋体" w:hAnsi="宋体" w:cs="宋体" w:hint="eastAsia"/>
        </w:rPr>
        <w:t>份问卷，回收</w:t>
      </w:r>
      <w:r w:rsidRPr="00EF2896">
        <w:rPr>
          <w:rFonts w:ascii="宋体" w:hAnsi="宋体" w:cs="宋体"/>
        </w:rPr>
        <w:t>25</w:t>
      </w:r>
      <w:r w:rsidRPr="00EF2896">
        <w:rPr>
          <w:rFonts w:ascii="宋体" w:hAnsi="宋体" w:cs="宋体" w:hint="eastAsia"/>
        </w:rPr>
        <w:t>份</w:t>
      </w:r>
    </w:p>
    <w:p w:rsidR="009946F3" w:rsidRPr="00EF2896" w:rsidRDefault="009946F3" w:rsidP="00EF2896">
      <w:pPr>
        <w:ind w:firstLineChars="171" w:firstLine="31680"/>
        <w:rPr>
          <w:rFonts w:ascii="宋体" w:cs="宋体"/>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358"/>
        <w:gridCol w:w="1335"/>
        <w:gridCol w:w="1417"/>
      </w:tblGrid>
      <w:tr w:rsidR="009946F3" w:rsidRPr="00EF2896">
        <w:trPr>
          <w:trHeight w:val="270"/>
        </w:trPr>
        <w:tc>
          <w:tcPr>
            <w:tcW w:w="1384" w:type="dxa"/>
            <w:noWrap/>
          </w:tcPr>
          <w:p w:rsidR="009946F3" w:rsidRPr="00EF2896" w:rsidRDefault="009946F3" w:rsidP="009946F3">
            <w:pPr>
              <w:ind w:firstLineChars="171" w:firstLine="31680"/>
              <w:rPr>
                <w:rFonts w:ascii="宋体" w:cs="宋体"/>
              </w:rPr>
            </w:pPr>
            <w:r w:rsidRPr="00EF2896">
              <w:rPr>
                <w:rFonts w:ascii="宋体" w:hAnsi="宋体" w:cs="宋体" w:hint="eastAsia"/>
              </w:rPr>
              <w:t>题号</w:t>
            </w:r>
            <w:r w:rsidRPr="00EF2896">
              <w:rPr>
                <w:rFonts w:ascii="宋体" w:cs="宋体"/>
              </w:rPr>
              <w:t>\</w:t>
            </w:r>
            <w:r w:rsidRPr="00EF2896">
              <w:rPr>
                <w:rFonts w:ascii="宋体" w:hAnsi="宋体" w:cs="宋体" w:hint="eastAsia"/>
              </w:rPr>
              <w:t>选项</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A</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B</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C</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D</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23</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417" w:type="dxa"/>
            <w:noWrap/>
          </w:tcPr>
          <w:p w:rsidR="009946F3" w:rsidRPr="00EF2896" w:rsidRDefault="009946F3" w:rsidP="009946F3">
            <w:pPr>
              <w:ind w:firstLineChars="171" w:firstLine="31680"/>
              <w:rPr>
                <w:rFonts w:ascii="宋体" w:hAnsi="宋体" w:cs="宋体"/>
              </w:rPr>
            </w:pP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4</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16</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418" w:type="dxa"/>
            <w:noWrap/>
          </w:tcPr>
          <w:p w:rsidR="009946F3" w:rsidRPr="00EF2896" w:rsidRDefault="009946F3" w:rsidP="009946F3">
            <w:pPr>
              <w:ind w:firstLineChars="171" w:firstLine="31680"/>
              <w:rPr>
                <w:rFonts w:ascii="宋体" w:hAnsi="宋体" w:cs="宋体"/>
              </w:rPr>
            </w:pP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4</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14</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16</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17</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17</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13</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33</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24</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24</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417" w:type="dxa"/>
            <w:noWrap/>
          </w:tcPr>
          <w:p w:rsidR="009946F3" w:rsidRPr="00EF2896" w:rsidRDefault="009946F3" w:rsidP="009946F3">
            <w:pPr>
              <w:ind w:firstLineChars="171" w:firstLine="31680"/>
              <w:rPr>
                <w:rFonts w:ascii="宋体" w:hAnsi="宋体" w:cs="宋体"/>
              </w:rPr>
            </w:pP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417" w:type="dxa"/>
            <w:noWrap/>
          </w:tcPr>
          <w:p w:rsidR="009946F3" w:rsidRPr="00EF2896" w:rsidRDefault="009946F3" w:rsidP="009946F3">
            <w:pPr>
              <w:ind w:firstLineChars="171" w:firstLine="31680"/>
              <w:rPr>
                <w:rFonts w:ascii="宋体" w:hAnsi="宋体" w:cs="宋体"/>
              </w:rPr>
            </w:pP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18</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r>
    </w:tbl>
    <w:p w:rsidR="009946F3" w:rsidRPr="00EF2896" w:rsidRDefault="009946F3" w:rsidP="009946F3">
      <w:pPr>
        <w:ind w:firstLineChars="171" w:firstLine="31680"/>
        <w:rPr>
          <w:rFonts w:ascii="宋体" w:cs="宋体"/>
        </w:rPr>
      </w:pPr>
      <w:r w:rsidRPr="00EF2896">
        <w:rPr>
          <w:rFonts w:ascii="宋体" w:hAnsi="宋体" w:cs="宋体"/>
        </w:rPr>
        <w:t>c.</w:t>
      </w:r>
      <w:r w:rsidRPr="00EF2896">
        <w:rPr>
          <w:rFonts w:ascii="宋体" w:hAnsi="宋体" w:cs="宋体" w:hint="eastAsia"/>
        </w:rPr>
        <w:t>大二学生（女生）</w:t>
      </w:r>
    </w:p>
    <w:p w:rsidR="009946F3" w:rsidRPr="00EF2896" w:rsidRDefault="009946F3" w:rsidP="00EF2896">
      <w:pPr>
        <w:ind w:firstLineChars="171" w:firstLine="31680"/>
        <w:rPr>
          <w:rFonts w:ascii="宋体" w:cs="宋体"/>
        </w:rPr>
      </w:pPr>
      <w:r w:rsidRPr="00EF2896">
        <w:rPr>
          <w:rFonts w:ascii="宋体" w:hAnsi="宋体" w:cs="宋体" w:hint="eastAsia"/>
        </w:rPr>
        <w:t>计下发问卷</w:t>
      </w:r>
      <w:r w:rsidRPr="00EF2896">
        <w:rPr>
          <w:rFonts w:ascii="宋体" w:hAnsi="宋体" w:cs="宋体"/>
        </w:rPr>
        <w:t>25</w:t>
      </w:r>
      <w:r w:rsidRPr="00EF2896">
        <w:rPr>
          <w:rFonts w:ascii="宋体" w:hAnsi="宋体" w:cs="宋体" w:hint="eastAsia"/>
        </w:rPr>
        <w:t>份，回收</w:t>
      </w:r>
      <w:r w:rsidRPr="00EF2896">
        <w:rPr>
          <w:rFonts w:ascii="宋体" w:hAnsi="宋体" w:cs="宋体"/>
        </w:rPr>
        <w:t>25</w:t>
      </w:r>
      <w:r w:rsidRPr="00EF2896">
        <w:rPr>
          <w:rFonts w:ascii="宋体" w:hAnsi="宋体" w:cs="宋体" w:hint="eastAsia"/>
        </w:rPr>
        <w:t>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1358"/>
        <w:gridCol w:w="1335"/>
        <w:gridCol w:w="1417"/>
      </w:tblGrid>
      <w:tr w:rsidR="009946F3" w:rsidRPr="00EF2896">
        <w:trPr>
          <w:trHeight w:val="270"/>
        </w:trPr>
        <w:tc>
          <w:tcPr>
            <w:tcW w:w="1384" w:type="dxa"/>
            <w:noWrap/>
          </w:tcPr>
          <w:p w:rsidR="009946F3" w:rsidRPr="00EF2896" w:rsidRDefault="009946F3" w:rsidP="009946F3">
            <w:pPr>
              <w:ind w:firstLineChars="171" w:firstLine="31680"/>
              <w:rPr>
                <w:rFonts w:ascii="宋体" w:cs="宋体"/>
              </w:rPr>
            </w:pPr>
            <w:r w:rsidRPr="00EF2896">
              <w:rPr>
                <w:rFonts w:ascii="宋体" w:hAnsi="宋体" w:cs="宋体" w:hint="eastAsia"/>
              </w:rPr>
              <w:t>题号</w:t>
            </w:r>
            <w:r w:rsidRPr="00EF2896">
              <w:rPr>
                <w:rFonts w:ascii="宋体" w:cs="宋体"/>
              </w:rPr>
              <w:t>\</w:t>
            </w:r>
            <w:r w:rsidRPr="00EF2896">
              <w:rPr>
                <w:rFonts w:ascii="宋体" w:hAnsi="宋体" w:cs="宋体" w:hint="eastAsia"/>
              </w:rPr>
              <w:t>选项</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A</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B</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C</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D</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417" w:type="dxa"/>
            <w:noWrap/>
          </w:tcPr>
          <w:p w:rsidR="009946F3" w:rsidRPr="00EF2896" w:rsidRDefault="009946F3" w:rsidP="009946F3">
            <w:pPr>
              <w:ind w:firstLineChars="171" w:firstLine="31680"/>
              <w:rPr>
                <w:rFonts w:ascii="宋体" w:hAnsi="宋体" w:cs="宋体"/>
              </w:rPr>
            </w:pP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16</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418" w:type="dxa"/>
            <w:noWrap/>
          </w:tcPr>
          <w:p w:rsidR="009946F3" w:rsidRPr="00EF2896" w:rsidRDefault="009946F3" w:rsidP="009946F3">
            <w:pPr>
              <w:ind w:firstLineChars="171" w:firstLine="31680"/>
              <w:rPr>
                <w:rFonts w:ascii="宋体" w:hAnsi="宋体" w:cs="宋体"/>
              </w:rPr>
            </w:pP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4</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14</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335" w:type="dxa"/>
            <w:noWrap/>
          </w:tcPr>
          <w:p w:rsidR="009946F3" w:rsidRPr="00EF2896" w:rsidRDefault="009946F3" w:rsidP="009946F3">
            <w:pPr>
              <w:ind w:firstLineChars="171" w:firstLine="31680"/>
              <w:rPr>
                <w:rFonts w:ascii="宋体" w:hAnsi="宋体" w:cs="宋体"/>
              </w:rPr>
            </w:pP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5</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19</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13</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10</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3</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14</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11</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6</w:t>
            </w:r>
          </w:p>
        </w:tc>
        <w:tc>
          <w:tcPr>
            <w:tcW w:w="1417"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r>
      <w:tr w:rsidR="009946F3" w:rsidRPr="00EF2896">
        <w:trPr>
          <w:trHeight w:val="270"/>
        </w:trPr>
        <w:tc>
          <w:tcPr>
            <w:tcW w:w="1384" w:type="dxa"/>
            <w:noWrap/>
          </w:tcPr>
          <w:p w:rsidR="009946F3" w:rsidRPr="00EF2896" w:rsidRDefault="009946F3" w:rsidP="009946F3">
            <w:pPr>
              <w:ind w:firstLineChars="171" w:firstLine="31680"/>
              <w:rPr>
                <w:rFonts w:ascii="宋体" w:hAnsi="宋体" w:cs="宋体"/>
              </w:rPr>
            </w:pPr>
            <w:r w:rsidRPr="00EF2896">
              <w:rPr>
                <w:rFonts w:ascii="宋体" w:hAnsi="宋体" w:cs="宋体"/>
              </w:rPr>
              <w:t>12</w:t>
            </w:r>
          </w:p>
        </w:tc>
        <w:tc>
          <w:tcPr>
            <w:tcW w:w="1418" w:type="dxa"/>
            <w:noWrap/>
          </w:tcPr>
          <w:p w:rsidR="009946F3" w:rsidRPr="00EF2896" w:rsidRDefault="009946F3" w:rsidP="009946F3">
            <w:pPr>
              <w:ind w:firstLineChars="171" w:firstLine="31680"/>
              <w:rPr>
                <w:rFonts w:ascii="宋体" w:hAnsi="宋体" w:cs="宋体"/>
              </w:rPr>
            </w:pPr>
            <w:r w:rsidRPr="00EF2896">
              <w:rPr>
                <w:rFonts w:ascii="宋体" w:hAnsi="宋体" w:cs="宋体"/>
              </w:rPr>
              <w:t>13</w:t>
            </w:r>
          </w:p>
        </w:tc>
        <w:tc>
          <w:tcPr>
            <w:tcW w:w="1358"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335"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417" w:type="dxa"/>
            <w:noWrap/>
          </w:tcPr>
          <w:p w:rsidR="009946F3" w:rsidRPr="00EF2896" w:rsidRDefault="009946F3" w:rsidP="009946F3">
            <w:pPr>
              <w:ind w:firstLineChars="171" w:firstLine="31680"/>
              <w:rPr>
                <w:rFonts w:ascii="宋体" w:hAnsi="宋体" w:cs="宋体"/>
              </w:rPr>
            </w:pPr>
          </w:p>
        </w:tc>
      </w:tr>
    </w:tbl>
    <w:p w:rsidR="009946F3" w:rsidRPr="00EF2896" w:rsidRDefault="009946F3" w:rsidP="009946F3">
      <w:pPr>
        <w:ind w:firstLineChars="171" w:firstLine="31680"/>
        <w:rPr>
          <w:rFonts w:ascii="宋体" w:cs="宋体"/>
        </w:rPr>
      </w:pPr>
      <w:r w:rsidRPr="00EF2896">
        <w:rPr>
          <w:rFonts w:ascii="宋体" w:hAnsi="宋体" w:cs="宋体" w:hint="eastAsia"/>
        </w:rPr>
        <w:t>分题结果如下：</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w:t>
      </w:r>
      <w:r w:rsidRPr="00EF2896">
        <w:rPr>
          <w:rFonts w:ascii="宋体" w:hAnsi="宋体" w:cs="宋体" w:hint="eastAsia"/>
          <w:b/>
          <w:bCs/>
        </w:rPr>
        <w:t>）你是否想尝试上述菜肴？如果是，那又是出于什么原因呢？</w:t>
      </w:r>
    </w:p>
    <w:p w:rsidR="009946F3" w:rsidRPr="00EF2896" w:rsidRDefault="009946F3" w:rsidP="00EF2896">
      <w:pPr>
        <w:ind w:firstLineChars="171" w:firstLine="31680"/>
        <w:rPr>
          <w:rFonts w:ascii="宋体" w:cs="宋体"/>
        </w:rPr>
      </w:pPr>
      <w:r w:rsidRPr="00EF2896">
        <w:rPr>
          <w:rFonts w:ascii="宋体" w:hAnsi="宋体" w:cs="宋体"/>
        </w:rPr>
        <w:t xml:space="preserve">A </w:t>
      </w:r>
      <w:r w:rsidRPr="00EF2896">
        <w:rPr>
          <w:rFonts w:ascii="宋体" w:hAnsi="宋体" w:cs="宋体" w:hint="eastAsia"/>
        </w:rPr>
        <w:t>从未想尝试过</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感觉很新鲜，尝试也许会让我们增长见识</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认为上述菜肴只是普通菜肴的一种，无所谓残忍</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刺激的心理体验</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cs="宋体" w:hint="eastAsia"/>
          <w:noProof/>
        </w:rPr>
        <w:pict>
          <v:shape id="图表 11" o:spid="_x0000_i1025" type="#_x0000_t75" style="width:315.75pt;height:216.75pt;visibility:visible">
            <v:imagedata r:id="rId8" o:title=""/>
            <o:lock v:ext="edit" aspectratio="f"/>
          </v:shape>
        </w:pict>
      </w:r>
    </w:p>
    <w:p w:rsidR="009946F3" w:rsidRPr="00EF2896" w:rsidRDefault="009946F3" w:rsidP="00EF2896">
      <w:pPr>
        <w:ind w:firstLineChars="171" w:firstLine="31680"/>
        <w:rPr>
          <w:rFonts w:ascii="宋体" w:hAnsi="宋体" w:cs="宋体"/>
        </w:rPr>
      </w:pPr>
      <w:r w:rsidRPr="00EF2896">
        <w:rPr>
          <w:rFonts w:ascii="宋体" w:hAnsi="宋体" w:cs="宋体" w:hint="eastAsia"/>
        </w:rPr>
        <w:t>第一题设计的目的是研究社会对食用目的虐杀动物的主流看法。结果显示，大多数人并不接受这种食品，另有</w:t>
      </w:r>
      <w:r w:rsidRPr="00EF2896">
        <w:rPr>
          <w:rFonts w:ascii="宋体" w:hAnsi="宋体" w:cs="宋体"/>
        </w:rPr>
        <w:t>12%</w:t>
      </w:r>
      <w:r w:rsidRPr="00EF2896">
        <w:rPr>
          <w:rFonts w:ascii="宋体" w:hAnsi="宋体" w:cs="宋体" w:hint="eastAsia"/>
        </w:rPr>
        <w:t>的人想尝试的目的主要是出于新鲜。真正并不是处于尝试目的接受此类食品的人仅占</w:t>
      </w:r>
      <w:r w:rsidRPr="00EF2896">
        <w:rPr>
          <w:rFonts w:ascii="宋体" w:hAnsi="宋体" w:cs="宋体"/>
        </w:rPr>
        <w:t>8%</w:t>
      </w:r>
    </w:p>
    <w:p w:rsidR="009946F3" w:rsidRPr="00EF2896" w:rsidRDefault="009946F3" w:rsidP="00EF2896">
      <w:pPr>
        <w:ind w:firstLineChars="171" w:firstLine="31680"/>
        <w:rPr>
          <w:rFonts w:ascii="宋体" w:hAnsi="宋体" w:cs="宋体"/>
          <w:b/>
          <w:bCs/>
        </w:rPr>
      </w:pPr>
      <w:r w:rsidRPr="00EF2896">
        <w:rPr>
          <w:rFonts w:ascii="宋体" w:hAnsi="宋体" w:cs="宋体" w:hint="eastAsia"/>
          <w:b/>
          <w:bCs/>
        </w:rPr>
        <w:t>（</w:t>
      </w:r>
      <w:r w:rsidRPr="00EF2896">
        <w:rPr>
          <w:rFonts w:ascii="宋体" w:hAnsi="宋体" w:cs="宋体"/>
          <w:b/>
          <w:bCs/>
        </w:rPr>
        <w:t>2</w:t>
      </w:r>
      <w:r w:rsidRPr="00EF2896">
        <w:rPr>
          <w:rFonts w:ascii="宋体" w:hAnsi="宋体" w:cs="宋体" w:hint="eastAsia"/>
          <w:b/>
          <w:bCs/>
        </w:rPr>
        <w:t>）你如何看待有一部分人喜欢问卷开头所述的食品？</w:t>
      </w:r>
      <w:r w:rsidRPr="00EF2896">
        <w:rPr>
          <w:rFonts w:ascii="宋体" w:hAnsi="宋体" w:cs="宋体"/>
          <w:b/>
          <w:bCs/>
        </w:rPr>
        <w:t xml:space="preserve">       </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他们食用此类食品的行为绝对不可以接受</w:t>
      </w:r>
    </w:p>
    <w:p w:rsidR="009946F3" w:rsidRPr="00EF2896" w:rsidRDefault="009946F3" w:rsidP="00EF2896">
      <w:pPr>
        <w:ind w:firstLineChars="171" w:firstLine="31680"/>
        <w:rPr>
          <w:rFonts w:ascii="宋体" w:cs="宋体"/>
        </w:rPr>
      </w:pPr>
      <w:r w:rsidRPr="00EF2896">
        <w:rPr>
          <w:rFonts w:ascii="宋体" w:hAnsi="宋体" w:cs="宋体"/>
        </w:rPr>
        <w:t xml:space="preserve">       B</w:t>
      </w:r>
      <w:r w:rsidRPr="00EF2896">
        <w:rPr>
          <w:rFonts w:ascii="宋体" w:hAnsi="宋体" w:cs="宋体" w:hint="eastAsia"/>
        </w:rPr>
        <w:t>难以理解他们的心理。</w:t>
      </w:r>
    </w:p>
    <w:p w:rsidR="009946F3" w:rsidRPr="00EF2896" w:rsidRDefault="009946F3" w:rsidP="00EF2896">
      <w:pPr>
        <w:ind w:firstLineChars="171" w:firstLine="31680"/>
        <w:rPr>
          <w:rFonts w:ascii="宋体" w:cs="宋体"/>
        </w:rPr>
      </w:pPr>
      <w:r w:rsidRPr="00EF2896">
        <w:rPr>
          <w:rFonts w:ascii="宋体" w:hAnsi="宋体" w:cs="宋体"/>
        </w:rPr>
        <w:t xml:space="preserve">       C</w:t>
      </w:r>
      <w:r w:rsidRPr="00EF2896">
        <w:rPr>
          <w:rFonts w:ascii="宋体" w:hAnsi="宋体" w:cs="宋体" w:hint="eastAsia"/>
        </w:rPr>
        <w:t>可以理解他们的心理</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无所谓。</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2" o:spid="_x0000_i1026" type="#_x0000_t75" style="width:315.75pt;height:216.75pt;visibility:visible" o:ole="">
            <v:imagedata r:id="rId9" o:title=""/>
            <o:lock v:ext="edit" aspectratio="f"/>
          </v:shape>
          <o:OLEObject Type="Embed" ProgID="Excel.Chart.8" ShapeID="图表 12" DrawAspect="Content" ObjectID="_1388405633" r:id="rId10"/>
        </w:object>
      </w:r>
    </w:p>
    <w:p w:rsidR="009946F3" w:rsidRPr="00EF2896" w:rsidRDefault="009946F3" w:rsidP="00EF2896">
      <w:pPr>
        <w:ind w:firstLineChars="171" w:firstLine="31680"/>
        <w:rPr>
          <w:rFonts w:ascii="宋体" w:cs="宋体"/>
        </w:rPr>
      </w:pPr>
      <w:r w:rsidRPr="00EF2896">
        <w:rPr>
          <w:rFonts w:ascii="宋体" w:hAnsi="宋体" w:cs="宋体" w:hint="eastAsia"/>
        </w:rPr>
        <w:t>设计题目的目的是调研他们对别人食用此类食品的接受度。调查发现</w:t>
      </w:r>
      <w:r w:rsidRPr="00EF2896">
        <w:rPr>
          <w:rFonts w:ascii="宋体" w:hAnsi="宋体" w:cs="宋体"/>
        </w:rPr>
        <w:t>86%</w:t>
      </w:r>
      <w:r w:rsidRPr="00EF2896">
        <w:rPr>
          <w:rFonts w:ascii="宋体" w:hAnsi="宋体" w:cs="宋体" w:hint="eastAsia"/>
        </w:rPr>
        <w:t>的人集中在可以接受和难以接受的程度内，而不是完全不可以接受。</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3</w:t>
      </w:r>
      <w:r w:rsidRPr="00EF2896">
        <w:rPr>
          <w:rFonts w:ascii="宋体" w:hAnsi="宋体" w:cs="宋体" w:hint="eastAsia"/>
          <w:b/>
          <w:bCs/>
        </w:rPr>
        <w:t>）你可以在多大程度上接受肉类食品？</w:t>
      </w:r>
    </w:p>
    <w:p w:rsidR="009946F3" w:rsidRPr="00EF2896" w:rsidRDefault="009946F3" w:rsidP="00EF2896">
      <w:pPr>
        <w:ind w:firstLineChars="171" w:firstLine="31680"/>
        <w:rPr>
          <w:rFonts w:ascii="宋体" w:cs="宋体"/>
        </w:rPr>
      </w:pPr>
      <w:r w:rsidRPr="00EF2896">
        <w:rPr>
          <w:rFonts w:ascii="宋体" w:hAnsi="宋体" w:cs="宋体"/>
        </w:rPr>
        <w:t xml:space="preserve">       A</w:t>
      </w:r>
      <w:r w:rsidRPr="00EF2896">
        <w:rPr>
          <w:rFonts w:ascii="宋体" w:hAnsi="宋体" w:cs="宋体" w:hint="eastAsia"/>
        </w:rPr>
        <w:t>我是素食主义者</w:t>
      </w:r>
    </w:p>
    <w:p w:rsidR="009946F3" w:rsidRPr="00EF2896" w:rsidRDefault="009946F3" w:rsidP="00EF2896">
      <w:pPr>
        <w:ind w:firstLineChars="171" w:firstLine="31680"/>
        <w:rPr>
          <w:rFonts w:ascii="宋体" w:cs="宋体"/>
        </w:rPr>
      </w:pPr>
      <w:r w:rsidRPr="00EF2896">
        <w:rPr>
          <w:rFonts w:ascii="宋体" w:hAnsi="宋体" w:cs="宋体"/>
        </w:rPr>
        <w:t xml:space="preserve">       B</w:t>
      </w:r>
      <w:r w:rsidRPr="00EF2896">
        <w:rPr>
          <w:rFonts w:ascii="宋体" w:hAnsi="宋体" w:cs="宋体" w:hint="eastAsia"/>
        </w:rPr>
        <w:t>肉类食品的来源必须是人道饲养宰杀的牲畜禽类。</w:t>
      </w:r>
    </w:p>
    <w:p w:rsidR="009946F3" w:rsidRPr="00EF2896" w:rsidRDefault="009946F3" w:rsidP="00EF2896">
      <w:pPr>
        <w:ind w:firstLineChars="171" w:firstLine="31680"/>
        <w:rPr>
          <w:rFonts w:ascii="宋体" w:cs="宋体"/>
        </w:rPr>
      </w:pPr>
      <w:r w:rsidRPr="00EF2896">
        <w:rPr>
          <w:rFonts w:ascii="宋体" w:hAnsi="宋体" w:cs="宋体"/>
        </w:rPr>
        <w:t xml:space="preserve">       C </w:t>
      </w:r>
      <w:r w:rsidRPr="00EF2896">
        <w:rPr>
          <w:rFonts w:ascii="宋体" w:hAnsi="宋体" w:cs="宋体" w:hint="eastAsia"/>
        </w:rPr>
        <w:t>只要宰杀烹饪过程不是非常残忍即可</w:t>
      </w:r>
    </w:p>
    <w:p w:rsidR="009946F3" w:rsidRPr="00EF2896" w:rsidRDefault="009946F3" w:rsidP="00EF2896">
      <w:pPr>
        <w:ind w:firstLineChars="171" w:firstLine="31680"/>
        <w:rPr>
          <w:rFonts w:ascii="宋体" w:cs="宋体"/>
        </w:rPr>
      </w:pPr>
      <w:r w:rsidRPr="00EF2896">
        <w:rPr>
          <w:rFonts w:ascii="宋体" w:hAnsi="宋体" w:cs="宋体"/>
        </w:rPr>
        <w:t xml:space="preserve">       D</w:t>
      </w:r>
      <w:r w:rsidRPr="00EF2896">
        <w:rPr>
          <w:rFonts w:ascii="宋体" w:hAnsi="宋体" w:cs="宋体" w:hint="eastAsia"/>
        </w:rPr>
        <w:t>都可以接受。</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3" o:spid="_x0000_i1027" type="#_x0000_t75" style="width:315.75pt;height:216.75pt;visibility:visible" o:ole="">
            <v:imagedata r:id="rId11" o:title=""/>
            <o:lock v:ext="edit" aspectratio="f"/>
          </v:shape>
          <o:OLEObject Type="Embed" ProgID="Excel.Chart.8" ShapeID="图表 13" DrawAspect="Content" ObjectID="_1388405634" r:id="rId12"/>
        </w:object>
      </w:r>
    </w:p>
    <w:p w:rsidR="009946F3" w:rsidRPr="00EF2896" w:rsidRDefault="009946F3" w:rsidP="00EF2896">
      <w:pPr>
        <w:ind w:firstLineChars="171" w:firstLine="31680"/>
        <w:rPr>
          <w:rFonts w:ascii="宋体" w:cs="宋体"/>
        </w:rPr>
      </w:pPr>
      <w:r w:rsidRPr="00EF2896">
        <w:rPr>
          <w:rFonts w:ascii="宋体" w:hAnsi="宋体" w:cs="宋体" w:hint="eastAsia"/>
        </w:rPr>
        <w:t>设计题目的目的是继续度量被调查者对于食品的伦理看法。大多数人的选择</w:t>
      </w:r>
      <w:r w:rsidRPr="00EF2896">
        <w:rPr>
          <w:rFonts w:ascii="宋体" w:hAnsi="宋体" w:cs="宋体"/>
        </w:rPr>
        <w:t>B\C</w:t>
      </w:r>
      <w:r w:rsidRPr="00EF2896">
        <w:rPr>
          <w:rFonts w:ascii="宋体" w:hAnsi="宋体" w:cs="宋体" w:hint="eastAsia"/>
        </w:rPr>
        <w:t>进一步表示大多数人的态度是不喜欢同时并不绝对反对。</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4</w:t>
      </w:r>
      <w:r w:rsidRPr="00EF2896">
        <w:rPr>
          <w:rFonts w:ascii="宋体" w:hAnsi="宋体" w:cs="宋体" w:hint="eastAsia"/>
          <w:b/>
          <w:bCs/>
        </w:rPr>
        <w:t>）世界各发达国家均已对动物福利立法，其中明文禁止虐待动物。我国迄今为止只有野生动物保护法，没有系统的保护动物权益的法律。对此，你持何种观点？</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我国应该尽快立法，保护动物在世界上平等生存的权力。</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我国在人权保护、公民社会保障方面仍存在较大问题，现在讨论动物福利，为时过早。</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吃怎么样被处理或烹饪的动物纯属公民自由。</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食用或制作不人道的食品应该被舆论所谴责，是不道德的，但应该不构成违法。</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4" o:spid="_x0000_i1028" type="#_x0000_t75" style="width:315.75pt;height:216.75pt;visibility:visible" o:ole="">
            <v:imagedata r:id="rId13" o:title=""/>
            <o:lock v:ext="edit" aspectratio="f"/>
          </v:shape>
          <o:OLEObject Type="Embed" ProgID="Excel.Chart.8" ShapeID="图表 14" DrawAspect="Content" ObjectID="_1388405635" r:id="rId14"/>
        </w:object>
      </w:r>
    </w:p>
    <w:p w:rsidR="009946F3" w:rsidRPr="00EF2896" w:rsidRDefault="009946F3" w:rsidP="00EF2896">
      <w:pPr>
        <w:ind w:firstLineChars="171" w:firstLine="31680"/>
        <w:rPr>
          <w:rFonts w:ascii="宋体" w:cs="宋体"/>
        </w:rPr>
      </w:pPr>
      <w:r w:rsidRPr="00EF2896">
        <w:rPr>
          <w:rFonts w:ascii="宋体" w:hAnsi="宋体" w:cs="宋体" w:hint="eastAsia"/>
        </w:rPr>
        <w:t>设计此题目的目的是调查受试者的对制止此类行为的看法。很多人选择</w:t>
      </w:r>
      <w:r w:rsidRPr="00EF2896">
        <w:rPr>
          <w:rFonts w:ascii="宋体" w:hAnsi="宋体" w:cs="宋体"/>
        </w:rPr>
        <w:t>D</w:t>
      </w:r>
      <w:r w:rsidRPr="00EF2896">
        <w:rPr>
          <w:rFonts w:ascii="宋体" w:hAnsi="宋体" w:cs="宋体" w:hint="eastAsia"/>
        </w:rPr>
        <w:t>在医疗之中，</w:t>
      </w:r>
      <w:r w:rsidRPr="00EF2896">
        <w:rPr>
          <w:rFonts w:ascii="宋体" w:hAnsi="宋体" w:cs="宋体"/>
        </w:rPr>
        <w:t>A</w:t>
      </w:r>
      <w:r w:rsidRPr="00EF2896">
        <w:rPr>
          <w:rFonts w:ascii="宋体" w:hAnsi="宋体" w:cs="宋体" w:hint="eastAsia"/>
        </w:rPr>
        <w:t>、</w:t>
      </w:r>
      <w:r w:rsidRPr="00EF2896">
        <w:rPr>
          <w:rFonts w:ascii="宋体" w:hAnsi="宋体" w:cs="宋体"/>
        </w:rPr>
        <w:t>B</w:t>
      </w:r>
      <w:r w:rsidRPr="00EF2896">
        <w:rPr>
          <w:rFonts w:ascii="宋体" w:hAnsi="宋体" w:cs="宋体" w:hint="eastAsia"/>
        </w:rPr>
        <w:t>之间存在矛盾且选择的人都非常多，表示现在人们在是先保护动物权利还是人权上有很大分歧。</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5</w:t>
      </w:r>
      <w:r w:rsidRPr="00EF2896">
        <w:rPr>
          <w:rFonts w:ascii="宋体" w:hAnsi="宋体" w:cs="宋体" w:hint="eastAsia"/>
          <w:b/>
          <w:bCs/>
        </w:rPr>
        <w:t>）如果你认为这些残忍的食品伤害了社会公众权益，请问你认为他为什么会对公众权益造成危害？（可多选）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残忍的食用和烹饪方式，违背了人类博爱、仁善的社会道德</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残忍的对待动物方式，容易传染病态极端的心理。</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动物是我们的朋友，残害动物最终会使人类受到大自然的惩罚。</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对公众权益不造成任何损害。</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5" o:spid="_x0000_i1029" type="#_x0000_t75" style="width:315.75pt;height:216.75pt;visibility:visible" o:ole="">
            <v:imagedata r:id="rId15" o:title=""/>
            <o:lock v:ext="edit" aspectratio="f"/>
          </v:shape>
          <o:OLEObject Type="Embed" ProgID="Excel.Chart.8" ShapeID="图表 15" DrawAspect="Content" ObjectID="_1388405636" r:id="rId16"/>
        </w:object>
      </w:r>
    </w:p>
    <w:p w:rsidR="009946F3" w:rsidRPr="00EF2896" w:rsidRDefault="009946F3" w:rsidP="00EF2896">
      <w:pPr>
        <w:ind w:firstLineChars="171" w:firstLine="31680"/>
        <w:rPr>
          <w:rFonts w:ascii="宋体" w:cs="宋体"/>
        </w:rPr>
      </w:pPr>
      <w:r w:rsidRPr="00EF2896">
        <w:rPr>
          <w:rFonts w:ascii="宋体" w:hAnsi="宋体" w:cs="宋体" w:hint="eastAsia"/>
        </w:rPr>
        <w:t>设计题目的目的是进一步调查受试者对食用目的虐杀动物的看法。最多的人选择了</w:t>
      </w:r>
      <w:r w:rsidRPr="00EF2896">
        <w:rPr>
          <w:rFonts w:ascii="宋体" w:hAnsi="宋体" w:cs="宋体"/>
        </w:rPr>
        <w:t>A</w:t>
      </w:r>
      <w:r w:rsidRPr="00EF2896">
        <w:rPr>
          <w:rFonts w:ascii="宋体" w:hAnsi="宋体" w:cs="宋体" w:hint="eastAsia"/>
        </w:rPr>
        <w:t>、</w:t>
      </w:r>
      <w:r w:rsidRPr="00EF2896">
        <w:rPr>
          <w:rFonts w:ascii="宋体" w:hAnsi="宋体" w:cs="宋体"/>
        </w:rPr>
        <w:t>B</w:t>
      </w:r>
      <w:r w:rsidRPr="00EF2896">
        <w:rPr>
          <w:rFonts w:ascii="宋体" w:hAnsi="宋体" w:cs="宋体" w:hint="eastAsia"/>
        </w:rPr>
        <w:t>两项，而</w:t>
      </w:r>
      <w:r w:rsidRPr="00EF2896">
        <w:rPr>
          <w:rFonts w:ascii="宋体" w:hAnsi="宋体" w:cs="宋体"/>
        </w:rPr>
        <w:t>A</w:t>
      </w:r>
      <w:r w:rsidRPr="00EF2896">
        <w:rPr>
          <w:rFonts w:ascii="宋体" w:hAnsi="宋体" w:cs="宋体" w:hint="eastAsia"/>
        </w:rPr>
        <w:t>、</w:t>
      </w:r>
      <w:r w:rsidRPr="00EF2896">
        <w:rPr>
          <w:rFonts w:ascii="宋体" w:hAnsi="宋体" w:cs="宋体"/>
        </w:rPr>
        <w:t>B</w:t>
      </w:r>
      <w:r w:rsidRPr="00EF2896">
        <w:rPr>
          <w:rFonts w:ascii="宋体" w:hAnsi="宋体" w:cs="宋体" w:hint="eastAsia"/>
        </w:rPr>
        <w:t>是从人类本位角度来看待此类行为。这也体现了目前社会中更多重视人类权益的特点。也为我们提出了一个伦理学命题：合理等于对人类有益？</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6</w:t>
      </w:r>
      <w:r w:rsidRPr="00EF2896">
        <w:rPr>
          <w:rFonts w:ascii="宋体" w:hAnsi="宋体" w:cs="宋体" w:hint="eastAsia"/>
          <w:b/>
          <w:bCs/>
        </w:rPr>
        <w:t>）你认为谁应当为目前仍有上述残忍菜肴在部分地区被摆上餐桌负责？（可多选）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饭店老板，为盈利不择手段</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厨师，他们有权拒绝以此为生。</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食客，有需求才有市场</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整个社会，正是因为缺乏社会足够的关注才会让这种野蛮行为继续存在。</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6" o:spid="_x0000_i1030" type="#_x0000_t75" style="width:315.75pt;height:216.75pt;visibility:visible" o:ole="">
            <v:imagedata r:id="rId17" o:title=""/>
            <o:lock v:ext="edit" aspectratio="f"/>
          </v:shape>
          <o:OLEObject Type="Embed" ProgID="Excel.Chart.8" ShapeID="图表 16" DrawAspect="Content" ObjectID="_1388405637" r:id="rId18"/>
        </w:object>
      </w:r>
    </w:p>
    <w:p w:rsidR="009946F3" w:rsidRPr="00EF2896" w:rsidRDefault="009946F3" w:rsidP="00EF2896">
      <w:pPr>
        <w:ind w:firstLineChars="171" w:firstLine="31680"/>
        <w:rPr>
          <w:rFonts w:ascii="宋体" w:cs="宋体"/>
        </w:rPr>
      </w:pPr>
      <w:r w:rsidRPr="00EF2896">
        <w:rPr>
          <w:rFonts w:ascii="宋体" w:hAnsi="宋体" w:cs="宋体" w:hint="eastAsia"/>
        </w:rPr>
        <w:t>设计目的是进一步调查公众对食用目的残杀动物的看法，选择</w:t>
      </w:r>
      <w:r w:rsidRPr="00EF2896">
        <w:rPr>
          <w:rFonts w:ascii="宋体" w:hAnsi="宋体" w:cs="宋体"/>
        </w:rPr>
        <w:t>B</w:t>
      </w:r>
      <w:r w:rsidRPr="00EF2896">
        <w:rPr>
          <w:rFonts w:ascii="宋体" w:hAnsi="宋体" w:cs="宋体" w:hint="eastAsia"/>
        </w:rPr>
        <w:t>的人最少，显示出复旦学子对于仅以此谋生的弱势群体的宽容。选</w:t>
      </w:r>
      <w:r w:rsidRPr="00EF2896">
        <w:rPr>
          <w:rFonts w:ascii="宋体" w:hAnsi="宋体" w:cs="宋体"/>
        </w:rPr>
        <w:t>D</w:t>
      </w:r>
      <w:r w:rsidRPr="00EF2896">
        <w:rPr>
          <w:rFonts w:ascii="宋体" w:hAnsi="宋体" w:cs="宋体" w:hint="eastAsia"/>
        </w:rPr>
        <w:t>得最多，显示出受试者对社会，对自我的反省。</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7</w:t>
      </w:r>
      <w:r w:rsidRPr="00EF2896">
        <w:rPr>
          <w:rFonts w:ascii="宋体" w:hAnsi="宋体" w:cs="宋体" w:hint="eastAsia"/>
          <w:b/>
          <w:bCs/>
        </w:rPr>
        <w:t>）据调查，每月有</w:t>
      </w:r>
      <w:r w:rsidRPr="00EF2896">
        <w:rPr>
          <w:rFonts w:ascii="宋体" w:hAnsi="宋体" w:cs="宋体"/>
          <w:b/>
          <w:bCs/>
        </w:rPr>
        <w:t>3</w:t>
      </w:r>
      <w:r w:rsidRPr="00EF2896">
        <w:rPr>
          <w:rFonts w:ascii="宋体" w:hAnsi="宋体" w:cs="宋体" w:hint="eastAsia"/>
          <w:b/>
          <w:bCs/>
        </w:rPr>
        <w:t>万只猫被运往广东，这些猫大多数都是流浪猫，从各地抓来后，集中从上海运往广东，然后被以各种残忍的方式宰杀后吃掉。你为什么会有这种现象出现？（可多选）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人们的生活水平提高，尝鲜心理。</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人们的生活压力大，寻找刺激</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社会扭曲的价值观</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社会成员平均受教育程度还不够高。</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7" o:spid="_x0000_i1031" type="#_x0000_t75" style="width:315.75pt;height:216.75pt;visibility:visible" o:ole="">
            <v:imagedata r:id="rId19" o:title=""/>
            <o:lock v:ext="edit" aspectratio="f"/>
          </v:shape>
          <o:OLEObject Type="Embed" ProgID="Excel.Chart.8" ShapeID="图表 17" DrawAspect="Content" ObjectID="_1388405638" r:id="rId20"/>
        </w:object>
      </w:r>
    </w:p>
    <w:p w:rsidR="009946F3" w:rsidRPr="00EF2896" w:rsidRDefault="009946F3" w:rsidP="00EF2896">
      <w:pPr>
        <w:ind w:firstLineChars="171" w:firstLine="31680"/>
        <w:rPr>
          <w:rFonts w:ascii="宋体" w:cs="宋体"/>
        </w:rPr>
      </w:pPr>
      <w:r w:rsidRPr="00EF2896">
        <w:rPr>
          <w:rFonts w:ascii="宋体" w:hAnsi="宋体" w:cs="宋体" w:hint="eastAsia"/>
        </w:rPr>
        <w:t>调查公众对产生此类现象原因的看法，选择</w:t>
      </w:r>
      <w:r w:rsidRPr="00EF2896">
        <w:rPr>
          <w:rFonts w:ascii="宋体" w:hAnsi="宋体" w:cs="宋体"/>
        </w:rPr>
        <w:t>C</w:t>
      </w:r>
      <w:r w:rsidRPr="00EF2896">
        <w:rPr>
          <w:rFonts w:ascii="宋体" w:hAnsi="宋体" w:cs="宋体" w:hint="eastAsia"/>
        </w:rPr>
        <w:t>、</w:t>
      </w:r>
      <w:r w:rsidRPr="00EF2896">
        <w:rPr>
          <w:rFonts w:ascii="宋体" w:hAnsi="宋体" w:cs="宋体"/>
        </w:rPr>
        <w:t>D</w:t>
      </w:r>
      <w:r w:rsidRPr="00EF2896">
        <w:rPr>
          <w:rFonts w:ascii="宋体" w:hAnsi="宋体" w:cs="宋体" w:hint="eastAsia"/>
        </w:rPr>
        <w:t>的人较多，即大多数人都认为当前社会的价值观存在问题，而提及教育程度不够高也是原因之一表明了被调查人的乐观，因为国民的受教育水平在可预见的年代里一定会有稳定的提高。值得一提的是，有广东同学提及了食猫是广东人传统的问题。在我们后续的探讨里，将着重讨论这一问题。</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8</w:t>
      </w:r>
      <w:r w:rsidRPr="00EF2896">
        <w:rPr>
          <w:rFonts w:ascii="宋体" w:hAnsi="宋体" w:cs="宋体" w:hint="eastAsia"/>
          <w:b/>
          <w:bCs/>
        </w:rPr>
        <w:t>）残忍的饮食发展到极致，中国社会曾经发生过骇人听闻的食婴事件。食用者的目的主要是保健和养颜，对此，你的看法是：（可多选）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食婴者的食婴理由完全不可以接受</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食婴者的行为任何理由都不可以接受</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所有相关人员都必须受到法律的惩罚，个别人员可以以谋杀罪论处。</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媒体应当进行充分的曝光，可以公布所有食用者的身份，对其形成巨大的舆论的压力。</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8" o:spid="_x0000_i1032" type="#_x0000_t75" style="width:315.75pt;height:216.75pt;visibility:visible" o:ole="">
            <v:imagedata r:id="rId21" o:title=""/>
            <o:lock v:ext="edit" aspectratio="f"/>
          </v:shape>
          <o:OLEObject Type="Embed" ProgID="Excel.Chart.8" ShapeID="图表 18" DrawAspect="Content" ObjectID="_1388405639" r:id="rId22"/>
        </w:object>
      </w:r>
    </w:p>
    <w:p w:rsidR="009946F3" w:rsidRPr="00EF2896" w:rsidRDefault="009946F3" w:rsidP="00EF2896">
      <w:pPr>
        <w:ind w:firstLineChars="171" w:firstLine="31680"/>
        <w:rPr>
          <w:rFonts w:ascii="宋体" w:cs="宋体"/>
        </w:rPr>
      </w:pPr>
      <w:r w:rsidRPr="00EF2896">
        <w:rPr>
          <w:rFonts w:ascii="宋体" w:hAnsi="宋体" w:cs="宋体" w:hint="eastAsia"/>
        </w:rPr>
        <w:t>本题意在测量公众对于极端残忍事件的看法，超过半数的人赞成对食婴者施以极刑，表示了公众对此类事件的零容忍。赞成媒体监督的人最少，对中国的舆论环境其实表示了怀疑。本题很多女生给出的答案是</w:t>
      </w:r>
      <w:r w:rsidRPr="00EF2896">
        <w:rPr>
          <w:rFonts w:ascii="宋体" w:hAnsi="宋体" w:cs="宋体"/>
        </w:rPr>
        <w:t>ABCD</w:t>
      </w:r>
      <w:r w:rsidRPr="00EF2896">
        <w:rPr>
          <w:rFonts w:ascii="宋体" w:hAnsi="宋体" w:cs="宋体" w:hint="eastAsia"/>
        </w:rPr>
        <w:t>，表示其容忍度更低。</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9</w:t>
      </w:r>
      <w:r w:rsidRPr="00EF2896">
        <w:rPr>
          <w:rFonts w:ascii="宋体" w:hAnsi="宋体" w:cs="宋体" w:hint="eastAsia"/>
          <w:b/>
          <w:bCs/>
        </w:rPr>
        <w:t>）你认为，最有效的制止类似残忍的饮食被搬上餐桌的做法是：（可多选）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呼吁政府加快立法</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进行广泛的媒体监督</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发动志愿者，制止类似行为</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培养健康文明的社会风气。</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19" o:spid="_x0000_i1033" type="#_x0000_t75" style="width:315.75pt;height:216.75pt;visibility:visible" o:ole="">
            <v:imagedata r:id="rId23" o:title=""/>
            <o:lock v:ext="edit" aspectratio="f"/>
          </v:shape>
          <o:OLEObject Type="Embed" ProgID="Excel.Chart.8" ShapeID="图表 19" DrawAspect="Content" ObjectID="_1388405640" r:id="rId24"/>
        </w:object>
      </w:r>
    </w:p>
    <w:p w:rsidR="009946F3" w:rsidRPr="00EF2896" w:rsidRDefault="009946F3" w:rsidP="00EF2896">
      <w:pPr>
        <w:ind w:firstLineChars="171" w:firstLine="31680"/>
        <w:rPr>
          <w:rFonts w:ascii="宋体" w:cs="宋体"/>
        </w:rPr>
      </w:pPr>
      <w:r w:rsidRPr="00EF2896">
        <w:rPr>
          <w:rFonts w:ascii="宋体" w:hAnsi="宋体" w:cs="宋体" w:hint="eastAsia"/>
        </w:rPr>
        <w:t>本体主要向向公众征询可能的解决办法。结果是</w:t>
      </w:r>
      <w:r w:rsidRPr="00EF2896">
        <w:rPr>
          <w:rFonts w:ascii="宋体" w:hAnsi="宋体" w:cs="宋体"/>
        </w:rPr>
        <w:t>A</w:t>
      </w:r>
      <w:r w:rsidRPr="00EF2896">
        <w:rPr>
          <w:rFonts w:ascii="宋体" w:hAnsi="宋体" w:cs="宋体" w:hint="eastAsia"/>
        </w:rPr>
        <w:t>、</w:t>
      </w:r>
      <w:r w:rsidRPr="00EF2896">
        <w:rPr>
          <w:rFonts w:ascii="宋体" w:hAnsi="宋体" w:cs="宋体"/>
        </w:rPr>
        <w:t>D</w:t>
      </w:r>
      <w:r w:rsidRPr="00EF2896">
        <w:rPr>
          <w:rFonts w:ascii="宋体" w:hAnsi="宋体" w:cs="宋体" w:hint="eastAsia"/>
        </w:rPr>
        <w:t>选项的人最多，证明公众对于法律的作用非常肯定，也认为中国目前的社会风气存在一定问题。</w:t>
      </w:r>
    </w:p>
    <w:p w:rsidR="009946F3" w:rsidRPr="00EF2896" w:rsidRDefault="009946F3" w:rsidP="00EF2896">
      <w:pPr>
        <w:ind w:firstLineChars="171" w:firstLine="31680"/>
        <w:rPr>
          <w:rFonts w:ascii="宋体" w:cs="宋体"/>
          <w:u w:val="single"/>
        </w:rPr>
      </w:pPr>
      <w:r w:rsidRPr="00EF2896">
        <w:rPr>
          <w:rFonts w:ascii="宋体" w:hAnsi="宋体" w:cs="宋体" w:hint="eastAsia"/>
          <w:u w:val="single"/>
        </w:rPr>
        <w:t>有一些食品是否可以食用还是存在较大争议的，譬如说，人胎盘食品或药品、昆虫食品、甚至包括当食品严重短缺时的人肉。</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10</w:t>
      </w:r>
      <w:r w:rsidRPr="00EF2896">
        <w:rPr>
          <w:rFonts w:ascii="宋体" w:hAnsi="宋体" w:cs="宋体" w:hint="eastAsia"/>
          <w:b/>
          <w:bCs/>
        </w:rPr>
        <w:t>）百度一下胎盘食品，会发现至少上百家网站在叫卖人体胎盘，有的甚至承诺是新鲜胎盘，或是正规医院来源。而卫生部早在</w:t>
      </w:r>
      <w:r w:rsidRPr="00EF2896">
        <w:rPr>
          <w:rFonts w:ascii="宋体" w:hAnsi="宋体" w:cs="宋体"/>
          <w:b/>
          <w:bCs/>
        </w:rPr>
        <w:t>2005</w:t>
      </w:r>
      <w:r w:rsidRPr="00EF2896">
        <w:rPr>
          <w:rFonts w:ascii="宋体" w:hAnsi="宋体" w:cs="宋体" w:hint="eastAsia"/>
          <w:b/>
          <w:bCs/>
        </w:rPr>
        <w:t>年就明文规定，产妇分娩后胎盘应当归产妇所有；产妇放弃或者捐献胎盘的，可以由医疗机构进行处置；任何单位和个人不得买卖胎盘。然而同时，国家食品药品监督管理局批准的胎盘类药品就包括：人胎盘脂多糖注射液、人胎盘组织液、人胎盘冻干因子、胎盘多肽注射液等。请问你如何看待胎盘食品和药品：</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不接受任何形式的人体胎盘食品和药品</w:t>
      </w:r>
    </w:p>
    <w:p w:rsidR="009946F3" w:rsidRPr="00EF2896" w:rsidRDefault="009946F3" w:rsidP="00EF2896">
      <w:pPr>
        <w:ind w:firstLineChars="171" w:firstLine="31680"/>
        <w:rPr>
          <w:rFonts w:ascii="宋体" w:cs="宋体"/>
        </w:rPr>
      </w:pPr>
      <w:r w:rsidRPr="00EF2896">
        <w:rPr>
          <w:rFonts w:ascii="宋体" w:hAnsi="宋体" w:cs="宋体"/>
        </w:rPr>
        <w:t>B</w:t>
      </w:r>
      <w:r w:rsidRPr="00EF2896">
        <w:rPr>
          <w:rFonts w:ascii="宋体" w:hAnsi="宋体" w:cs="宋体" w:hint="eastAsia"/>
        </w:rPr>
        <w:t>觉得为所谓的美容或保健使用胎盘制品令人恶心，但仍然认可法律所规定的允许的胎盘类药品</w:t>
      </w:r>
    </w:p>
    <w:p w:rsidR="009946F3" w:rsidRPr="00EF2896" w:rsidRDefault="009946F3" w:rsidP="00EF2896">
      <w:pPr>
        <w:ind w:firstLineChars="171" w:firstLine="31680"/>
        <w:rPr>
          <w:rFonts w:ascii="宋体" w:cs="宋体"/>
        </w:rPr>
      </w:pPr>
      <w:r w:rsidRPr="00EF2896">
        <w:rPr>
          <w:rFonts w:ascii="宋体" w:hAnsi="宋体" w:cs="宋体"/>
        </w:rPr>
        <w:t>C</w:t>
      </w:r>
      <w:r w:rsidRPr="00EF2896">
        <w:rPr>
          <w:rFonts w:ascii="宋体" w:hAnsi="宋体" w:cs="宋体" w:hint="eastAsia"/>
        </w:rPr>
        <w:t>不能接受直接食用胎盘，但是完全可以接受法律批准的胎盘药品。</w:t>
      </w:r>
    </w:p>
    <w:p w:rsidR="009946F3" w:rsidRPr="00EF2896" w:rsidRDefault="009946F3" w:rsidP="00EF2896">
      <w:pPr>
        <w:ind w:firstLineChars="171" w:firstLine="31680"/>
        <w:rPr>
          <w:rFonts w:ascii="宋体" w:cs="宋体"/>
        </w:rPr>
      </w:pPr>
      <w:r w:rsidRPr="00EF2896">
        <w:rPr>
          <w:rFonts w:ascii="宋体" w:hAnsi="宋体" w:cs="宋体"/>
        </w:rPr>
        <w:t>D</w:t>
      </w:r>
      <w:r w:rsidRPr="00EF2896">
        <w:rPr>
          <w:rFonts w:ascii="宋体" w:hAnsi="宋体" w:cs="宋体" w:hint="eastAsia"/>
        </w:rPr>
        <w:t>完全可以接受任何胎盘药品。</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20" o:spid="_x0000_i1034" type="#_x0000_t75" style="width:315.75pt;height:216.75pt;visibility:visible" o:ole="">
            <v:imagedata r:id="rId25" o:title=""/>
            <o:lock v:ext="edit" aspectratio="f"/>
          </v:shape>
          <o:OLEObject Type="Embed" ProgID="Excel.Chart.8" ShapeID="图表 20" DrawAspect="Content" ObjectID="_1388405641" r:id="rId26"/>
        </w:object>
      </w:r>
    </w:p>
    <w:p w:rsidR="009946F3" w:rsidRPr="00EF2896" w:rsidRDefault="009946F3" w:rsidP="00EF2896">
      <w:pPr>
        <w:ind w:firstLineChars="171" w:firstLine="31680"/>
        <w:rPr>
          <w:rFonts w:ascii="宋体" w:cs="宋体"/>
        </w:rPr>
      </w:pPr>
      <w:r w:rsidRPr="00EF2896">
        <w:rPr>
          <w:rFonts w:ascii="宋体" w:hAnsi="宋体" w:cs="宋体" w:hint="eastAsia"/>
        </w:rPr>
        <w:t>本题旨在测量公众对胎盘食品的看法。选择</w:t>
      </w:r>
      <w:r w:rsidRPr="00EF2896">
        <w:rPr>
          <w:rFonts w:ascii="宋体" w:hAnsi="宋体" w:cs="宋体"/>
        </w:rPr>
        <w:t>ABC</w:t>
      </w:r>
      <w:r w:rsidRPr="00EF2896">
        <w:rPr>
          <w:rFonts w:ascii="宋体" w:hAnsi="宋体" w:cs="宋体" w:hint="eastAsia"/>
        </w:rPr>
        <w:t>的人都有很多，表示社会上对该问题存在较大争议。但是大多数人可以容忍法律所规定的胎盘药品。</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11</w:t>
      </w:r>
      <w:r w:rsidRPr="00EF2896">
        <w:rPr>
          <w:rFonts w:ascii="宋体" w:hAnsi="宋体" w:cs="宋体" w:hint="eastAsia"/>
          <w:b/>
          <w:bCs/>
        </w:rPr>
        <w:t>）昆虫生物量超过其它生物总量的</w:t>
      </w:r>
      <w:r w:rsidRPr="00EF2896">
        <w:rPr>
          <w:rFonts w:ascii="宋体" w:hAnsi="宋体" w:cs="宋体"/>
          <w:b/>
          <w:bCs/>
        </w:rPr>
        <w:t>10</w:t>
      </w:r>
      <w:r w:rsidRPr="00EF2896">
        <w:rPr>
          <w:rFonts w:ascii="宋体" w:hAnsi="宋体" w:cs="宋体" w:hint="eastAsia"/>
          <w:b/>
          <w:bCs/>
        </w:rPr>
        <w:t>倍之多，是一顶潜力巨大的可更新的自然资源。有专家认为，</w:t>
      </w:r>
      <w:r w:rsidRPr="00EF2896">
        <w:rPr>
          <w:rFonts w:ascii="宋体" w:hAnsi="宋体" w:cs="宋体"/>
          <w:b/>
          <w:bCs/>
        </w:rPr>
        <w:t>21</w:t>
      </w:r>
      <w:r w:rsidRPr="00EF2896">
        <w:rPr>
          <w:rFonts w:ascii="宋体" w:hAnsi="宋体" w:cs="宋体" w:hint="eastAsia"/>
          <w:b/>
          <w:bCs/>
        </w:rPr>
        <w:t>世纪，昆虫食品将成为人类食物的重要组成部分。请问你如何看待昆虫食品：</w:t>
      </w:r>
    </w:p>
    <w:p w:rsidR="009946F3" w:rsidRPr="00EF2896" w:rsidRDefault="009946F3" w:rsidP="00EF2896">
      <w:pPr>
        <w:ind w:firstLineChars="171" w:firstLine="31680"/>
        <w:rPr>
          <w:rFonts w:ascii="宋体" w:cs="宋体"/>
        </w:rPr>
      </w:pPr>
      <w:r w:rsidRPr="00EF2896">
        <w:rPr>
          <w:rFonts w:ascii="宋体" w:hAnsi="宋体" w:cs="宋体"/>
        </w:rPr>
        <w:t xml:space="preserve">A </w:t>
      </w:r>
      <w:r w:rsidRPr="00EF2896">
        <w:rPr>
          <w:rFonts w:ascii="宋体" w:hAnsi="宋体" w:cs="宋体" w:hint="eastAsia"/>
        </w:rPr>
        <w:t>恐惧恶心</w:t>
      </w:r>
    </w:p>
    <w:p w:rsidR="009946F3" w:rsidRPr="00EF2896" w:rsidRDefault="009946F3" w:rsidP="00EF2896">
      <w:pPr>
        <w:ind w:firstLineChars="171" w:firstLine="31680"/>
        <w:rPr>
          <w:rFonts w:ascii="宋体" w:cs="宋体"/>
        </w:rPr>
      </w:pPr>
      <w:r w:rsidRPr="00EF2896">
        <w:rPr>
          <w:rFonts w:ascii="宋体" w:hAnsi="宋体" w:cs="宋体"/>
        </w:rPr>
        <w:t xml:space="preserve">B </w:t>
      </w:r>
      <w:r w:rsidRPr="00EF2896">
        <w:rPr>
          <w:rFonts w:ascii="宋体" w:hAnsi="宋体" w:cs="宋体" w:hint="eastAsia"/>
        </w:rPr>
        <w:t>想尝试，视尝试情况而定</w:t>
      </w:r>
    </w:p>
    <w:p w:rsidR="009946F3" w:rsidRPr="00EF2896" w:rsidRDefault="009946F3" w:rsidP="00EF2896">
      <w:pPr>
        <w:ind w:firstLineChars="171" w:firstLine="31680"/>
        <w:rPr>
          <w:rFonts w:ascii="宋体" w:cs="宋体"/>
        </w:rPr>
      </w:pPr>
      <w:r w:rsidRPr="00EF2896">
        <w:rPr>
          <w:rFonts w:ascii="宋体" w:hAnsi="宋体" w:cs="宋体"/>
        </w:rPr>
        <w:t xml:space="preserve">C </w:t>
      </w:r>
      <w:r w:rsidRPr="00EF2896">
        <w:rPr>
          <w:rFonts w:ascii="宋体" w:hAnsi="宋体" w:cs="宋体" w:hint="eastAsia"/>
        </w:rPr>
        <w:t>无所谓，只是一种食品而已。</w:t>
      </w:r>
    </w:p>
    <w:p w:rsidR="009946F3" w:rsidRPr="00EF2896" w:rsidRDefault="009946F3" w:rsidP="00EF2896">
      <w:pPr>
        <w:ind w:firstLineChars="171" w:firstLine="31680"/>
        <w:rPr>
          <w:rFonts w:ascii="宋体" w:cs="宋体"/>
        </w:rPr>
      </w:pPr>
      <w:r w:rsidRPr="00EF2896">
        <w:rPr>
          <w:rFonts w:ascii="宋体" w:hAnsi="宋体" w:cs="宋体"/>
        </w:rPr>
        <w:t xml:space="preserve">D </w:t>
      </w:r>
      <w:r w:rsidRPr="00EF2896">
        <w:rPr>
          <w:rFonts w:ascii="宋体" w:hAnsi="宋体" w:cs="宋体" w:hint="eastAsia"/>
        </w:rPr>
        <w:t>喜欢昆虫食品</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21" o:spid="_x0000_i1035" type="#_x0000_t75" style="width:315.75pt;height:216.75pt;visibility:visible" o:ole="">
            <v:imagedata r:id="rId27" o:title=""/>
            <o:lock v:ext="edit" aspectratio="f"/>
          </v:shape>
          <o:OLEObject Type="Embed" ProgID="Excel.Chart.8" ShapeID="图表 21" DrawAspect="Content" ObjectID="_1388405642" r:id="rId28"/>
        </w:object>
      </w:r>
    </w:p>
    <w:p w:rsidR="009946F3" w:rsidRPr="00EF2896" w:rsidRDefault="009946F3" w:rsidP="00EF2896">
      <w:pPr>
        <w:ind w:firstLineChars="171" w:firstLine="31680"/>
        <w:rPr>
          <w:rFonts w:ascii="宋体" w:cs="宋体"/>
        </w:rPr>
      </w:pPr>
      <w:r w:rsidRPr="00EF2896">
        <w:rPr>
          <w:rFonts w:ascii="宋体" w:hAnsi="宋体" w:cs="宋体" w:hint="eastAsia"/>
        </w:rPr>
        <w:t>本题旨在测量大家对于昆虫食品的看法。发现答案相当的对立。选择</w:t>
      </w:r>
      <w:r w:rsidRPr="00EF2896">
        <w:rPr>
          <w:rFonts w:ascii="宋体" w:hAnsi="宋体" w:cs="宋体"/>
        </w:rPr>
        <w:t>A</w:t>
      </w:r>
      <w:r w:rsidRPr="00EF2896">
        <w:rPr>
          <w:rFonts w:ascii="宋体" w:hAnsi="宋体" w:cs="宋体" w:hint="eastAsia"/>
        </w:rPr>
        <w:t>、</w:t>
      </w:r>
      <w:r w:rsidRPr="00EF2896">
        <w:rPr>
          <w:rFonts w:ascii="宋体" w:hAnsi="宋体" w:cs="宋体"/>
        </w:rPr>
        <w:t>C</w:t>
      </w:r>
      <w:r w:rsidRPr="00EF2896">
        <w:rPr>
          <w:rFonts w:ascii="宋体" w:hAnsi="宋体" w:cs="宋体" w:hint="eastAsia"/>
        </w:rPr>
        <w:t>的人数都非常多，表示大家对昆虫食品同样存在争议。比较男生结果和女生结果，意外发现两者存在较大差别，女生认为恶心，而男生多认为其只是一种食品。</w:t>
      </w: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12</w:t>
      </w:r>
      <w:r w:rsidRPr="00EF2896">
        <w:rPr>
          <w:rFonts w:ascii="宋体" w:hAnsi="宋体" w:cs="宋体" w:hint="eastAsia"/>
          <w:b/>
          <w:bCs/>
        </w:rPr>
        <w:t>）在第二次世界大战中，香港沦陷后食物及其短缺，很多人吃被日军杀死的死人肉，甚至有些濒死的活人也杀了充饥。人肉包子一度在香港参观成为公开的秘密。二战结束后，香港人口减少一半以上。人类历史上还有很多这样的悲剧。你如何看待呢？（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任何情况下，食人是不可原谅的罪恶</w:t>
      </w:r>
    </w:p>
    <w:p w:rsidR="009946F3" w:rsidRPr="00EF2896" w:rsidRDefault="009946F3" w:rsidP="00EF2896">
      <w:pPr>
        <w:ind w:firstLineChars="171" w:firstLine="31680"/>
        <w:rPr>
          <w:rFonts w:ascii="宋体" w:cs="宋体"/>
        </w:rPr>
      </w:pPr>
      <w:r w:rsidRPr="00EF2896">
        <w:rPr>
          <w:rFonts w:ascii="宋体" w:hAnsi="宋体" w:cs="宋体"/>
        </w:rPr>
        <w:t xml:space="preserve">B </w:t>
      </w:r>
      <w:r w:rsidRPr="00EF2896">
        <w:rPr>
          <w:rFonts w:ascii="宋体" w:hAnsi="宋体" w:cs="宋体" w:hint="eastAsia"/>
        </w:rPr>
        <w:t>为生存所迫的人们的行为可以理解</w:t>
      </w:r>
    </w:p>
    <w:p w:rsidR="009946F3" w:rsidRPr="00EF2896" w:rsidRDefault="009946F3" w:rsidP="00EF2896">
      <w:pPr>
        <w:ind w:firstLineChars="171" w:firstLine="31680"/>
        <w:rPr>
          <w:rFonts w:ascii="宋体" w:cs="宋体"/>
        </w:rPr>
      </w:pPr>
      <w:r w:rsidRPr="00EF2896">
        <w:rPr>
          <w:rFonts w:ascii="宋体" w:hAnsi="宋体" w:cs="宋体"/>
        </w:rPr>
        <w:t xml:space="preserve">      C</w:t>
      </w:r>
      <w:r w:rsidRPr="00EF2896">
        <w:rPr>
          <w:rFonts w:ascii="宋体" w:hAnsi="宋体" w:cs="宋体" w:hint="eastAsia"/>
        </w:rPr>
        <w:t>只要被吃的人是自然死亡，活着的人有权尽最大可能生存下去。</w:t>
      </w:r>
    </w:p>
    <w:p w:rsidR="009946F3" w:rsidRPr="00EF2896" w:rsidRDefault="009946F3" w:rsidP="00EF2896">
      <w:pPr>
        <w:ind w:firstLineChars="171" w:firstLine="31680"/>
        <w:rPr>
          <w:rFonts w:ascii="宋体" w:cs="宋体"/>
        </w:rPr>
      </w:pPr>
      <w:r w:rsidRPr="00EF2896">
        <w:rPr>
          <w:rFonts w:ascii="宋体" w:hAnsi="宋体" w:cs="宋体"/>
        </w:rPr>
        <w:t xml:space="preserve">D </w:t>
      </w:r>
      <w:r w:rsidRPr="00EF2896">
        <w:rPr>
          <w:rFonts w:ascii="宋体" w:hAnsi="宋体" w:cs="宋体" w:hint="eastAsia"/>
        </w:rPr>
        <w:t>在捍卫自己生命的问题上，人们有权不惜食人来换取生存。</w:t>
      </w:r>
    </w:p>
    <w:p w:rsidR="009946F3" w:rsidRPr="00EF2896" w:rsidRDefault="009946F3" w:rsidP="00EF2896">
      <w:pPr>
        <w:ind w:firstLineChars="171" w:firstLine="31680"/>
        <w:rPr>
          <w:rFonts w:ascii="宋体" w:cs="宋体"/>
        </w:rPr>
      </w:pPr>
      <w:r w:rsidRPr="00EF2896">
        <w:rPr>
          <w:rFonts w:ascii="宋体" w:hAnsi="宋体" w:cs="宋体" w:hint="eastAsia"/>
          <w:noProof/>
        </w:rPr>
        <w:object w:dxaOrig="6317" w:dyaOrig="4330">
          <v:shape id="图表 23" o:spid="_x0000_i1036" type="#_x0000_t75" style="width:315.75pt;height:216.75pt;visibility:visible" o:ole="">
            <v:imagedata r:id="rId8" o:title=""/>
            <o:lock v:ext="edit" aspectratio="f"/>
          </v:shape>
          <o:OLEObject Type="Embed" ProgID="Excel.Chart.8" ShapeID="图表 23" DrawAspect="Content" ObjectID="_1388405643" r:id="rId29"/>
        </w:object>
      </w:r>
    </w:p>
    <w:p w:rsidR="009946F3" w:rsidRPr="00EF2896" w:rsidRDefault="009946F3" w:rsidP="00EF2896">
      <w:pPr>
        <w:ind w:firstLineChars="171" w:firstLine="31680"/>
        <w:rPr>
          <w:rFonts w:ascii="宋体" w:cs="宋体"/>
        </w:rPr>
      </w:pPr>
      <w:r w:rsidRPr="00EF2896">
        <w:rPr>
          <w:rFonts w:ascii="宋体" w:hAnsi="宋体" w:cs="宋体" w:hint="eastAsia"/>
        </w:rPr>
        <w:t>本题旨在调查大家对于极端条件下得食人的看法。在人类历史上该问题一直存在较大争议，在这次调查里，有超过半数的人认为活人有权以食人方式生存。</w:t>
      </w: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二</w:t>
      </w:r>
      <w:r w:rsidRPr="00EF2896">
        <w:rPr>
          <w:rFonts w:ascii="宋体" w:hAnsi="宋体" w:cs="宋体"/>
        </w:rPr>
        <w:t xml:space="preserve">).  </w:t>
      </w:r>
      <w:r w:rsidRPr="00EF2896">
        <w:rPr>
          <w:rFonts w:ascii="宋体" w:hAnsi="宋体" w:cs="宋体" w:hint="eastAsia"/>
        </w:rPr>
        <w:t>实地调研记录</w:t>
      </w:r>
    </w:p>
    <w:p w:rsidR="009946F3" w:rsidRPr="00EF2896" w:rsidRDefault="009946F3" w:rsidP="00EF2896">
      <w:pPr>
        <w:ind w:firstLineChars="171" w:firstLine="31680"/>
        <w:rPr>
          <w:rFonts w:ascii="宋体" w:cs="宋体"/>
        </w:rPr>
      </w:pPr>
      <w:r w:rsidRPr="00EF2896">
        <w:rPr>
          <w:rFonts w:ascii="宋体" w:hAnsi="宋体" w:cs="宋体" w:hint="eastAsia"/>
        </w:rPr>
        <w:t>在百度上输入，虫子食品，上海，几经寻找，我们锁定了两家有昆虫食品售卖的餐厅。为实际了解昆虫食品的社会情况，我们决定现场走访。</w:t>
      </w:r>
    </w:p>
    <w:p w:rsidR="009946F3" w:rsidRPr="00EF2896" w:rsidRDefault="009946F3" w:rsidP="00EF2896">
      <w:pPr>
        <w:ind w:firstLineChars="171" w:firstLine="31680"/>
        <w:rPr>
          <w:rFonts w:ascii="宋体" w:cs="宋体"/>
        </w:rPr>
      </w:pPr>
      <w:r w:rsidRPr="00EF2896">
        <w:rPr>
          <w:rFonts w:ascii="宋体" w:hAnsi="宋体" w:cs="宋体" w:hint="eastAsia"/>
        </w:rPr>
        <w:t>调研时间：</w:t>
      </w:r>
      <w:r w:rsidRPr="00EF2896">
        <w:rPr>
          <w:rFonts w:ascii="宋体" w:hAnsi="宋体" w:cs="宋体"/>
        </w:rPr>
        <w:t>2011</w:t>
      </w:r>
      <w:r w:rsidRPr="00EF2896">
        <w:rPr>
          <w:rFonts w:ascii="宋体" w:hAnsi="宋体" w:cs="宋体" w:hint="eastAsia"/>
        </w:rPr>
        <w:t>年</w:t>
      </w:r>
      <w:r w:rsidRPr="00EF2896">
        <w:rPr>
          <w:rFonts w:ascii="宋体" w:hAnsi="宋体" w:cs="宋体"/>
        </w:rPr>
        <w:t>11</w:t>
      </w:r>
      <w:r w:rsidRPr="00EF2896">
        <w:rPr>
          <w:rFonts w:ascii="宋体" w:hAnsi="宋体" w:cs="宋体" w:hint="eastAsia"/>
        </w:rPr>
        <w:t>月</w:t>
      </w:r>
      <w:r w:rsidRPr="00EF2896">
        <w:rPr>
          <w:rFonts w:ascii="宋体" w:hAnsi="宋体" w:cs="宋体"/>
        </w:rPr>
        <w:t>26</w:t>
      </w:r>
      <w:r w:rsidRPr="00EF2896">
        <w:rPr>
          <w:rFonts w:ascii="宋体" w:hAnsi="宋体" w:cs="宋体" w:hint="eastAsia"/>
        </w:rPr>
        <w:t>日</w:t>
      </w:r>
    </w:p>
    <w:p w:rsidR="009946F3" w:rsidRPr="00EF2896" w:rsidRDefault="009946F3" w:rsidP="00EF2896">
      <w:pPr>
        <w:ind w:firstLineChars="171" w:firstLine="31680"/>
        <w:rPr>
          <w:rFonts w:ascii="宋体" w:cs="宋体"/>
        </w:rPr>
      </w:pPr>
      <w:r w:rsidRPr="00EF2896">
        <w:rPr>
          <w:rFonts w:ascii="宋体" w:hAnsi="宋体" w:cs="宋体" w:hint="eastAsia"/>
        </w:rPr>
        <w:t>调研人员：高大亮，陈炜栋。</w:t>
      </w:r>
    </w:p>
    <w:p w:rsidR="009946F3" w:rsidRPr="00EF2896" w:rsidRDefault="009946F3" w:rsidP="00EF2896">
      <w:pPr>
        <w:ind w:firstLineChars="171" w:firstLine="31680"/>
        <w:rPr>
          <w:rFonts w:ascii="宋体" w:cs="宋体"/>
        </w:rPr>
      </w:pPr>
      <w:r w:rsidRPr="00EF2896">
        <w:rPr>
          <w:rFonts w:ascii="宋体" w:hAnsi="宋体" w:cs="宋体" w:hint="eastAsia"/>
        </w:rPr>
        <w:t>调研地点：上海傣家村大酒店，静安区澳门路</w:t>
      </w:r>
      <w:r w:rsidRPr="00EF2896">
        <w:rPr>
          <w:rFonts w:ascii="宋体" w:hAnsi="宋体" w:cs="宋体"/>
        </w:rPr>
        <w:t>159</w:t>
      </w:r>
      <w:r w:rsidRPr="00EF2896">
        <w:rPr>
          <w:rFonts w:ascii="宋体" w:hAnsi="宋体" w:cs="宋体" w:hint="eastAsia"/>
        </w:rPr>
        <w:t>号</w:t>
      </w:r>
    </w:p>
    <w:p w:rsidR="009946F3" w:rsidRPr="00EF2896" w:rsidRDefault="009946F3" w:rsidP="00EF2896">
      <w:pPr>
        <w:ind w:firstLineChars="171" w:firstLine="31680"/>
        <w:rPr>
          <w:rFonts w:ascii="宋体" w:cs="宋体"/>
        </w:rPr>
      </w:pPr>
      <w:r w:rsidRPr="00EF2896">
        <w:rPr>
          <w:rFonts w:ascii="宋体" w:hAnsi="宋体" w:cs="宋体" w:hint="eastAsia"/>
        </w:rPr>
        <w:t>古觅纳餐馆，静安区安远路</w:t>
      </w:r>
      <w:r w:rsidRPr="00EF2896">
        <w:rPr>
          <w:rFonts w:ascii="宋体" w:hAnsi="宋体" w:cs="宋体"/>
        </w:rPr>
        <w:t>739</w:t>
      </w:r>
      <w:r w:rsidRPr="00EF2896">
        <w:rPr>
          <w:rFonts w:ascii="宋体" w:hAnsi="宋体" w:cs="宋体" w:hint="eastAsia"/>
        </w:rPr>
        <w:t>号</w:t>
      </w:r>
    </w:p>
    <w:p w:rsidR="009946F3" w:rsidRPr="00EF2896" w:rsidRDefault="009946F3" w:rsidP="00EF2896">
      <w:pPr>
        <w:ind w:firstLineChars="171" w:firstLine="31680"/>
        <w:rPr>
          <w:rFonts w:ascii="宋体" w:cs="宋体"/>
        </w:rPr>
      </w:pPr>
      <w:r w:rsidRPr="00EF2896">
        <w:rPr>
          <w:rFonts w:ascii="宋体" w:hAnsi="宋体" w:cs="宋体" w:hint="eastAsia"/>
        </w:rPr>
        <w:t>调研经过：</w:t>
      </w:r>
    </w:p>
    <w:p w:rsidR="009946F3" w:rsidRPr="00EF2896" w:rsidRDefault="009946F3" w:rsidP="00EF2896">
      <w:pPr>
        <w:ind w:firstLineChars="171" w:firstLine="31680"/>
        <w:rPr>
          <w:rFonts w:ascii="宋体" w:cs="宋体"/>
        </w:rPr>
      </w:pPr>
      <w:r w:rsidRPr="00EF2896">
        <w:rPr>
          <w:rFonts w:ascii="宋体" w:hAnsi="宋体" w:cs="宋体"/>
        </w:rPr>
        <w:t>26</w:t>
      </w:r>
      <w:r w:rsidRPr="00EF2896">
        <w:rPr>
          <w:rFonts w:ascii="宋体" w:hAnsi="宋体" w:cs="宋体" w:hint="eastAsia"/>
        </w:rPr>
        <w:t>日晚四点，我们从复旦大学准时出发。之所以选择这样的时间，是预计可以在上述两个餐馆吃一顿晚饭。但是，出于种种原因（详情可见感想），我们在晚七点左右才抵达傣家村大酒店。当时天已经完全暗了，外面非常的冷，这家酒店所在的地方虽在市区，却显得要脏乱差许多。</w:t>
      </w:r>
    </w:p>
    <w:p w:rsidR="009946F3" w:rsidRPr="00EF2896" w:rsidRDefault="009946F3" w:rsidP="00EF2896">
      <w:pPr>
        <w:ind w:firstLineChars="171" w:firstLine="31680"/>
        <w:rPr>
          <w:rFonts w:ascii="宋体" w:cs="宋体"/>
        </w:rPr>
      </w:pPr>
      <w:r w:rsidRPr="00EF2896">
        <w:rPr>
          <w:rFonts w:ascii="宋体" w:hAnsi="宋体" w:cs="宋体" w:hint="eastAsia"/>
        </w:rPr>
        <w:t>第一眼看到这家酒店，第一感觉是这是一家“大”酒店，却没有想象中大酒店该有的样子。我们首先发现了这家酒店的一个特质：这是一家“旅行酒店”，即专门为旅行社组团来上海游玩的人提供饮食的酒店。在不大的院子里停的满满的大巴车，进门后居然首先是一个纪念品商店。如果还有什么证据的话，就是我们进门后，没有人来招待。进来的客人也都是一队一队的。我们这样的散客混迹其中，显然无法发现。无奈下，我们只得自己去前台要了菜谱。</w:t>
      </w:r>
    </w:p>
    <w:p w:rsidR="009946F3" w:rsidRPr="00EF2896" w:rsidRDefault="009946F3" w:rsidP="00EF2896">
      <w:pPr>
        <w:ind w:firstLineChars="171" w:firstLine="31680"/>
        <w:rPr>
          <w:rFonts w:ascii="宋体" w:cs="宋体"/>
        </w:rPr>
      </w:pPr>
      <w:r>
        <w:rPr>
          <w:noProof/>
        </w:rPr>
      </w:r>
      <w:r w:rsidRPr="00EF2896">
        <w:rPr>
          <w:rFonts w:ascii="宋体" w:cs="宋体" w:hint="eastAsia"/>
        </w:rPr>
        <w:pict>
          <v:shape id="图片 2" o:spid="_x0000_s1029" type="#_x0000_t75" style="width:199.5pt;height:149.65pt;visibility:visible;mso-position-horizontal-relative:char;mso-position-vertical-relative:line">
            <v:textbox style="mso-rotate-with-shape:t"/>
            <w10:anchorlock/>
          </v:shape>
        </w:pict>
      </w:r>
      <w:r w:rsidRPr="00EF2896">
        <w:rPr>
          <w:rFonts w:cs="宋体" w:hint="eastAsia"/>
          <w:noProof/>
        </w:rPr>
        <w:pict>
          <v:shape id="图片 3" o:spid="_x0000_i1038" type="#_x0000_t75" style="width:201.75pt;height:151.5pt;visibility:visible">
            <v:imagedata r:id="rId30" o:title=""/>
          </v:shape>
        </w:pict>
      </w:r>
      <w:r w:rsidRPr="00EF2896">
        <w:rPr>
          <w:rFonts w:ascii="宋体" w:cs="宋体" w:hint="eastAsia"/>
          <w:noProof/>
        </w:rPr>
        <w:pict>
          <v:shape id="图片 4" o:spid="_x0000_i1039" type="#_x0000_t75" style="width:200.25pt;height:150pt;visibility:visible">
            <v:imagedata r:id="rId31" o:title=""/>
          </v:shape>
        </w:pic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拿过菜谱后，我们发现了这家店面的第二格特质：贵。随便什么菜价格在五十元以上。也许这是一个旅行酒店的常见特点，虚高的物价会诱导旅行团里的游客物有所值，同时也可以使游客一不小心多花了很多冤枉钱。</w:t>
      </w:r>
    </w:p>
    <w:p w:rsidR="009946F3" w:rsidRPr="00EF2896" w:rsidRDefault="009946F3" w:rsidP="00EF2896">
      <w:pPr>
        <w:ind w:firstLineChars="171" w:firstLine="31680"/>
        <w:rPr>
          <w:rFonts w:ascii="宋体" w:cs="宋体"/>
        </w:rPr>
      </w:pPr>
      <w:r w:rsidRPr="00EF2896">
        <w:rPr>
          <w:rFonts w:ascii="宋体" w:hAnsi="宋体" w:cs="宋体" w:hint="eastAsia"/>
        </w:rPr>
        <w:t>这家店面还有明显的第三个特点，就是云南特色。在查阅资料时我们已经知道，中国虫子菜的起源便在云南。</w:t>
      </w:r>
    </w:p>
    <w:p w:rsidR="009946F3" w:rsidRPr="00EF2896" w:rsidRDefault="009946F3" w:rsidP="00EF2896">
      <w:pPr>
        <w:ind w:firstLineChars="171" w:firstLine="31680"/>
        <w:rPr>
          <w:rFonts w:ascii="宋体" w:cs="宋体"/>
        </w:rPr>
      </w:pPr>
      <w:r w:rsidRPr="00EF2896">
        <w:rPr>
          <w:rFonts w:ascii="宋体" w:hAnsi="宋体" w:cs="宋体" w:hint="eastAsia"/>
        </w:rPr>
        <w:t>我们来这的主题是昆虫食品，我们马上寻找，结果，在菜单里只有一道昆虫食品，也就是下图所示这一道。售价</w:t>
      </w:r>
      <w:r w:rsidRPr="00EF2896">
        <w:rPr>
          <w:rFonts w:ascii="宋体" w:hAnsi="宋体" w:cs="宋体"/>
        </w:rPr>
        <w:t>386.00</w:t>
      </w:r>
      <w:r w:rsidRPr="00EF2896">
        <w:rPr>
          <w:rFonts w:ascii="宋体" w:hAnsi="宋体" w:cs="宋体" w:hint="eastAsia"/>
        </w:rPr>
        <w:t>元。是四拼盘。我们表示我们承担不起如此高昂的价格，要求饭店只做四分之一，但是饭店晾了我们一会后对我们说，食材找不到。服务员小姐对我们说，平时没有什么人点这道菜。我们环顾四周，果然所有的桌子上都没有虫子菜。从菜单上我们发现，事实上，这家餐馆的主营菜肴是普通的云南菜，主要的卖点还有傣族表演等，迎合旅游者心态，虫子菜实际上并不是这家餐馆的主打招牌。</w:t>
      </w:r>
    </w:p>
    <w:p w:rsidR="009946F3" w:rsidRPr="00EF2896" w:rsidRDefault="009946F3" w:rsidP="00EF2896">
      <w:pPr>
        <w:ind w:firstLineChars="171" w:firstLine="31680"/>
        <w:rPr>
          <w:rFonts w:ascii="宋体" w:cs="宋体"/>
        </w:rPr>
      </w:pPr>
      <w:r w:rsidRPr="00EF2896">
        <w:rPr>
          <w:rFonts w:ascii="宋体" w:cs="宋体" w:hint="eastAsia"/>
          <w:noProof/>
        </w:rPr>
        <w:pict>
          <v:shape id="图片 5" o:spid="_x0000_i1040" type="#_x0000_t75" style="width:291.75pt;height:254.25pt;visibility:visible">
            <v:imagedata r:id="rId32" o:title=""/>
          </v:shape>
        </w:pic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在这种情况下，我们前往第二家餐馆。我们决定徒步前往。在经过若干次迷路的长途步行后，我们找到了我们在网上查到的那家古觅纳餐馆，这家餐馆是如此的不起眼以至于我们在它旁边找了好久都没有发现。幸亏门牌号帮到了我们。但是在周围住户的确认下，我们确定这家店面早在去年就已经关门大吉。我们走访四周希望发现对其有印象的市民，但大多数人尽管常住在这里，却表示从没有进去就果餐，更多人则表示完全没印象。</w:t>
      </w:r>
    </w:p>
    <w:p w:rsidR="009946F3" w:rsidRPr="00EF2896" w:rsidRDefault="009946F3" w:rsidP="00EF2896">
      <w:pPr>
        <w:ind w:firstLineChars="171" w:firstLine="31680"/>
        <w:rPr>
          <w:rFonts w:ascii="宋体" w:cs="宋体"/>
        </w:rPr>
      </w:pPr>
      <w:r w:rsidRPr="00EF2896">
        <w:rPr>
          <w:rFonts w:ascii="宋体" w:cs="宋体" w:hint="eastAsia"/>
          <w:noProof/>
        </w:rPr>
        <w:pict>
          <v:shape id="图片 6" o:spid="_x0000_i1041" type="#_x0000_t75" style="width:186.75pt;height:207.75pt;visibility:visible">
            <v:imagedata r:id="rId33" o:title=""/>
          </v:shape>
        </w:pict>
      </w:r>
      <w:r w:rsidRPr="00EF2896">
        <w:rPr>
          <w:rFonts w:ascii="宋体" w:cs="宋体" w:hint="eastAsia"/>
          <w:noProof/>
        </w:rPr>
        <w:pict>
          <v:shape id="图片 7" o:spid="_x0000_i1042" type="#_x0000_t75" style="width:189pt;height:206.25pt;visibility:visible">
            <v:imagedata r:id="rId34" o:title=""/>
          </v:shape>
        </w:pict>
      </w:r>
      <w:r w:rsidRPr="00EF2896">
        <w:rPr>
          <w:rFonts w:ascii="宋体" w:cs="宋体" w:hint="eastAsia"/>
          <w:noProof/>
        </w:rPr>
        <w:pict>
          <v:shape id="图片 8" o:spid="_x0000_i1043" type="#_x0000_t75" style="width:294pt;height:220.5pt;visibility:visible">
            <v:imagedata r:id="rId35" o:title=""/>
          </v:shape>
        </w:pict>
      </w:r>
    </w:p>
    <w:p w:rsidR="009946F3" w:rsidRPr="00EF2896" w:rsidRDefault="009946F3" w:rsidP="00EF2896">
      <w:pPr>
        <w:ind w:firstLineChars="171" w:firstLine="31680"/>
        <w:rPr>
          <w:rFonts w:ascii="宋体" w:cs="宋体"/>
        </w:rPr>
      </w:pPr>
      <w:r w:rsidRPr="00EF2896">
        <w:rPr>
          <w:rFonts w:ascii="宋体" w:hAnsi="宋体" w:cs="宋体" w:hint="eastAsia"/>
        </w:rPr>
        <w:t>这里面大门紧锁，依稀看的出使一家餐馆。门口贴着施工通知。店内还隐约看的出曾经是一家餐馆。没有办法，我们只得先回去。我们这次历时近六个小时的调研就此结束。</w:t>
      </w:r>
    </w:p>
    <w:p w:rsidR="009946F3" w:rsidRPr="00EF2896" w:rsidRDefault="009946F3" w:rsidP="00EF2896">
      <w:pPr>
        <w:ind w:firstLineChars="171" w:firstLine="31680"/>
        <w:rPr>
          <w:rFonts w:ascii="宋体" w:cs="宋体"/>
        </w:rPr>
      </w:pPr>
      <w:r w:rsidRPr="00EF2896">
        <w:rPr>
          <w:rFonts w:ascii="宋体" w:hAnsi="宋体" w:cs="宋体" w:hint="eastAsia"/>
        </w:rPr>
        <w:t>附录：网上的商家信息：</w:t>
      </w:r>
    </w:p>
    <w:p w:rsidR="009946F3" w:rsidRPr="00EF2896" w:rsidRDefault="009946F3" w:rsidP="00EF2896">
      <w:pPr>
        <w:ind w:firstLineChars="171" w:firstLine="31680"/>
        <w:rPr>
          <w:rFonts w:ascii="宋体" w:cs="宋体"/>
        </w:rPr>
      </w:pPr>
      <w:r w:rsidRPr="00EF2896">
        <w:rPr>
          <w:rFonts w:ascii="宋体" w:hAnsi="宋体" w:cs="宋体" w:hint="eastAsia"/>
        </w:rPr>
        <w:t>傣家村大酒店：只有丁丁网收录了这家酒店，评分有</w:t>
      </w:r>
      <w:r w:rsidRPr="00EF2896">
        <w:rPr>
          <w:rFonts w:ascii="宋体" w:hAnsi="宋体" w:cs="宋体"/>
        </w:rPr>
        <w:t>3</w:t>
      </w:r>
      <w:r w:rsidRPr="00EF2896">
        <w:rPr>
          <w:rFonts w:ascii="宋体" w:hAnsi="宋体" w:cs="宋体" w:hint="eastAsia"/>
        </w:rPr>
        <w:t>分（</w:t>
      </w:r>
      <w:r w:rsidRPr="00EF2896">
        <w:rPr>
          <w:rFonts w:ascii="宋体" w:hAnsi="宋体" w:cs="宋体"/>
        </w:rPr>
        <w:t>5</w:t>
      </w:r>
      <w:r w:rsidRPr="00EF2896">
        <w:rPr>
          <w:rFonts w:ascii="宋体" w:hAnsi="宋体" w:cs="宋体" w:hint="eastAsia"/>
        </w:rPr>
        <w:t>分满分）。人均消费为</w:t>
      </w:r>
      <w:r w:rsidRPr="00EF2896">
        <w:rPr>
          <w:rFonts w:ascii="宋体" w:hAnsi="宋体" w:cs="宋体"/>
        </w:rPr>
        <w:t>80-100</w:t>
      </w:r>
      <w:r w:rsidRPr="00EF2896">
        <w:rPr>
          <w:rFonts w:ascii="宋体" w:hAnsi="宋体" w:cs="宋体" w:hint="eastAsia"/>
        </w:rPr>
        <w:t>元。在点评中，不少人认为这种地方这有旅游团才会过去。</w:t>
      </w:r>
    </w:p>
    <w:p w:rsidR="009946F3" w:rsidRPr="00EF2896" w:rsidRDefault="009946F3" w:rsidP="00EF2896">
      <w:pPr>
        <w:ind w:firstLineChars="171" w:firstLine="31680"/>
        <w:rPr>
          <w:rFonts w:ascii="宋体" w:cs="宋体"/>
        </w:rPr>
      </w:pPr>
      <w:r w:rsidRPr="00EF2896">
        <w:rPr>
          <w:rFonts w:ascii="宋体" w:hAnsi="宋体" w:cs="宋体" w:hint="eastAsia"/>
        </w:rPr>
        <w:t>古觅纳：云南风味餐馆，曾在上海地方电视台上得到过推荐，名称来源为傣族语，大概是妹子的意思。各点评网站的得分是</w:t>
      </w:r>
      <w:r w:rsidRPr="00EF2896">
        <w:rPr>
          <w:rFonts w:ascii="宋体" w:hAnsi="宋体" w:cs="宋体"/>
        </w:rPr>
        <w:t>4</w:t>
      </w:r>
      <w:r w:rsidRPr="00EF2896">
        <w:rPr>
          <w:rFonts w:ascii="宋体" w:hAnsi="宋体" w:cs="宋体" w:hint="eastAsia"/>
        </w:rPr>
        <w:t>分（</w:t>
      </w:r>
      <w:r w:rsidRPr="00EF2896">
        <w:rPr>
          <w:rFonts w:ascii="宋体" w:hAnsi="宋体" w:cs="宋体"/>
        </w:rPr>
        <w:t>5</w:t>
      </w:r>
      <w:r w:rsidRPr="00EF2896">
        <w:rPr>
          <w:rFonts w:ascii="宋体" w:hAnsi="宋体" w:cs="宋体" w:hint="eastAsia"/>
        </w:rPr>
        <w:t>分满分），点评中的人均消费在</w:t>
      </w:r>
      <w:r w:rsidRPr="00EF2896">
        <w:rPr>
          <w:rFonts w:ascii="宋体" w:hAnsi="宋体" w:cs="宋体"/>
        </w:rPr>
        <w:t>50-70</w:t>
      </w:r>
      <w:r w:rsidRPr="00EF2896">
        <w:rPr>
          <w:rFonts w:ascii="宋体" w:hAnsi="宋体" w:cs="宋体" w:hint="eastAsia"/>
        </w:rPr>
        <w:t>元之间。有云南歌舞表演。在点评中可以发现，许多人却是非常喜欢里面的云南菜。在其关门后，还有顾客对他的关门表示了惋惜。</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一周后，出于不甘，我又来到了这家餐馆附近的地区，希望可以找到周围的人对这家餐馆的印象。也许是我在最近小区的门口频繁拦人引起了保安的注意，他答应我做一个简短的访谈。</w:t>
      </w:r>
    </w:p>
    <w:p w:rsidR="009946F3" w:rsidRPr="00EF2896" w:rsidRDefault="009946F3" w:rsidP="00EF2896">
      <w:pPr>
        <w:ind w:firstLineChars="171" w:firstLine="31680"/>
        <w:rPr>
          <w:rFonts w:ascii="宋体" w:cs="宋体"/>
        </w:rPr>
      </w:pPr>
      <w:r w:rsidRPr="00EF2896">
        <w:rPr>
          <w:rFonts w:ascii="宋体" w:hAnsi="宋体" w:cs="宋体" w:hint="eastAsia"/>
        </w:rPr>
        <w:t>（三）、访谈记录</w:t>
      </w:r>
    </w:p>
    <w:p w:rsidR="009946F3" w:rsidRPr="00EF2896" w:rsidRDefault="009946F3" w:rsidP="00EF2896">
      <w:pPr>
        <w:ind w:firstLineChars="171" w:firstLine="31680"/>
        <w:rPr>
          <w:rFonts w:ascii="宋体" w:cs="宋体"/>
        </w:rPr>
      </w:pPr>
      <w:r w:rsidRPr="00EF2896">
        <w:rPr>
          <w:rFonts w:ascii="宋体" w:hAnsi="宋体" w:cs="宋体" w:hint="eastAsia"/>
        </w:rPr>
        <w:t>时间</w:t>
      </w:r>
      <w:r w:rsidRPr="00EF2896">
        <w:rPr>
          <w:rFonts w:ascii="宋体" w:hAnsi="宋体" w:cs="宋体"/>
        </w:rPr>
        <w:t xml:space="preserve"> 2011</w:t>
      </w:r>
      <w:r w:rsidRPr="00EF2896">
        <w:rPr>
          <w:rFonts w:ascii="宋体" w:hAnsi="宋体" w:cs="宋体" w:hint="eastAsia"/>
        </w:rPr>
        <w:t>年</w:t>
      </w:r>
      <w:r w:rsidRPr="00EF2896">
        <w:rPr>
          <w:rFonts w:ascii="宋体" w:hAnsi="宋体" w:cs="宋体"/>
        </w:rPr>
        <w:t>12</w:t>
      </w:r>
      <w:r w:rsidRPr="00EF2896">
        <w:rPr>
          <w:rFonts w:ascii="宋体" w:hAnsi="宋体" w:cs="宋体" w:hint="eastAsia"/>
        </w:rPr>
        <w:t>月</w:t>
      </w:r>
      <w:r w:rsidRPr="00EF2896">
        <w:rPr>
          <w:rFonts w:ascii="宋体" w:hAnsi="宋体" w:cs="宋体"/>
        </w:rPr>
        <w:t>4</w:t>
      </w:r>
      <w:r w:rsidRPr="00EF2896">
        <w:rPr>
          <w:rFonts w:ascii="宋体" w:hAnsi="宋体" w:cs="宋体" w:hint="eastAsia"/>
        </w:rPr>
        <w:t>日</w:t>
      </w:r>
    </w:p>
    <w:p w:rsidR="009946F3" w:rsidRPr="00EF2896" w:rsidRDefault="009946F3" w:rsidP="00EF2896">
      <w:pPr>
        <w:ind w:firstLineChars="171" w:firstLine="31680"/>
        <w:rPr>
          <w:rFonts w:ascii="宋体" w:cs="宋体"/>
        </w:rPr>
      </w:pPr>
      <w:r w:rsidRPr="00EF2896">
        <w:rPr>
          <w:rFonts w:ascii="宋体" w:hAnsi="宋体" w:cs="宋体" w:hint="eastAsia"/>
        </w:rPr>
        <w:t>地点</w:t>
      </w:r>
      <w:r w:rsidRPr="00EF2896">
        <w:rPr>
          <w:rFonts w:ascii="宋体" w:hAnsi="宋体" w:cs="宋体"/>
        </w:rPr>
        <w:t xml:space="preserve"> </w:t>
      </w:r>
      <w:r w:rsidRPr="00EF2896">
        <w:rPr>
          <w:rFonts w:ascii="宋体" w:hAnsi="宋体" w:cs="宋体" w:hint="eastAsia"/>
        </w:rPr>
        <w:t>安远路梅山新苑小区门口下午四点。</w:t>
      </w:r>
    </w:p>
    <w:p w:rsidR="009946F3" w:rsidRPr="00EF2896" w:rsidRDefault="009946F3" w:rsidP="00EF2896">
      <w:pPr>
        <w:ind w:firstLineChars="171" w:firstLine="31680"/>
        <w:rPr>
          <w:rFonts w:ascii="宋体" w:cs="宋体"/>
        </w:rPr>
      </w:pPr>
      <w:r w:rsidRPr="00EF2896">
        <w:rPr>
          <w:rFonts w:ascii="宋体" w:hAnsi="宋体" w:cs="宋体" w:hint="eastAsia"/>
        </w:rPr>
        <w:t>被访谈人</w:t>
      </w:r>
      <w:r w:rsidRPr="00EF2896">
        <w:rPr>
          <w:rFonts w:ascii="宋体" w:hAnsi="宋体" w:cs="宋体"/>
        </w:rPr>
        <w:t xml:space="preserve"> </w:t>
      </w:r>
      <w:r w:rsidRPr="00EF2896">
        <w:rPr>
          <w:rFonts w:ascii="宋体" w:hAnsi="宋体" w:cs="宋体" w:hint="eastAsia"/>
        </w:rPr>
        <w:t>小区保安，一位中年男子</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（我说明来意，出于调研需要要调查古觅纳参观的情况，他表示会把他知道的告诉我。）</w:t>
      </w:r>
    </w:p>
    <w:p w:rsidR="009946F3" w:rsidRPr="00EF2896" w:rsidRDefault="009946F3" w:rsidP="00EF2896">
      <w:pPr>
        <w:ind w:firstLineChars="171" w:firstLine="31680"/>
        <w:rPr>
          <w:rFonts w:ascii="宋体" w:cs="宋体"/>
        </w:rPr>
      </w:pPr>
      <w:r w:rsidRPr="00EF2896">
        <w:rPr>
          <w:rFonts w:ascii="宋体" w:hAnsi="宋体" w:cs="宋体" w:hint="eastAsia"/>
        </w:rPr>
        <w:t>问：古觅纳餐馆是一家虫子店吗？</w:t>
      </w:r>
    </w:p>
    <w:p w:rsidR="009946F3" w:rsidRPr="00EF2896" w:rsidRDefault="009946F3" w:rsidP="00EF2896">
      <w:pPr>
        <w:ind w:firstLineChars="171" w:firstLine="31680"/>
        <w:rPr>
          <w:rFonts w:ascii="宋体" w:cs="宋体"/>
        </w:rPr>
      </w:pPr>
      <w:r w:rsidRPr="00EF2896">
        <w:rPr>
          <w:rFonts w:ascii="宋体" w:hAnsi="宋体" w:cs="宋体" w:hint="eastAsia"/>
        </w:rPr>
        <w:t>答：有吃虫子的，但是一家云南菜馆。吃虫子的都是去尝鲜的。</w:t>
      </w:r>
    </w:p>
    <w:p w:rsidR="009946F3" w:rsidRPr="00EF2896" w:rsidRDefault="009946F3" w:rsidP="00EF2896">
      <w:pPr>
        <w:ind w:firstLineChars="171" w:firstLine="31680"/>
        <w:rPr>
          <w:rFonts w:ascii="宋体" w:cs="宋体"/>
        </w:rPr>
      </w:pPr>
      <w:r w:rsidRPr="00EF2896">
        <w:rPr>
          <w:rFonts w:ascii="宋体" w:hAnsi="宋体" w:cs="宋体" w:hint="eastAsia"/>
        </w:rPr>
        <w:t>问：什么时候开业的？</w:t>
      </w:r>
    </w:p>
    <w:p w:rsidR="009946F3" w:rsidRPr="00EF2896" w:rsidRDefault="009946F3" w:rsidP="00EF2896">
      <w:pPr>
        <w:ind w:firstLineChars="171" w:firstLine="31680"/>
        <w:rPr>
          <w:rFonts w:ascii="宋体" w:cs="宋体"/>
        </w:rPr>
      </w:pPr>
      <w:r w:rsidRPr="00EF2896">
        <w:rPr>
          <w:rFonts w:ascii="宋体" w:hAnsi="宋体" w:cs="宋体" w:hint="eastAsia"/>
        </w:rPr>
        <w:t>答：有三四年了把，去年停业的。</w:t>
      </w:r>
    </w:p>
    <w:p w:rsidR="009946F3" w:rsidRPr="00EF2896" w:rsidRDefault="009946F3" w:rsidP="00EF2896">
      <w:pPr>
        <w:ind w:firstLineChars="171" w:firstLine="31680"/>
        <w:rPr>
          <w:rFonts w:ascii="宋体" w:cs="宋体"/>
        </w:rPr>
      </w:pPr>
      <w:r w:rsidRPr="00EF2896">
        <w:rPr>
          <w:rFonts w:ascii="宋体" w:hAnsi="宋体" w:cs="宋体" w:hint="eastAsia"/>
        </w:rPr>
        <w:t>问：那有什么特色呢？</w:t>
      </w:r>
    </w:p>
    <w:p w:rsidR="009946F3" w:rsidRPr="00EF2896" w:rsidRDefault="009946F3" w:rsidP="00EF2896">
      <w:pPr>
        <w:ind w:firstLineChars="171" w:firstLine="31680"/>
        <w:rPr>
          <w:rFonts w:ascii="宋体" w:cs="宋体"/>
        </w:rPr>
      </w:pPr>
      <w:r w:rsidRPr="00EF2896">
        <w:rPr>
          <w:rFonts w:ascii="宋体" w:hAnsi="宋体" w:cs="宋体" w:hint="eastAsia"/>
        </w:rPr>
        <w:t>答：就是店面装修有云南风味，服务员也穿着民族，还有就是我记得有榻榻米吧，在那喊上面吃饭。</w:t>
      </w:r>
    </w:p>
    <w:p w:rsidR="009946F3" w:rsidRPr="00EF2896" w:rsidRDefault="009946F3" w:rsidP="00EF2896">
      <w:pPr>
        <w:ind w:firstLineChars="171" w:firstLine="31680"/>
        <w:rPr>
          <w:rFonts w:ascii="宋体" w:cs="宋体"/>
        </w:rPr>
      </w:pPr>
      <w:r w:rsidRPr="00EF2896">
        <w:rPr>
          <w:rFonts w:ascii="宋体" w:hAnsi="宋体" w:cs="宋体" w:hint="eastAsia"/>
        </w:rPr>
        <w:t>问：您觉得为什么会关门呢？</w:t>
      </w:r>
    </w:p>
    <w:p w:rsidR="009946F3" w:rsidRPr="00EF2896" w:rsidRDefault="009946F3" w:rsidP="00EF2896">
      <w:pPr>
        <w:ind w:firstLineChars="171" w:firstLine="31680"/>
        <w:rPr>
          <w:rFonts w:ascii="宋体" w:cs="宋体"/>
        </w:rPr>
      </w:pPr>
      <w:r w:rsidRPr="00EF2896">
        <w:rPr>
          <w:rFonts w:ascii="宋体" w:hAnsi="宋体" w:cs="宋体" w:hint="eastAsia"/>
        </w:rPr>
        <w:t>答：价格偏贵吧，作为这么一家小店。人一直也不多。其实关门也是一夜之间的事情，那家店突然就贴出店面急转，（现在还贴着呢），然后就再也没开过门。</w:t>
      </w:r>
    </w:p>
    <w:p w:rsidR="009946F3" w:rsidRPr="00EF2896" w:rsidRDefault="009946F3" w:rsidP="00EF2896">
      <w:pPr>
        <w:ind w:firstLineChars="171" w:firstLine="31680"/>
        <w:rPr>
          <w:rFonts w:ascii="宋体" w:cs="宋体"/>
        </w:rPr>
      </w:pPr>
      <w:r w:rsidRPr="00EF2896">
        <w:rPr>
          <w:rFonts w:ascii="宋体" w:hAnsi="宋体" w:cs="宋体" w:hint="eastAsia"/>
        </w:rPr>
        <w:t>问：您对这家店有什么看法呢？</w:t>
      </w:r>
    </w:p>
    <w:p w:rsidR="009946F3" w:rsidRPr="00EF2896" w:rsidRDefault="009946F3" w:rsidP="00EF2896">
      <w:pPr>
        <w:ind w:firstLineChars="171" w:firstLine="31680"/>
        <w:rPr>
          <w:rFonts w:ascii="宋体" w:cs="宋体"/>
        </w:rPr>
      </w:pPr>
      <w:r w:rsidRPr="00EF2896">
        <w:rPr>
          <w:rFonts w:ascii="宋体" w:hAnsi="宋体" w:cs="宋体" w:hint="eastAsia"/>
        </w:rPr>
        <w:t>答：我记得，一是贵，二是酸。对了，里面的虫子还是应该尝试一下的。</w:t>
      </w:r>
    </w:p>
    <w:p w:rsidR="009946F3" w:rsidRPr="00EF2896" w:rsidRDefault="009946F3" w:rsidP="00EF2896">
      <w:pPr>
        <w:ind w:firstLineChars="171" w:firstLine="31680"/>
        <w:rPr>
          <w:rFonts w:ascii="宋体" w:cs="宋体"/>
        </w:rPr>
      </w:pPr>
      <w:r w:rsidRPr="00EF2896">
        <w:rPr>
          <w:rFonts w:ascii="宋体" w:hAnsi="宋体" w:cs="宋体" w:hint="eastAsia"/>
        </w:rPr>
        <w:t>问：您吃过虫子？有什么感觉？</w:t>
      </w:r>
    </w:p>
    <w:p w:rsidR="009946F3" w:rsidRPr="00EF2896" w:rsidRDefault="009946F3" w:rsidP="00EF2896">
      <w:pPr>
        <w:ind w:firstLineChars="171" w:firstLine="31680"/>
        <w:rPr>
          <w:rFonts w:ascii="宋体" w:cs="宋体"/>
        </w:rPr>
      </w:pPr>
      <w:r w:rsidRPr="00EF2896">
        <w:rPr>
          <w:rFonts w:ascii="宋体" w:hAnsi="宋体" w:cs="宋体" w:hint="eastAsia"/>
        </w:rPr>
        <w:t>答：能有什么感觉，开始是有点恶心，但是点这种菜的人吃吃都会习惯。就是虫子菜特别的贵。</w:t>
      </w:r>
    </w:p>
    <w:p w:rsidR="009946F3" w:rsidRPr="00EF2896" w:rsidRDefault="009946F3" w:rsidP="00EF2896">
      <w:pPr>
        <w:ind w:firstLineChars="171" w:firstLine="31680"/>
        <w:rPr>
          <w:rFonts w:ascii="宋体" w:cs="宋体"/>
        </w:rPr>
      </w:pPr>
      <w:r w:rsidRPr="00EF2896">
        <w:rPr>
          <w:rFonts w:ascii="宋体" w:hAnsi="宋体" w:cs="宋体" w:hint="eastAsia"/>
        </w:rPr>
        <w:t>问：您有没有问过问什么这么贵？</w:t>
      </w:r>
    </w:p>
    <w:p w:rsidR="009946F3" w:rsidRPr="00EF2896" w:rsidRDefault="009946F3" w:rsidP="00EF2896">
      <w:pPr>
        <w:ind w:firstLineChars="171" w:firstLine="31680"/>
        <w:rPr>
          <w:rFonts w:ascii="宋体" w:cs="宋体"/>
        </w:rPr>
      </w:pPr>
      <w:r w:rsidRPr="00EF2896">
        <w:rPr>
          <w:rFonts w:ascii="宋体" w:hAnsi="宋体" w:cs="宋体" w:hint="eastAsia"/>
        </w:rPr>
        <w:t>答：服务员说，虫子不好搞。</w:t>
      </w:r>
    </w:p>
    <w:p w:rsidR="009946F3" w:rsidRPr="00EF2896" w:rsidRDefault="009946F3" w:rsidP="00EF2896">
      <w:pPr>
        <w:ind w:firstLineChars="171" w:firstLine="31680"/>
        <w:rPr>
          <w:rFonts w:ascii="宋体" w:cs="宋体"/>
        </w:rPr>
      </w:pPr>
      <w:r w:rsidRPr="00EF2896">
        <w:rPr>
          <w:rFonts w:ascii="宋体" w:hAnsi="宋体" w:cs="宋体" w:hint="eastAsia"/>
        </w:rPr>
        <w:t>问：虫子不好搞？</w:t>
      </w:r>
    </w:p>
    <w:p w:rsidR="009946F3" w:rsidRPr="00EF2896" w:rsidRDefault="009946F3" w:rsidP="00EF2896">
      <w:pPr>
        <w:ind w:firstLineChars="171" w:firstLine="31680"/>
        <w:rPr>
          <w:rFonts w:ascii="宋体" w:cs="宋体"/>
        </w:rPr>
      </w:pPr>
      <w:r w:rsidRPr="00EF2896">
        <w:rPr>
          <w:rFonts w:ascii="宋体" w:hAnsi="宋体" w:cs="宋体" w:hint="eastAsia"/>
        </w:rPr>
        <w:t>答：他说他们的虫子都是从云南运来的。</w:t>
      </w:r>
    </w:p>
    <w:p w:rsidR="009946F3" w:rsidRPr="00EF2896" w:rsidRDefault="009946F3" w:rsidP="00EF2896">
      <w:pPr>
        <w:ind w:firstLineChars="171" w:firstLine="31680"/>
        <w:rPr>
          <w:rFonts w:ascii="宋体" w:cs="宋体"/>
        </w:rPr>
      </w:pPr>
      <w:r w:rsidRPr="00EF2896">
        <w:rPr>
          <w:rFonts w:ascii="宋体" w:hAnsi="宋体" w:cs="宋体" w:hint="eastAsia"/>
        </w:rPr>
        <w:t>问：点虫子菜的人多吗？</w:t>
      </w:r>
    </w:p>
    <w:p w:rsidR="009946F3" w:rsidRPr="00EF2896" w:rsidRDefault="009946F3" w:rsidP="00EF2896">
      <w:pPr>
        <w:ind w:firstLineChars="171" w:firstLine="31680"/>
        <w:rPr>
          <w:rFonts w:ascii="宋体" w:cs="宋体"/>
        </w:rPr>
      </w:pPr>
      <w:r w:rsidRPr="00EF2896">
        <w:rPr>
          <w:rFonts w:ascii="宋体" w:hAnsi="宋体" w:cs="宋体" w:hint="eastAsia"/>
        </w:rPr>
        <w:t>答：不知道。我只是刚开业的时候吃过一次。后来也没见有人点虫子吃，她家的云南菜在附近还是吸引了很多人的。</w:t>
      </w:r>
    </w:p>
    <w:p w:rsidR="009946F3" w:rsidRPr="00EF2896" w:rsidRDefault="009946F3" w:rsidP="00EF2896">
      <w:pPr>
        <w:ind w:firstLineChars="171" w:firstLine="31680"/>
        <w:rPr>
          <w:rFonts w:ascii="宋体" w:cs="宋体"/>
        </w:rPr>
      </w:pPr>
      <w:r w:rsidRPr="00EF2896">
        <w:rPr>
          <w:rFonts w:ascii="宋体" w:hAnsi="宋体" w:cs="宋体" w:hint="eastAsia"/>
        </w:rPr>
        <w:t>我：谢谢您的配合。</w:t>
      </w:r>
    </w:p>
    <w:p w:rsidR="009946F3" w:rsidRPr="00EF2896" w:rsidRDefault="009946F3" w:rsidP="00EF2896">
      <w:pPr>
        <w:ind w:firstLineChars="171" w:firstLine="31680"/>
        <w:rPr>
          <w:rFonts w:ascii="宋体" w:cs="宋体"/>
        </w:rPr>
      </w:pPr>
      <w:r w:rsidRPr="00EF2896">
        <w:rPr>
          <w:rFonts w:ascii="宋体" w:hAnsi="宋体" w:cs="宋体" w:hint="eastAsia"/>
        </w:rPr>
        <w:t>（四）、走访和访谈收获</w:t>
      </w:r>
    </w:p>
    <w:p w:rsidR="009946F3" w:rsidRPr="00EF2896" w:rsidRDefault="009946F3" w:rsidP="00EF2896">
      <w:pPr>
        <w:ind w:firstLineChars="171" w:firstLine="31680"/>
        <w:rPr>
          <w:rFonts w:ascii="宋体" w:cs="宋体"/>
        </w:rPr>
      </w:pPr>
      <w:r w:rsidRPr="00EF2896">
        <w:rPr>
          <w:rFonts w:ascii="宋体" w:hAnsi="宋体" w:cs="宋体" w:hint="eastAsia"/>
        </w:rPr>
        <w:t>走访和访谈是围绕昆虫食品展开的。在访谈中，一个问题浮出水面，尽管在网上对昆虫食品有非常多得好评，但是在百度上搜到的两家店面，傣家村是以旅游客源为主，主要卖点是云南民族特色，虫子菜并不是其主打招牌。而面向市民的古觅纳最终难逃关门大吉的命运。在网上所售卖的大多数虫子食品亦不过是声称来源为虫子的保健品。调查的最明显结果就是昆虫食品叫好不叫座。就像访谈中所提到的，昆虫食品在我国面临市场接受度低，成本高，市场不规范等诸多问题。也许，我们必须看到，我们原以为可以被时间、形式所轻松改变的人类习惯，事实上在短期内根本无法被扭转。虫子食品的恶心仍然是公众接受它的最大障碍。</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三</w:t>
      </w:r>
      <w:r w:rsidRPr="00EF2896">
        <w:rPr>
          <w:rFonts w:ascii="宋体" w:hAnsi="宋体" w:cs="宋体"/>
        </w:rPr>
        <w:t xml:space="preserve">.  </w:t>
      </w:r>
      <w:r w:rsidRPr="00EF2896">
        <w:rPr>
          <w:rFonts w:ascii="宋体" w:hAnsi="宋体" w:cs="宋体" w:hint="eastAsia"/>
        </w:rPr>
        <w:t>从食用目的残杀动物看饮食伦理</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当我们走进一家中式餐馆，总可以看到琳琅满目的菜单，有各种做法、不同品种的食物可供我们选择。当我们在品尝这些肉类美食时，有没有考虑过这一道道菜的背后是怎么样的？人杀死动物来获得食物要不要谈道德，讲伦理？本文就残忍饮食中，人类在为了饮食而残忍对待动物的行为进行研究。</w:t>
      </w:r>
    </w:p>
    <w:p w:rsidR="009946F3" w:rsidRPr="00EF2896" w:rsidRDefault="009946F3" w:rsidP="00EF2896">
      <w:pPr>
        <w:ind w:firstLineChars="171" w:firstLine="31680"/>
        <w:rPr>
          <w:rFonts w:ascii="宋体" w:cs="宋体"/>
          <w:kern w:val="0"/>
        </w:rPr>
      </w:pPr>
      <w:r w:rsidRPr="00EF2896">
        <w:rPr>
          <w:rFonts w:ascii="宋体" w:hAnsi="宋体" w:cs="宋体" w:hint="eastAsia"/>
          <w:kern w:val="0"/>
        </w:rPr>
        <w:t>残忍饮食的现状</w:t>
      </w:r>
    </w:p>
    <w:p w:rsidR="009946F3" w:rsidRPr="00EF2896" w:rsidRDefault="009946F3" w:rsidP="00EF2896">
      <w:pPr>
        <w:ind w:firstLineChars="171" w:firstLine="31680"/>
        <w:rPr>
          <w:rFonts w:ascii="宋体" w:cs="宋体"/>
        </w:rPr>
      </w:pPr>
      <w:r w:rsidRPr="00EF2896">
        <w:rPr>
          <w:rFonts w:ascii="宋体" w:hAnsi="宋体" w:cs="宋体" w:hint="eastAsia"/>
        </w:rPr>
        <w:t>从食材来看，中国菜的选材非常丰富，几乎所有能吃的东西，都可以做为中国菜的食材。中国名菜常选择名贵的食材，如燕窝、鱼翅、熊掌、鹿尾、虎骨、猴脑等。家庭菜肴中的大都称鱼虾肉为好菜，鱼有胖头鱼、鲫鱼、带鱼、草鱼、黑鱼、鲈鱼、鲑鱼等等，虾有对虾、明虾、基围虾、琵琶虾、龙虾、青虾等等，肉有猪肉、牛肉、羊肉、狗肉、兔肉等等。</w:t>
      </w:r>
    </w:p>
    <w:p w:rsidR="009946F3" w:rsidRPr="00EF2896" w:rsidRDefault="009946F3" w:rsidP="00EF2896">
      <w:pPr>
        <w:ind w:firstLineChars="171" w:firstLine="31680"/>
        <w:rPr>
          <w:rFonts w:ascii="宋体" w:cs="宋体"/>
        </w:rPr>
      </w:pPr>
      <w:r w:rsidRPr="00EF2896">
        <w:rPr>
          <w:rFonts w:ascii="宋体" w:hAnsi="宋体" w:cs="宋体" w:hint="eastAsia"/>
        </w:rPr>
        <w:t>有些人认为只要食物有营养，就可以食用它们，而肉类等名贵食材更是受到他们的追捧。尤其是鱼翅，它已经成为富有的象征，经常出现在最顶级中华料理中，备受富人的青睐。有些人则认为人类放肆地繁殖、食用各种生物是不道德的，不仅会给动物带来痛苦，而且还会对生物链以及环境造成影响。</w:t>
      </w:r>
    </w:p>
    <w:p w:rsidR="009946F3" w:rsidRPr="00EF2896" w:rsidRDefault="009946F3" w:rsidP="00EF2896">
      <w:pPr>
        <w:ind w:firstLineChars="171" w:firstLine="31680"/>
        <w:rPr>
          <w:rFonts w:ascii="宋体" w:cs="宋体"/>
        </w:rPr>
      </w:pPr>
      <w:r w:rsidRPr="00EF2896">
        <w:rPr>
          <w:rFonts w:ascii="宋体" w:hAnsi="宋体" w:cs="宋体" w:hint="eastAsia"/>
        </w:rPr>
        <w:t>在我们的调查问卷中，只有</w:t>
      </w:r>
      <w:r w:rsidRPr="00EF2896">
        <w:rPr>
          <w:rFonts w:ascii="宋体" w:hAnsi="宋体" w:cs="宋体"/>
        </w:rPr>
        <w:t>1%</w:t>
      </w:r>
      <w:r w:rsidRPr="00EF2896">
        <w:rPr>
          <w:rFonts w:ascii="宋体" w:hAnsi="宋体" w:cs="宋体" w:hint="eastAsia"/>
        </w:rPr>
        <w:t>的同学是素食主义者。</w:t>
      </w:r>
    </w:p>
    <w:p w:rsidR="009946F3" w:rsidRPr="00EF2896" w:rsidRDefault="009946F3" w:rsidP="00EF2896">
      <w:pPr>
        <w:ind w:firstLineChars="171" w:firstLine="31680"/>
        <w:rPr>
          <w:rFonts w:ascii="宋体" w:cs="宋体"/>
        </w:rPr>
      </w:pPr>
      <w:r w:rsidRPr="00EF2896">
        <w:rPr>
          <w:rFonts w:ascii="宋体" w:hAnsi="宋体" w:cs="宋体" w:hint="eastAsia"/>
        </w:rPr>
        <w:t>从食材的获取方式来看，主要途径有大型企业的集中饲养、个体农户的养殖、野生动物。其中工厂化农场是将科技施于食品身上的结果。工厂化养殖方式的特点就是成本低，相比其他生产方式，这种方式能使肉类普及一般家庭。</w:t>
      </w:r>
      <w:r w:rsidRPr="00EF2896">
        <w:rPr>
          <w:rFonts w:ascii="宋体" w:cs="宋体"/>
          <w:vertAlign w:val="superscript"/>
        </w:rPr>
        <w:footnoteReference w:id="2"/>
      </w:r>
      <w:r w:rsidRPr="00EF2896">
        <w:rPr>
          <w:rFonts w:ascii="宋体" w:hAnsi="宋体" w:cs="宋体" w:hint="eastAsia"/>
        </w:rPr>
        <w:t>但是，工厂化农场往往是不人道的。例如，鸡被圈养在非常拥挤的谷仓里或干脆被关在笼子里，奶牛在饲养场里被催肥，猪被圈养在狭小的猪栏里。</w:t>
      </w:r>
      <w:r w:rsidRPr="00EF2896">
        <w:rPr>
          <w:rFonts w:ascii="宋体" w:cs="宋体"/>
          <w:vertAlign w:val="superscript"/>
        </w:rPr>
        <w:footnoteReference w:id="3"/>
      </w:r>
      <w:r w:rsidRPr="00EF2896">
        <w:rPr>
          <w:rFonts w:ascii="宋体" w:hAnsi="宋体" w:cs="宋体" w:hint="eastAsia"/>
        </w:rPr>
        <w:t>有些工厂在鸡刚出生的时候就打断它们的腿，以便于管理。有些工厂在屠宰时，把没有死去的牛倒挂在钩子上，让它们流血致死。甚至有些工厂为了利益，采取转基因手段，让一只鸡长出了</w:t>
      </w:r>
      <w:r w:rsidRPr="00EF2896">
        <w:rPr>
          <w:rFonts w:ascii="宋体" w:hAnsi="宋体" w:cs="宋体"/>
        </w:rPr>
        <w:t>6</w:t>
      </w:r>
      <w:r w:rsidRPr="00EF2896">
        <w:rPr>
          <w:rFonts w:ascii="宋体" w:hAnsi="宋体" w:cs="宋体" w:hint="eastAsia"/>
        </w:rPr>
        <w:t>个翅膀。有更多的内幕不为人所致。</w:t>
      </w:r>
    </w:p>
    <w:p w:rsidR="009946F3" w:rsidRPr="00EF2896" w:rsidRDefault="009946F3" w:rsidP="00EF2896">
      <w:pPr>
        <w:ind w:firstLineChars="171" w:firstLine="31680"/>
        <w:rPr>
          <w:rFonts w:ascii="宋体" w:cs="宋体"/>
        </w:rPr>
      </w:pPr>
      <w:r w:rsidRPr="00EF2896">
        <w:rPr>
          <w:rFonts w:ascii="宋体" w:hAnsi="宋体" w:cs="宋体" w:hint="eastAsia"/>
        </w:rPr>
        <w:t>在我们的调查问卷中，有</w:t>
      </w:r>
      <w:r w:rsidRPr="00EF2896">
        <w:rPr>
          <w:rFonts w:ascii="宋体" w:hAnsi="宋体" w:cs="宋体"/>
        </w:rPr>
        <w:t>67%</w:t>
      </w:r>
      <w:r w:rsidRPr="00EF2896">
        <w:rPr>
          <w:rFonts w:ascii="宋体" w:hAnsi="宋体" w:cs="宋体" w:hint="eastAsia"/>
        </w:rPr>
        <w:t>的男生认为“宰杀烹饪过程不是非常残忍即可”接受肉类，相比下</w:t>
      </w:r>
      <w:r w:rsidRPr="00EF2896">
        <w:rPr>
          <w:rFonts w:ascii="宋体" w:hAnsi="宋体" w:cs="宋体"/>
        </w:rPr>
        <w:t>64%</w:t>
      </w:r>
      <w:r w:rsidRPr="00EF2896">
        <w:rPr>
          <w:rFonts w:ascii="宋体" w:hAnsi="宋体" w:cs="宋体" w:hint="eastAsia"/>
        </w:rPr>
        <w:t>的女生认为饲养和处理过程必须是人道的。</w:t>
      </w:r>
    </w:p>
    <w:p w:rsidR="009946F3" w:rsidRPr="00EF2896" w:rsidRDefault="009946F3" w:rsidP="00EF2896">
      <w:pPr>
        <w:ind w:firstLineChars="171" w:firstLine="31680"/>
        <w:rPr>
          <w:rFonts w:ascii="宋体" w:cs="宋体"/>
        </w:rPr>
      </w:pPr>
      <w:r w:rsidRPr="00EF2896">
        <w:rPr>
          <w:rFonts w:ascii="宋体" w:hAnsi="宋体" w:cs="宋体" w:hint="eastAsia"/>
        </w:rPr>
        <w:t>从食物的做法与吃法来看，中国菜的做法、吃法花样繁多，被人熟知的有凉拌、炒、蒸、煮、煎、炸、焖、炖、煨、烧等几十种。还有一些不为人熟知且残忍的，比如：将大豆腐块和活的泥鳅同时放入锅内，加水，将锅置于火上加热，水温逐渐升高后，不能忍受高温的泥鳅便钻入豆腐之中，食客们很高雅地称之为“金屋藏娇”。</w:t>
      </w:r>
      <w:r w:rsidRPr="00EF2896">
        <w:rPr>
          <w:rFonts w:ascii="宋体" w:cs="宋体"/>
          <w:vertAlign w:val="superscript"/>
        </w:rPr>
        <w:footnoteReference w:id="4"/>
      </w:r>
    </w:p>
    <w:p w:rsidR="009946F3" w:rsidRPr="00EF2896" w:rsidRDefault="009946F3" w:rsidP="00EF2896">
      <w:pPr>
        <w:ind w:firstLineChars="171" w:firstLine="31680"/>
        <w:rPr>
          <w:rFonts w:ascii="宋体" w:cs="宋体"/>
        </w:rPr>
      </w:pPr>
      <w:r w:rsidRPr="00EF2896">
        <w:rPr>
          <w:rFonts w:ascii="宋体" w:hAnsi="宋体" w:cs="宋体" w:hint="eastAsia"/>
        </w:rPr>
        <w:t>有些人认为这些“奇特”的做法与吃法才是我们饮食文化之精华，应该继续传承下去。有些人则持否定态度。</w:t>
      </w:r>
    </w:p>
    <w:p w:rsidR="009946F3" w:rsidRPr="00EF2896" w:rsidRDefault="009946F3" w:rsidP="00EF2896">
      <w:pPr>
        <w:ind w:firstLineChars="171" w:firstLine="31680"/>
        <w:rPr>
          <w:rFonts w:ascii="宋体" w:cs="宋体"/>
        </w:rPr>
      </w:pPr>
      <w:r w:rsidRPr="00EF2896">
        <w:rPr>
          <w:rFonts w:ascii="宋体" w:hAnsi="宋体" w:cs="宋体" w:hint="eastAsia"/>
        </w:rPr>
        <w:t>在我们的调查问卷中，有</w:t>
      </w:r>
      <w:r w:rsidRPr="00EF2896">
        <w:rPr>
          <w:rFonts w:ascii="宋体" w:hAnsi="宋体" w:cs="宋体"/>
        </w:rPr>
        <w:t>80%</w:t>
      </w:r>
      <w:r w:rsidRPr="00EF2896">
        <w:rPr>
          <w:rFonts w:ascii="宋体" w:hAnsi="宋体" w:cs="宋体" w:hint="eastAsia"/>
        </w:rPr>
        <w:t>的同学“从未想尝试过”上述残忍的方法，只有</w:t>
      </w:r>
      <w:r w:rsidRPr="00EF2896">
        <w:rPr>
          <w:rFonts w:ascii="宋体" w:hAnsi="宋体" w:cs="宋体"/>
        </w:rPr>
        <w:t>6%</w:t>
      </w:r>
      <w:r w:rsidRPr="00EF2896">
        <w:rPr>
          <w:rFonts w:ascii="宋体" w:hAnsi="宋体" w:cs="宋体" w:hint="eastAsia"/>
        </w:rPr>
        <w:t>的同学认为“只是普通的做法，无所谓残忍”。</w:t>
      </w: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二</w:t>
      </w:r>
      <w:r w:rsidRPr="00EF2896">
        <w:rPr>
          <w:rFonts w:ascii="宋体" w:hAnsi="宋体" w:cs="宋体"/>
        </w:rPr>
        <w:t>)</w:t>
      </w:r>
      <w:r w:rsidRPr="00EF2896">
        <w:rPr>
          <w:rFonts w:ascii="宋体" w:hAnsi="宋体" w:cs="宋体" w:hint="eastAsia"/>
        </w:rPr>
        <w:t>．中国传统饮食观念</w:t>
      </w:r>
    </w:p>
    <w:p w:rsidR="009946F3" w:rsidRPr="00EF2896" w:rsidRDefault="009946F3" w:rsidP="00EF2896">
      <w:pPr>
        <w:ind w:firstLineChars="171" w:firstLine="31680"/>
        <w:rPr>
          <w:rFonts w:ascii="宋体" w:cs="宋体"/>
        </w:rPr>
      </w:pPr>
      <w:r w:rsidRPr="00EF2896">
        <w:rPr>
          <w:rFonts w:ascii="宋体" w:cs="宋体"/>
        </w:rPr>
        <w:tab/>
      </w:r>
      <w:r w:rsidRPr="00EF2896">
        <w:rPr>
          <w:rFonts w:ascii="宋体" w:hAnsi="宋体" w:cs="宋体" w:hint="eastAsia"/>
        </w:rPr>
        <w:t>明代有学者谈到吃动物肉时提出：“天生万物，大概以有益于人者为贵。”</w:t>
      </w:r>
      <w:r w:rsidRPr="00EF2896">
        <w:rPr>
          <w:rFonts w:ascii="宋体" w:cs="宋体"/>
        </w:rPr>
        <w:footnoteReference w:id="5"/>
      </w:r>
      <w:r w:rsidRPr="00EF2896">
        <w:rPr>
          <w:rFonts w:ascii="宋体" w:hAnsi="宋体" w:cs="宋体" w:hint="eastAsia"/>
        </w:rPr>
        <w:t>那时，人们认为我们只可以吃那些对人类无用的动物。当某些动物特别多，超出了人类所需要的量时，人们就会食用它们以获取食物。所以说，人类食用自己饲养的动物是道德的。</w:t>
      </w:r>
    </w:p>
    <w:p w:rsidR="009946F3" w:rsidRPr="00EF2896" w:rsidRDefault="009946F3" w:rsidP="00EF2896">
      <w:pPr>
        <w:ind w:firstLineChars="171" w:firstLine="31680"/>
        <w:rPr>
          <w:rFonts w:ascii="宋体" w:cs="宋体"/>
        </w:rPr>
      </w:pPr>
      <w:r w:rsidRPr="00EF2896">
        <w:rPr>
          <w:rFonts w:ascii="宋体" w:hAnsi="宋体" w:cs="宋体" w:hint="eastAsia"/>
        </w:rPr>
        <w:t>清代有一名才子，他的观点是应该多吃鱼少吃肉。因为鱼籽的数量很多，不容易灭绝，但是牛这样的动物一胎的数量有限，所以要少吃。当时就已经从物种保存的角度来思考了。总结为越是珍稀动物，其生命的价值越高，越不能充作食物。</w:t>
      </w:r>
    </w:p>
    <w:p w:rsidR="009946F3" w:rsidRPr="00EF2896" w:rsidRDefault="009946F3" w:rsidP="00EF2896">
      <w:pPr>
        <w:ind w:firstLineChars="171" w:firstLine="31680"/>
        <w:rPr>
          <w:rFonts w:ascii="宋体" w:cs="宋体"/>
        </w:rPr>
      </w:pPr>
      <w:r w:rsidRPr="00EF2896">
        <w:rPr>
          <w:rFonts w:ascii="宋体" w:hAnsi="宋体" w:cs="宋体" w:hint="eastAsia"/>
        </w:rPr>
        <w:t>还比如：考虑动物与人的相近性，高级动物，例如属于灵长类动物的猴子是绝对吃不得。</w:t>
      </w:r>
    </w:p>
    <w:p w:rsidR="009946F3" w:rsidRPr="00EF2896" w:rsidRDefault="009946F3" w:rsidP="00EF2896">
      <w:pPr>
        <w:ind w:firstLineChars="171" w:firstLine="31680"/>
        <w:rPr>
          <w:rFonts w:ascii="宋体" w:cs="宋体"/>
        </w:rPr>
      </w:pPr>
      <w:r w:rsidRPr="00EF2896">
        <w:rPr>
          <w:rFonts w:ascii="宋体" w:hAnsi="宋体" w:cs="宋体" w:hint="eastAsia"/>
        </w:rPr>
        <w:t>当时的社会环境相比现在更为简单，获取食物的途径也较少。从理论角度上来说，古代中国的饮食原则是可取的。但是由于人们普遍受教育程度低，有些人不懂得原则。肆意捕食，残忍的屠杀和食用。变态的做法让我们不由联想到中国古代酷刑。</w:t>
      </w:r>
    </w:p>
    <w:p w:rsidR="009946F3" w:rsidRPr="00EF2896" w:rsidRDefault="009946F3" w:rsidP="00EF2896">
      <w:pPr>
        <w:ind w:firstLineChars="171" w:firstLine="31680"/>
        <w:rPr>
          <w:rFonts w:ascii="宋体" w:cs="宋体"/>
        </w:rPr>
      </w:pPr>
      <w:r w:rsidRPr="00EF2896">
        <w:rPr>
          <w:rFonts w:ascii="宋体" w:hAnsi="宋体" w:cs="宋体" w:hint="eastAsia"/>
        </w:rPr>
        <w:t>酷刑的产生与帝王专制的思想体系、政治制度有直接的关系。君主的权力过于集中，导致内心的扭曲，开始胡作非为，肆意施暴。在专制政权的统治下，法律形同虚设，有些时候酷刑甚至没有起到惩罚的作用。当这种心理在人们的心中根深蒂固后，由于受教育水平的限制，变态心理在人民中蔓延出来，人类的兽性在酷刑里被展现得淋漓尽致。人们开始享受在观看别人被行刑时自己所拥有的快感。有了这种心理后，在对待动物时，也会采用虐待动物的方式去获得快感，从而有了古代“奇特”的饮食方法。</w:t>
      </w:r>
    </w:p>
    <w:p w:rsidR="009946F3" w:rsidRPr="00EF2896" w:rsidRDefault="009946F3" w:rsidP="00EF2896">
      <w:pPr>
        <w:ind w:firstLineChars="171" w:firstLine="31680"/>
        <w:rPr>
          <w:rFonts w:ascii="宋体" w:cs="宋体"/>
        </w:rPr>
      </w:pPr>
      <w:r w:rsidRPr="00EF2896">
        <w:rPr>
          <w:rFonts w:ascii="宋体" w:hAnsi="宋体" w:cs="宋体" w:hint="eastAsia"/>
        </w:rPr>
        <w:t>还有一种情况，及传统如此。例如广东食猫的例子中，蛇和猫合做的一道菜，美其名曰“龙虎斗”，这“龙虎斗”始于清朝同治年间，迄今业已一百四十年了。实际上猫并没有灭绝的风险，而这种文化反而日渐消失。我们也许可以问，当全世界都把猫作为宠物而禁止食用，是否广东省有权保持自己的习惯和看法？</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 xml:space="preserve">.  </w:t>
      </w:r>
      <w:r w:rsidRPr="00EF2896">
        <w:rPr>
          <w:rFonts w:ascii="宋体" w:hAnsi="宋体" w:cs="宋体" w:hint="eastAsia"/>
        </w:rPr>
        <w:t>西方社会的饮食观念</w:t>
      </w:r>
    </w:p>
    <w:p w:rsidR="009946F3" w:rsidRPr="00EF2896" w:rsidRDefault="009946F3" w:rsidP="00EF2896">
      <w:pPr>
        <w:ind w:firstLineChars="171" w:firstLine="31680"/>
        <w:rPr>
          <w:rFonts w:ascii="宋体" w:cs="宋体"/>
        </w:rPr>
      </w:pPr>
      <w:r w:rsidRPr="00EF2896">
        <w:rPr>
          <w:rFonts w:ascii="宋体" w:hAnsi="宋体" w:cs="宋体" w:hint="eastAsia"/>
        </w:rPr>
        <w:t>古罗马时期，人们认为，非人类存在物的存在是为了服务于人类，并不存在宽广的伦共同体。</w:t>
      </w:r>
      <w:r w:rsidRPr="00EF2896">
        <w:rPr>
          <w:rFonts w:ascii="宋体" w:cs="宋体"/>
        </w:rPr>
        <w:footnoteReference w:id="6"/>
      </w:r>
      <w:r w:rsidRPr="00EF2896">
        <w:rPr>
          <w:rFonts w:ascii="宋体" w:hAnsi="宋体" w:cs="宋体" w:hint="eastAsia"/>
        </w:rPr>
        <w:t>基督教发展成熟后，人们认为食物是上帝赐予我们的，我们要报以感恩和怜悯之心对待动物。近代，康德认为只有人类是理性的动物，人才有资格获得道德关怀。动物只是一种工具，我们不对它们有任何的直接义务。可见，西方社会在当时还是没有认清人与动物的关系。</w:t>
      </w:r>
    </w:p>
    <w:p w:rsidR="009946F3" w:rsidRPr="00EF2896" w:rsidRDefault="009946F3" w:rsidP="00EF2896">
      <w:pPr>
        <w:ind w:firstLineChars="171" w:firstLine="31680"/>
        <w:rPr>
          <w:rFonts w:ascii="宋体" w:cs="宋体"/>
        </w:rPr>
      </w:pPr>
      <w:r w:rsidRPr="00EF2896">
        <w:rPr>
          <w:rFonts w:ascii="宋体" w:hAnsi="宋体" w:cs="宋体" w:hint="eastAsia"/>
        </w:rPr>
        <w:t>英国的杰罗米</w:t>
      </w:r>
      <w:r w:rsidRPr="00EF2896">
        <w:rPr>
          <w:rFonts w:ascii="宋体" w:cs="宋体"/>
        </w:rPr>
        <w:t>•</w:t>
      </w:r>
      <w:r w:rsidRPr="00EF2896">
        <w:rPr>
          <w:rFonts w:ascii="宋体" w:hAnsi="宋体" w:cs="宋体" w:hint="eastAsia"/>
        </w:rPr>
        <w:t>边沁是近代西方第一个自觉而又明确地把道德关怀运用到动物身上去的功利主义伦理学家。他说：“我们已经开始关心奴隶的生存状态；我们得把改善所有那些给我们提供劳力和满足我们需要的动物的生存状况作为道德进步的最后阶段。”</w:t>
      </w:r>
      <w:r w:rsidRPr="00EF2896">
        <w:rPr>
          <w:rFonts w:ascii="宋体" w:cs="宋体"/>
          <w:vertAlign w:val="superscript"/>
        </w:rPr>
        <w:footnoteReference w:id="7"/>
      </w:r>
      <w:r w:rsidRPr="00EF2896">
        <w:rPr>
          <w:rFonts w:ascii="宋体" w:hAnsi="宋体" w:cs="宋体"/>
        </w:rPr>
        <w:t>19</w:t>
      </w:r>
      <w:r w:rsidRPr="00EF2896">
        <w:rPr>
          <w:rFonts w:ascii="宋体" w:hAnsi="宋体" w:cs="宋体" w:hint="eastAsia"/>
        </w:rPr>
        <w:t>世纪的亨利·塞尔特将英国扩展伦理共同体的思想推到了顶峰。解放动物运动的萌芽开始展现。</w:t>
      </w:r>
    </w:p>
    <w:p w:rsidR="009946F3" w:rsidRPr="00EF2896" w:rsidRDefault="009946F3" w:rsidP="00EF2896">
      <w:pPr>
        <w:ind w:firstLineChars="171" w:firstLine="31680"/>
        <w:rPr>
          <w:rFonts w:ascii="宋体" w:cs="宋体"/>
        </w:rPr>
      </w:pPr>
      <w:r w:rsidRPr="00EF2896">
        <w:rPr>
          <w:rFonts w:ascii="宋体" w:hAnsi="宋体" w:cs="宋体" w:hint="eastAsia"/>
        </w:rPr>
        <w:t>此后辛格成为了动物伦理学的影响者。他在《动物解放》中提到的：“如果以一种导致痛苦的方式来对待人（包括没有认知能力的婴儿和功能不健全的成人）在道德上是错误的那么以同样的方式来对待动物也是错误的。”作为一个功利主义者，他认为人和动物应该是平等的。我们可以看到，辛格对生态伦理的认识已经到了一个很高的层次。现在世界各发达国家均已对动物福利立法，其中明文禁止虐待动物。</w:t>
      </w:r>
    </w:p>
    <w:p w:rsidR="009946F3" w:rsidRPr="00EF2896" w:rsidRDefault="009946F3" w:rsidP="00EF2896">
      <w:pPr>
        <w:ind w:firstLineChars="171" w:firstLine="31680"/>
        <w:rPr>
          <w:rFonts w:ascii="宋体" w:cs="宋体"/>
        </w:rPr>
      </w:pPr>
      <w:r w:rsidRPr="00EF2896">
        <w:rPr>
          <w:rFonts w:ascii="宋体" w:hAnsi="宋体" w:cs="宋体" w:hint="eastAsia"/>
        </w:rPr>
        <w:t>西方的历史较我们的更短，但是发展的速度更快。西方社会对饮食的观念一开始也是残忍的，但是经过了几个关键时期，那些先驱者成功转变了人们的心理。他们观念的变化值得我们去借鉴。</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四</w:t>
      </w:r>
      <w:r w:rsidRPr="00EF2896">
        <w:rPr>
          <w:rFonts w:ascii="宋体" w:hAnsi="宋体" w:cs="宋体"/>
        </w:rPr>
        <w:t>)</w:t>
      </w:r>
      <w:r w:rsidRPr="00EF2896">
        <w:rPr>
          <w:rFonts w:ascii="宋体" w:hAnsi="宋体" w:cs="宋体" w:hint="eastAsia"/>
        </w:rPr>
        <w:t>．分析与应对</w:t>
      </w:r>
    </w:p>
    <w:p w:rsidR="009946F3" w:rsidRPr="00EF2896" w:rsidRDefault="009946F3" w:rsidP="00EF2896">
      <w:pPr>
        <w:ind w:firstLineChars="171" w:firstLine="31680"/>
        <w:rPr>
          <w:rFonts w:ascii="宋体" w:cs="宋体"/>
        </w:rPr>
      </w:pPr>
      <w:r w:rsidRPr="00EF2896">
        <w:rPr>
          <w:rFonts w:ascii="宋体" w:hAnsi="宋体" w:cs="宋体" w:hint="eastAsia"/>
        </w:rPr>
        <w:t>现在，残忍的饮食依然存在。据调查，每月有</w:t>
      </w:r>
      <w:r w:rsidRPr="00EF2896">
        <w:rPr>
          <w:rFonts w:ascii="宋体" w:hAnsi="宋体" w:cs="宋体"/>
        </w:rPr>
        <w:t>3</w:t>
      </w:r>
      <w:r w:rsidRPr="00EF2896">
        <w:rPr>
          <w:rFonts w:ascii="宋体" w:hAnsi="宋体" w:cs="宋体" w:hint="eastAsia"/>
        </w:rPr>
        <w:t>万只猫被运往广东，这些猫大多数都是流浪猫，从各地抓来后，集中从上海运往广东，然后被以各种残忍的方式宰杀后吃掉。为什么在现代社会还会这样大规模的残忍行为？</w:t>
      </w:r>
    </w:p>
    <w:p w:rsidR="009946F3" w:rsidRPr="00EF2896" w:rsidRDefault="009946F3" w:rsidP="00EF2896">
      <w:pPr>
        <w:ind w:firstLineChars="171" w:firstLine="31680"/>
        <w:rPr>
          <w:rFonts w:ascii="宋体" w:cs="宋体"/>
        </w:rPr>
      </w:pPr>
      <w:r w:rsidRPr="00EF2896">
        <w:rPr>
          <w:rFonts w:ascii="宋体" w:hAnsi="宋体" w:cs="宋体" w:hint="eastAsia"/>
        </w:rPr>
        <w:t>原因一：社会重视不足，缺少舆论的监管。经济和政治一直是人们最关心的话题，人们只在乎怎样能让自己的利益最大化，很少有人关心动物的权益。媒体作为舆论的导向标，应该起到维护公共权益的作用。调查中的绝大多数认为残忍的饮食违背了人类博爱、仁慈的社会准则，是中国的一种耻辱。这种饮食方式还会影响青少年的健康成长，如果媒体不加以制止，心理扭曲的人会越来越多。</w:t>
      </w:r>
    </w:p>
    <w:p w:rsidR="009946F3" w:rsidRPr="00EF2896" w:rsidRDefault="009946F3" w:rsidP="00EF2896">
      <w:pPr>
        <w:ind w:firstLineChars="171" w:firstLine="31680"/>
        <w:rPr>
          <w:rFonts w:ascii="宋体" w:cs="宋体"/>
        </w:rPr>
      </w:pPr>
      <w:r w:rsidRPr="00EF2896">
        <w:rPr>
          <w:rFonts w:ascii="宋体" w:hAnsi="宋体" w:cs="宋体" w:hint="eastAsia"/>
        </w:rPr>
        <w:t>原因二：传统思维观念根深蒂固。过分注重生存的需要而忽略了精神的需要，还是把动物当作一种人类的工具来使用，对残忍的杀害无动于衷。道德观和伦理观不成熟，法律意识淡薄，科学知识不足。无法用科学和法律来自律，也不能靠伦理的标准去判断残杀动物的对错。人们活在一个低层次的世界里，缺乏理性和批判思维。</w:t>
      </w:r>
    </w:p>
    <w:p w:rsidR="009946F3" w:rsidRPr="00EF2896" w:rsidRDefault="009946F3" w:rsidP="00EF2896">
      <w:pPr>
        <w:ind w:firstLineChars="171" w:firstLine="31680"/>
        <w:rPr>
          <w:rFonts w:ascii="宋体" w:cs="宋体"/>
        </w:rPr>
      </w:pPr>
      <w:r w:rsidRPr="00EF2896">
        <w:rPr>
          <w:rFonts w:ascii="宋体" w:hAnsi="宋体" w:cs="宋体" w:hint="eastAsia"/>
        </w:rPr>
        <w:t>原因三：权益的忽视。经济的发展迅猛，为了生活，不同阶级的人民都想有更多的钱，更多的享受。忽视了自己权益的保护，对生物的责任感就更低了。在调查问卷中，</w:t>
      </w:r>
      <w:r w:rsidRPr="00EF2896">
        <w:rPr>
          <w:rFonts w:ascii="宋体" w:hAnsi="宋体" w:cs="宋体"/>
        </w:rPr>
        <w:t>41%</w:t>
      </w:r>
      <w:r w:rsidRPr="00EF2896">
        <w:rPr>
          <w:rFonts w:ascii="宋体" w:hAnsi="宋体" w:cs="宋体" w:hint="eastAsia"/>
        </w:rPr>
        <w:t>同学认为中国现在谈论动物保护法还为时过早，先要加强人权意识的培养。</w:t>
      </w:r>
    </w:p>
    <w:p w:rsidR="009946F3" w:rsidRPr="00EF2896" w:rsidRDefault="009946F3" w:rsidP="00EF2896">
      <w:pPr>
        <w:ind w:firstLineChars="171" w:firstLine="31680"/>
        <w:rPr>
          <w:rFonts w:ascii="宋体" w:cs="宋体"/>
        </w:rPr>
      </w:pPr>
      <w:r w:rsidRPr="00EF2896">
        <w:rPr>
          <w:rFonts w:ascii="宋体" w:hAnsi="宋体" w:cs="宋体" w:hint="eastAsia"/>
        </w:rPr>
        <w:t>原因四：商家过于追求利益。从食品供应商到餐厅的老板再到厨师和食客，每个人都希望自己有一个最好的价格和一个最低的成本。在细节方面就做的很差，对动物的状况就毫不关心了。</w:t>
      </w:r>
    </w:p>
    <w:p w:rsidR="009946F3" w:rsidRPr="00EF2896" w:rsidRDefault="009946F3" w:rsidP="00EF2896">
      <w:pPr>
        <w:ind w:firstLineChars="171" w:firstLine="31680"/>
        <w:rPr>
          <w:rFonts w:ascii="宋体" w:cs="宋体"/>
        </w:rPr>
      </w:pPr>
      <w:r w:rsidRPr="00EF2896">
        <w:rPr>
          <w:rFonts w:ascii="宋体" w:hAnsi="宋体" w:cs="宋体" w:hint="eastAsia"/>
        </w:rPr>
        <w:t>原因五：司法不够完善。英国早在</w:t>
      </w:r>
      <w:r w:rsidRPr="00EF2896">
        <w:rPr>
          <w:rFonts w:ascii="宋体" w:hAnsi="宋体" w:cs="宋体"/>
        </w:rPr>
        <w:t>1822</w:t>
      </w:r>
      <w:r w:rsidRPr="00EF2896">
        <w:rPr>
          <w:rFonts w:ascii="宋体" w:hAnsi="宋体" w:cs="宋体" w:hint="eastAsia"/>
        </w:rPr>
        <w:t>年即通过反虐待动物法。世界上通过类似法案的国家已经达到一百多个。而我国，禁止虐待动物的法律条文仅仅散见于渔业法、动物保护法等法律中。国外在宰杀畜牧动物时，一般都是一头动物进入屠宰房后立即阻断，在一个单独的空间用高压电快速击中动物的致命部位，使动物在很短时间内失去知觉，再进行宰杀。而我们现在的屠宰流程是让动物排着队走进宰杀场，动物能够看到自己的同伴惨叫、流血，被分割。在</w:t>
      </w:r>
      <w:r w:rsidRPr="00EF2896">
        <w:rPr>
          <w:rFonts w:ascii="宋体" w:hAnsi="宋体" w:cs="宋体"/>
        </w:rPr>
        <w:t>2010</w:t>
      </w:r>
      <w:r w:rsidRPr="00EF2896">
        <w:rPr>
          <w:rFonts w:ascii="宋体" w:hAnsi="宋体" w:cs="宋体" w:hint="eastAsia"/>
        </w:rPr>
        <w:t>年两会上，我国的反虐待动物法也被提上立法日程。吃猫吃狗将被处以最高五千元的罚款。</w:t>
      </w:r>
    </w:p>
    <w:p w:rsidR="009946F3" w:rsidRPr="00EF2896" w:rsidRDefault="009946F3" w:rsidP="00EF2896">
      <w:pPr>
        <w:ind w:firstLineChars="171" w:firstLine="31680"/>
        <w:rPr>
          <w:rFonts w:ascii="宋体" w:cs="宋体"/>
        </w:rPr>
      </w:pPr>
      <w:r w:rsidRPr="00EF2896">
        <w:rPr>
          <w:rFonts w:ascii="宋体" w:hAnsi="宋体" w:cs="宋体" w:hint="eastAsia"/>
        </w:rPr>
        <w:t>我认为，要在媒体上大力宣传保护动物的思想，对有残忍对待动物的行为要在媒体上曝光并严厉批评。使社会上对虐待动物产生厌恶的心理，同时，在家庭和学校的教育里，给孩子灌输更多的道德和伦理知识，懂得爱护小动物。对古代的残忍吃法要加以法律上的禁止，建立多个动物保护协会并由政府监督运作情况。</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rPr>
        <w:t>(</w:t>
      </w:r>
      <w:r w:rsidRPr="00EF2896">
        <w:rPr>
          <w:rFonts w:ascii="宋体" w:hAnsi="宋体" w:cs="宋体" w:hint="eastAsia"/>
        </w:rPr>
        <w:t>五</w:t>
      </w:r>
      <w:r w:rsidRPr="00EF2896">
        <w:rPr>
          <w:rFonts w:ascii="宋体" w:hAnsi="宋体" w:cs="宋体"/>
        </w:rPr>
        <w:t>)</w:t>
      </w:r>
      <w:r w:rsidRPr="00EF2896">
        <w:rPr>
          <w:rFonts w:ascii="宋体" w:hAnsi="宋体" w:cs="宋体" w:hint="eastAsia"/>
        </w:rPr>
        <w:t>．总结</w:t>
      </w:r>
    </w:p>
    <w:p w:rsidR="009946F3" w:rsidRPr="00EF2896" w:rsidRDefault="009946F3" w:rsidP="00EF2896">
      <w:pPr>
        <w:ind w:firstLineChars="171" w:firstLine="31680"/>
        <w:rPr>
          <w:rFonts w:ascii="宋体" w:cs="宋体"/>
        </w:rPr>
      </w:pPr>
      <w:r w:rsidRPr="00EF2896">
        <w:rPr>
          <w:rFonts w:ascii="宋体" w:hAnsi="宋体" w:cs="宋体" w:hint="eastAsia"/>
        </w:rPr>
        <w:t>在看到美食的同时，我们也要看到美食背后残忍的杀虐和社会的漠视。食品伦理需要更多人的关注和伦理学工作者的努力。</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参考文章</w:t>
      </w:r>
    </w:p>
    <w:p w:rsidR="009946F3" w:rsidRPr="00EF2896" w:rsidRDefault="009946F3" w:rsidP="00EF2896">
      <w:pPr>
        <w:ind w:firstLineChars="171" w:firstLine="31680"/>
        <w:rPr>
          <w:rFonts w:ascii="宋体" w:cs="宋体"/>
        </w:rPr>
      </w:pPr>
      <w:r w:rsidRPr="00EF2896">
        <w:rPr>
          <w:rFonts w:ascii="宋体" w:hAnsi="宋体" w:cs="宋体" w:hint="eastAsia"/>
        </w:rPr>
        <w:t>论不必要的痛苦</w:t>
      </w:r>
      <w:r w:rsidRPr="00EF2896">
        <w:rPr>
          <w:rFonts w:ascii="宋体" w:hAnsi="宋体" w:cs="宋体"/>
        </w:rPr>
        <w:t>——</w:t>
      </w:r>
      <w:r w:rsidRPr="00EF2896">
        <w:rPr>
          <w:rFonts w:ascii="宋体" w:hAnsi="宋体" w:cs="宋体" w:hint="eastAsia"/>
        </w:rPr>
        <w:t>对待动物的道德原则</w:t>
      </w:r>
      <w:r w:rsidRPr="00EF2896">
        <w:rPr>
          <w:rFonts w:ascii="宋体" w:hAnsi="宋体" w:cs="宋体"/>
        </w:rPr>
        <w:t xml:space="preserve"> J</w:t>
      </w:r>
      <w:r w:rsidRPr="00EF2896">
        <w:rPr>
          <w:rFonts w:ascii="宋体" w:hAnsi="宋体" w:cs="宋体" w:hint="eastAsia"/>
        </w:rPr>
        <w:t>．</w:t>
      </w:r>
      <w:r w:rsidRPr="00EF2896">
        <w:rPr>
          <w:rFonts w:ascii="宋体" w:hAnsi="宋体" w:cs="宋体"/>
        </w:rPr>
        <w:t>M</w:t>
      </w:r>
      <w:r w:rsidRPr="00EF2896">
        <w:rPr>
          <w:rFonts w:ascii="宋体" w:hAnsi="宋体" w:cs="宋体" w:hint="eastAsia"/>
        </w:rPr>
        <w:t>．迪特勒</w:t>
      </w:r>
    </w:p>
    <w:p w:rsidR="009946F3" w:rsidRPr="00EF2896" w:rsidRDefault="009946F3" w:rsidP="00EF2896">
      <w:pPr>
        <w:ind w:firstLineChars="171" w:firstLine="31680"/>
        <w:rPr>
          <w:rFonts w:ascii="宋体" w:cs="宋体"/>
        </w:rPr>
      </w:pPr>
      <w:r w:rsidRPr="00EF2896">
        <w:rPr>
          <w:rFonts w:ascii="宋体" w:hAnsi="宋体" w:cs="宋体" w:hint="eastAsia"/>
        </w:rPr>
        <w:t>中国的食品伦理高成鸢</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三、昆虫食品，胎盘食品和食人现象的伦理学分析</w:t>
      </w:r>
    </w:p>
    <w:p w:rsidR="009946F3" w:rsidRPr="00EF2896" w:rsidRDefault="009946F3" w:rsidP="00EF2896">
      <w:pPr>
        <w:ind w:firstLineChars="171" w:firstLine="31680"/>
        <w:rPr>
          <w:rFonts w:ascii="宋体" w:cs="宋体"/>
          <w:color w:val="000000"/>
        </w:rPr>
      </w:pPr>
      <w:r w:rsidRPr="00EF2896">
        <w:rPr>
          <w:rFonts w:ascii="宋体" w:hAnsi="宋体" w:cs="宋体" w:hint="eastAsia"/>
          <w:color w:val="000000"/>
        </w:rPr>
        <w:t>昆虫食品</w:t>
      </w:r>
    </w:p>
    <w:p w:rsidR="009946F3" w:rsidRPr="00EF2896" w:rsidRDefault="009946F3" w:rsidP="00EF2896">
      <w:pPr>
        <w:ind w:firstLineChars="171" w:firstLine="31680"/>
        <w:rPr>
          <w:rFonts w:ascii="宋体" w:cs="宋体"/>
          <w:b/>
          <w:bCs/>
          <w:color w:val="000000"/>
        </w:rPr>
      </w:pPr>
      <w:r w:rsidRPr="00EF2896">
        <w:rPr>
          <w:rFonts w:ascii="宋体" w:hAnsi="宋体" w:cs="宋体" w:hint="eastAsia"/>
          <w:b/>
          <w:bCs/>
          <w:color w:val="000000"/>
        </w:rPr>
        <w:t>昆虫含有十分丰富的营养物质，其中包括有机物质：蛋白质、脂肪、碳水化合物等，还有大量人体所需的游离氨基酸和维生素。据分析，每</w:t>
      </w:r>
      <w:r w:rsidRPr="00EF2896">
        <w:rPr>
          <w:rFonts w:ascii="宋体" w:hAnsi="宋体" w:cs="宋体"/>
          <w:b/>
          <w:bCs/>
          <w:color w:val="000000"/>
        </w:rPr>
        <w:t>100</w:t>
      </w:r>
      <w:r w:rsidRPr="00EF2896">
        <w:rPr>
          <w:rFonts w:ascii="宋体" w:hAnsi="宋体" w:cs="宋体" w:hint="eastAsia"/>
          <w:b/>
          <w:bCs/>
          <w:color w:val="000000"/>
        </w:rPr>
        <w:t>毫升人的血浆，含有游离氨基酸</w:t>
      </w:r>
      <w:r w:rsidRPr="00EF2896">
        <w:rPr>
          <w:rFonts w:ascii="宋体" w:hAnsi="宋体" w:cs="宋体"/>
          <w:b/>
          <w:bCs/>
          <w:color w:val="000000"/>
        </w:rPr>
        <w:t>24.4-34.4</w:t>
      </w:r>
      <w:r w:rsidRPr="00EF2896">
        <w:rPr>
          <w:rFonts w:ascii="宋体" w:hAnsi="宋体" w:cs="宋体" w:hint="eastAsia"/>
          <w:b/>
          <w:bCs/>
          <w:color w:val="000000"/>
        </w:rPr>
        <w:t>毫克，而每</w:t>
      </w:r>
      <w:r w:rsidRPr="00EF2896">
        <w:rPr>
          <w:rFonts w:ascii="宋体" w:hAnsi="宋体" w:cs="宋体"/>
          <w:b/>
          <w:bCs/>
          <w:color w:val="000000"/>
        </w:rPr>
        <w:t>100</w:t>
      </w:r>
      <w:r w:rsidRPr="00EF2896">
        <w:rPr>
          <w:rFonts w:ascii="宋体" w:hAnsi="宋体" w:cs="宋体" w:hint="eastAsia"/>
          <w:b/>
          <w:bCs/>
          <w:color w:val="000000"/>
        </w:rPr>
        <w:t>毫升昆虫的血液中，含有游离氨基酸高达</w:t>
      </w:r>
      <w:r w:rsidRPr="00EF2896">
        <w:rPr>
          <w:rFonts w:ascii="宋体" w:hAnsi="宋体" w:cs="宋体"/>
          <w:b/>
          <w:bCs/>
          <w:color w:val="000000"/>
        </w:rPr>
        <w:t>293.3-2430.l</w:t>
      </w:r>
      <w:r w:rsidRPr="00EF2896">
        <w:rPr>
          <w:rFonts w:ascii="宋体" w:hAnsi="宋体" w:cs="宋体" w:hint="eastAsia"/>
          <w:b/>
          <w:bCs/>
          <w:color w:val="000000"/>
        </w:rPr>
        <w:t>毫克，高出人血十几甚至几十倍。</w:t>
      </w:r>
      <w:r w:rsidRPr="00EF2896">
        <w:rPr>
          <w:rStyle w:val="FootnoteReference"/>
          <w:rFonts w:ascii="宋体" w:cs="宋体"/>
          <w:b/>
          <w:bCs/>
        </w:rPr>
        <w:footnoteReference w:id="8"/>
      </w:r>
    </w:p>
    <w:p w:rsidR="009946F3" w:rsidRPr="00EF2896" w:rsidRDefault="009946F3" w:rsidP="00EF2896">
      <w:pPr>
        <w:ind w:firstLineChars="171" w:firstLine="31680"/>
        <w:rPr>
          <w:rFonts w:ascii="宋体" w:cs="宋体"/>
          <w:i/>
          <w:iCs/>
          <w:color w:val="000000"/>
        </w:rPr>
      </w:pPr>
    </w:p>
    <w:p w:rsidR="009946F3" w:rsidRPr="00EF2896" w:rsidRDefault="009946F3" w:rsidP="00EF2896">
      <w:pPr>
        <w:ind w:firstLineChars="171" w:firstLine="31680"/>
        <w:rPr>
          <w:rFonts w:ascii="宋体" w:cs="宋体"/>
          <w:i/>
          <w:iCs/>
          <w:color w:val="000000"/>
        </w:rPr>
      </w:pPr>
    </w:p>
    <w:p w:rsidR="009946F3" w:rsidRPr="00EF2896" w:rsidRDefault="009946F3" w:rsidP="00EF2896">
      <w:pPr>
        <w:ind w:firstLineChars="171" w:firstLine="31680"/>
        <w:rPr>
          <w:rFonts w:ascii="宋体" w:cs="宋体"/>
          <w:color w:val="000000"/>
        </w:rPr>
      </w:pPr>
      <w:r w:rsidRPr="00EF2896">
        <w:rPr>
          <w:rFonts w:ascii="宋体" w:hAnsi="宋体" w:cs="宋体" w:hint="eastAsia"/>
          <w:color w:val="000000"/>
        </w:rPr>
        <w:t>昆虫食品虽然有这么多的优点。目前的昆虫食品还不能被人们广为接受（从实地考察地点虫子餐厅“古觅那”不能生存也可以侧面体现）。思考其原因，我想，主要是昆虫给人的印象比较恶心。</w:t>
      </w:r>
    </w:p>
    <w:p w:rsidR="009946F3" w:rsidRPr="00EF2896" w:rsidRDefault="009946F3" w:rsidP="00EF2896">
      <w:pPr>
        <w:ind w:firstLineChars="171" w:firstLine="31680"/>
        <w:rPr>
          <w:rFonts w:ascii="宋体" w:cs="宋体"/>
          <w:i/>
          <w:iCs/>
          <w:color w:val="000000"/>
        </w:rPr>
      </w:pPr>
    </w:p>
    <w:p w:rsidR="009946F3" w:rsidRPr="00EF2896" w:rsidRDefault="009946F3" w:rsidP="00EF2896">
      <w:pPr>
        <w:ind w:firstLineChars="171" w:firstLine="31680"/>
        <w:rPr>
          <w:rFonts w:ascii="宋体" w:cs="宋体"/>
          <w:i/>
          <w:iCs/>
          <w:color w:val="000000"/>
        </w:rPr>
      </w:pPr>
    </w:p>
    <w:p w:rsidR="009946F3" w:rsidRPr="00EF2896" w:rsidRDefault="009946F3" w:rsidP="00EF2896">
      <w:pPr>
        <w:ind w:firstLineChars="171" w:firstLine="31680"/>
        <w:rPr>
          <w:rFonts w:ascii="宋体" w:cs="宋体"/>
          <w:b/>
          <w:bCs/>
          <w:kern w:val="0"/>
        </w:rPr>
      </w:pPr>
      <w:r w:rsidRPr="00EF2896">
        <w:rPr>
          <w:rFonts w:ascii="宋体" w:hAnsi="宋体" w:cs="宋体"/>
          <w:b/>
          <w:bCs/>
          <w:kern w:val="0"/>
        </w:rPr>
        <w:t>1885</w:t>
      </w:r>
      <w:r w:rsidRPr="00EF2896">
        <w:rPr>
          <w:rFonts w:ascii="宋体" w:hAnsi="宋体" w:cs="宋体" w:hint="eastAsia"/>
          <w:b/>
          <w:bCs/>
          <w:kern w:val="0"/>
        </w:rPr>
        <w:t>年英国昆虫学家文森特·</w:t>
      </w:r>
      <w:r w:rsidRPr="00EF2896">
        <w:rPr>
          <w:rFonts w:ascii="宋体" w:hAnsi="宋体" w:cs="宋体"/>
          <w:b/>
          <w:bCs/>
          <w:kern w:val="0"/>
        </w:rPr>
        <w:t>M</w:t>
      </w:r>
      <w:r w:rsidRPr="00EF2896">
        <w:rPr>
          <w:rFonts w:ascii="宋体" w:hAnsi="宋体" w:cs="宋体" w:hint="eastAsia"/>
          <w:b/>
          <w:bCs/>
          <w:kern w:val="0"/>
        </w:rPr>
        <w:t>·霍特</w:t>
      </w:r>
      <w:r w:rsidRPr="00EF2896">
        <w:rPr>
          <w:rFonts w:ascii="宋体" w:hAnsi="宋体" w:cs="宋体"/>
          <w:b/>
          <w:bCs/>
          <w:kern w:val="0"/>
        </w:rPr>
        <w:t>(Vincent M. Holt)</w:t>
      </w:r>
      <w:r w:rsidRPr="00EF2896">
        <w:rPr>
          <w:rFonts w:ascii="宋体" w:hAnsi="宋体" w:cs="宋体" w:hint="eastAsia"/>
          <w:b/>
          <w:bCs/>
          <w:kern w:val="0"/>
        </w:rPr>
        <w:t>就在其著作中发问：我们为何不以昆虫为食？而荷兰瓦赫宁根大学昆虫学教授马塞尔·迪科</w:t>
      </w:r>
      <w:r w:rsidRPr="00EF2896">
        <w:rPr>
          <w:rFonts w:ascii="宋体" w:hAnsi="宋体" w:cs="宋体"/>
          <w:b/>
          <w:bCs/>
          <w:kern w:val="0"/>
        </w:rPr>
        <w:t>(Marcel Dicke)</w:t>
      </w:r>
      <w:r w:rsidRPr="00EF2896">
        <w:rPr>
          <w:rFonts w:ascii="宋体" w:hAnsi="宋体" w:cs="宋体" w:hint="eastAsia"/>
          <w:b/>
          <w:bCs/>
          <w:kern w:val="0"/>
        </w:rPr>
        <w:t>也在最近的</w:t>
      </w:r>
      <w:r w:rsidRPr="00EF2896">
        <w:rPr>
          <w:rFonts w:ascii="宋体" w:hAnsi="宋体" w:cs="宋体"/>
          <w:b/>
          <w:bCs/>
          <w:kern w:val="0"/>
        </w:rPr>
        <w:t>TED</w:t>
      </w:r>
      <w:r w:rsidRPr="00EF2896">
        <w:rPr>
          <w:rFonts w:ascii="宋体" w:hAnsi="宋体" w:cs="宋体" w:hint="eastAsia"/>
          <w:b/>
          <w:bCs/>
          <w:kern w:val="0"/>
        </w:rPr>
        <w:t>大会中作宣传：昆虫吃起来别具风味，可不亚于红肉白肉。我刚巧得了一回良机，来到伦敦自然历史博物馆一享这昆虫佳宴。正是：不消古今费思量，蠖蚁蛭蛩实难嚼。碎炒黄粉虫</w:t>
      </w:r>
      <w:r w:rsidRPr="00EF2896">
        <w:rPr>
          <w:rFonts w:ascii="宋体" w:hAnsi="宋体" w:cs="宋体"/>
          <w:b/>
          <w:bCs/>
          <w:kern w:val="0"/>
        </w:rPr>
        <w:t>(Tenebriomolitor )</w:t>
      </w:r>
      <w:r w:rsidRPr="00EF2896">
        <w:rPr>
          <w:rFonts w:ascii="宋体" w:hAnsi="宋体" w:cs="宋体" w:hint="eastAsia"/>
          <w:b/>
          <w:bCs/>
          <w:kern w:val="0"/>
        </w:rPr>
        <w:t>幼虫和蝼蛄作前餐，主菜是炸蟋蟀配烤黄猄蚁和竹虫，甜点则是炸蚕蛹和巧克力蚂蚁薄饼。</w:t>
      </w:r>
    </w:p>
    <w:p w:rsidR="009946F3" w:rsidRPr="00EF2896" w:rsidRDefault="009946F3" w:rsidP="00EF2896">
      <w:pPr>
        <w:ind w:firstLineChars="171" w:firstLine="31680"/>
        <w:rPr>
          <w:rFonts w:ascii="宋体" w:cs="宋体"/>
          <w:b/>
          <w:bCs/>
          <w:kern w:val="0"/>
        </w:rPr>
      </w:pPr>
      <w:r w:rsidRPr="00EF2896">
        <w:rPr>
          <w:rFonts w:ascii="宋体" w:hAnsi="宋体" w:cs="宋体" w:hint="eastAsia"/>
          <w:b/>
          <w:bCs/>
          <w:kern w:val="0"/>
        </w:rPr>
        <w:t>就我个人看来，除了前菜的黄粉虫还不错，吃起来有点像“嘎吱脆”，其余味道都不敢恭维，透着一股“霉味”。竹虫和蚕蛹入口仿佛烂了的鱼或者奶酪。嚼着一条蟋蟀腿时我不由得想到这玩意肯定没法流行，而巧克力蚂蚁薄饼的苦味则毁了一块上好的巧克力。言而总之，我实在不会再来一顿这样的昆虫宴。因而霍特问题的答案只在于昆虫实在太难吃。</w:t>
      </w:r>
      <w:r w:rsidRPr="00EF2896">
        <w:rPr>
          <w:rStyle w:val="FootnoteReference"/>
          <w:rFonts w:ascii="宋体" w:cs="宋体"/>
          <w:b/>
          <w:bCs/>
          <w:kern w:val="0"/>
        </w:rPr>
        <w:footnoteReference w:id="9"/>
      </w:r>
    </w:p>
    <w:p w:rsidR="009946F3" w:rsidRPr="00EF2896" w:rsidRDefault="009946F3" w:rsidP="00EF2896">
      <w:pPr>
        <w:ind w:firstLineChars="171" w:firstLine="31680"/>
        <w:rPr>
          <w:rFonts w:ascii="宋体" w:cs="宋体"/>
          <w:i/>
          <w:iCs/>
          <w:color w:val="000000"/>
        </w:rPr>
      </w:pPr>
    </w:p>
    <w:p w:rsidR="009946F3" w:rsidRPr="00EF2896" w:rsidRDefault="009946F3" w:rsidP="00EF2896">
      <w:pPr>
        <w:ind w:firstLineChars="171" w:firstLine="31680"/>
        <w:rPr>
          <w:rFonts w:ascii="宋体" w:cs="宋体"/>
        </w:rPr>
      </w:pPr>
      <w:r w:rsidRPr="00EF2896">
        <w:rPr>
          <w:rFonts w:ascii="宋体" w:hAnsi="宋体" w:cs="宋体" w:hint="eastAsia"/>
        </w:rPr>
        <w:t>上面一则引用则说明了虫子不能够在普通人中流行起来还因为昆虫食品不仅难看而且味道也不是很好。现在吃昆虫的人大多是猎奇，尝鲜。昆虫食品的流行还需要客观环境（人口的增长使人们不得不选择昆虫食品），也需要人们观念的变化（在人的观念中虫子就是恶心的），也有待虫子烹饪技巧的提高。</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吃胎盘现象</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b/>
          <w:bCs/>
        </w:rPr>
      </w:pPr>
      <w:r w:rsidRPr="00EF2896">
        <w:rPr>
          <w:rFonts w:ascii="宋体" w:hAnsi="宋体" w:cs="宋体" w:hint="eastAsia"/>
          <w:b/>
          <w:bCs/>
        </w:rPr>
        <w:t>很多人相信服用人胎盘能强身健体，甚至抗衰老。不仅民间有吃胎盘大补的传说，中医也用人胎盘入药，名为</w:t>
      </w:r>
      <w:r w:rsidRPr="00EF2896">
        <w:rPr>
          <w:rFonts w:ascii="宋体" w:hAnsi="宋体" w:cs="宋体"/>
          <w:b/>
          <w:bCs/>
        </w:rPr>
        <w:t>"</w:t>
      </w:r>
      <w:r w:rsidRPr="00EF2896">
        <w:rPr>
          <w:rFonts w:ascii="宋体" w:hAnsi="宋体" w:cs="宋体" w:hint="eastAsia"/>
          <w:b/>
          <w:bCs/>
        </w:rPr>
        <w:t>紫河车</w:t>
      </w:r>
      <w:r w:rsidRPr="00EF2896">
        <w:rPr>
          <w:rFonts w:ascii="宋体" w:hAnsi="宋体" w:cs="宋体"/>
          <w:b/>
          <w:bCs/>
        </w:rPr>
        <w:t>"</w:t>
      </w:r>
      <w:r w:rsidRPr="00EF2896">
        <w:rPr>
          <w:rFonts w:ascii="宋体" w:hAnsi="宋体" w:cs="宋体" w:hint="eastAsia"/>
          <w:b/>
          <w:bCs/>
        </w:rPr>
        <w:t>。中医认为，胎盘性味甘、咸、温，入肺、心、肾经，有补肾益精，益气养血之功。据《本草纲目》引《丹书》：</w:t>
      </w:r>
      <w:r w:rsidRPr="00EF2896">
        <w:rPr>
          <w:rFonts w:ascii="宋体" w:hAnsi="宋体" w:cs="宋体"/>
          <w:b/>
          <w:bCs/>
        </w:rPr>
        <w:t>"</w:t>
      </w:r>
      <w:r w:rsidRPr="00EF2896">
        <w:rPr>
          <w:rFonts w:ascii="宋体" w:hAnsi="宋体" w:cs="宋体" w:hint="eastAsia"/>
          <w:b/>
          <w:bCs/>
        </w:rPr>
        <w:t>天地之先，阴阳之祖，乾坤之槖籥，铅汞之匡廓，胚胎将兆，九九数足，我则乘而载之，故谓之河车。</w:t>
      </w:r>
      <w:r w:rsidRPr="00EF2896">
        <w:rPr>
          <w:rFonts w:ascii="宋体" w:hAnsi="宋体" w:cs="宋体"/>
          <w:b/>
          <w:bCs/>
        </w:rPr>
        <w:t>"</w:t>
      </w:r>
      <w:r w:rsidRPr="00EF2896">
        <w:rPr>
          <w:rFonts w:ascii="宋体" w:hAnsi="宋体" w:cs="宋体" w:hint="eastAsia"/>
          <w:b/>
          <w:bCs/>
        </w:rPr>
        <w:t>通俗的说，古人认为胎儿坐着胎盘这辆小车跨过</w:t>
      </w:r>
      <w:r w:rsidRPr="00EF2896">
        <w:rPr>
          <w:rFonts w:ascii="宋体" w:hAnsi="宋体" w:cs="宋体"/>
          <w:b/>
          <w:bCs/>
        </w:rPr>
        <w:t>"</w:t>
      </w:r>
      <w:r w:rsidRPr="00EF2896">
        <w:rPr>
          <w:rFonts w:ascii="宋体" w:hAnsi="宋体" w:cs="宋体" w:hint="eastAsia"/>
          <w:b/>
          <w:bCs/>
        </w:rPr>
        <w:t>天地</w:t>
      </w:r>
      <w:r w:rsidRPr="00EF2896">
        <w:rPr>
          <w:rFonts w:ascii="宋体" w:hAnsi="宋体" w:cs="宋体"/>
          <w:b/>
          <w:bCs/>
        </w:rPr>
        <w:t>""</w:t>
      </w:r>
      <w:r w:rsidRPr="00EF2896">
        <w:rPr>
          <w:rFonts w:ascii="宋体" w:hAnsi="宋体" w:cs="宋体" w:hint="eastAsia"/>
          <w:b/>
          <w:bCs/>
        </w:rPr>
        <w:t>阴阳</w:t>
      </w:r>
      <w:r w:rsidRPr="00EF2896">
        <w:rPr>
          <w:rFonts w:ascii="宋体" w:hAnsi="宋体" w:cs="宋体"/>
          <w:b/>
          <w:bCs/>
        </w:rPr>
        <w:t>""</w:t>
      </w:r>
      <w:r w:rsidRPr="00EF2896">
        <w:rPr>
          <w:rFonts w:ascii="宋体" w:hAnsi="宋体" w:cs="宋体" w:hint="eastAsia"/>
          <w:b/>
          <w:bCs/>
        </w:rPr>
        <w:t>乾坤</w:t>
      </w:r>
      <w:r w:rsidRPr="00EF2896">
        <w:rPr>
          <w:rFonts w:ascii="宋体" w:hAnsi="宋体" w:cs="宋体"/>
          <w:b/>
          <w:bCs/>
        </w:rPr>
        <w:t>"</w:t>
      </w:r>
      <w:r w:rsidRPr="00EF2896">
        <w:rPr>
          <w:rFonts w:ascii="宋体" w:hAnsi="宋体" w:cs="宋体" w:hint="eastAsia"/>
          <w:b/>
          <w:bCs/>
        </w:rPr>
        <w:t>之界降临人世，又因为胎盘焙干后入药呈紫色，所以谓之</w:t>
      </w:r>
      <w:r w:rsidRPr="00EF2896">
        <w:rPr>
          <w:rFonts w:ascii="宋体" w:hAnsi="宋体" w:cs="宋体"/>
          <w:b/>
          <w:bCs/>
        </w:rPr>
        <w:t>"</w:t>
      </w:r>
      <w:r w:rsidRPr="00EF2896">
        <w:rPr>
          <w:rFonts w:ascii="宋体" w:hAnsi="宋体" w:cs="宋体" w:hint="eastAsia"/>
          <w:b/>
          <w:bCs/>
        </w:rPr>
        <w:t>紫河车</w:t>
      </w:r>
      <w:r w:rsidRPr="00EF2896">
        <w:rPr>
          <w:rFonts w:ascii="宋体" w:hAnsi="宋体" w:cs="宋体"/>
          <w:b/>
          <w:bCs/>
        </w:rPr>
        <w:t>"</w:t>
      </w:r>
      <w:r w:rsidRPr="00EF2896">
        <w:rPr>
          <w:rFonts w:ascii="宋体" w:hAnsi="宋体" w:cs="宋体" w:hint="eastAsia"/>
          <w:b/>
          <w:bCs/>
        </w:rPr>
        <w:t>。</w:t>
      </w:r>
      <w:r w:rsidRPr="00EF2896">
        <w:rPr>
          <w:rStyle w:val="FootnoteReference"/>
          <w:rFonts w:ascii="宋体" w:cs="宋体"/>
          <w:b/>
          <w:bCs/>
        </w:rPr>
        <w:footnoteReference w:id="10"/>
      </w:r>
    </w:p>
    <w:p w:rsidR="009946F3" w:rsidRPr="00EF2896" w:rsidRDefault="009946F3" w:rsidP="00EF2896">
      <w:pPr>
        <w:ind w:firstLineChars="171" w:firstLine="31680"/>
        <w:rPr>
          <w:rFonts w:ascii="宋体" w:cs="宋体"/>
        </w:rPr>
      </w:pPr>
      <w:r w:rsidRPr="00EF2896">
        <w:rPr>
          <w:rFonts w:ascii="宋体" w:hAnsi="宋体" w:cs="宋体" w:hint="eastAsia"/>
        </w:rPr>
        <w:t>关于吃胎盘的好处，很多人是持肯定态度的，就连古代重要都把胎盘当做一味药。我本身是没有做过研究的，从众多的资料来看，胎盘的效用肯定是有的。但是，吃胎盘的效用是否遭到不法分子的故意渲染么？我们要保持清醒的头脑，不被流言煽动。</w:t>
      </w:r>
    </w:p>
    <w:p w:rsidR="009946F3" w:rsidRPr="00EF2896" w:rsidRDefault="009946F3" w:rsidP="00EF2896">
      <w:pPr>
        <w:ind w:firstLineChars="171" w:firstLine="31680"/>
        <w:rPr>
          <w:rFonts w:ascii="宋体" w:cs="宋体"/>
          <w:b/>
          <w:bCs/>
        </w:rPr>
      </w:pPr>
    </w:p>
    <w:p w:rsidR="009946F3" w:rsidRPr="00EF2896" w:rsidRDefault="009946F3" w:rsidP="00EF2896">
      <w:pPr>
        <w:ind w:firstLineChars="171" w:firstLine="31680"/>
        <w:rPr>
          <w:rFonts w:ascii="宋体" w:cs="宋体"/>
          <w:b/>
          <w:bCs/>
          <w:color w:val="3D3D3D"/>
        </w:rPr>
      </w:pPr>
      <w:r w:rsidRPr="00EF2896">
        <w:rPr>
          <w:rFonts w:ascii="宋体" w:hAnsi="宋体" w:cs="宋体" w:hint="eastAsia"/>
          <w:b/>
          <w:bCs/>
          <w:color w:val="3D3D3D"/>
        </w:rPr>
        <w:t>事实上，无论是</w:t>
      </w:r>
      <w:r w:rsidRPr="00EF2896">
        <w:rPr>
          <w:rFonts w:ascii="宋体" w:hAnsi="宋体" w:cs="宋体"/>
          <w:b/>
          <w:bCs/>
          <w:color w:val="3D3D3D"/>
        </w:rPr>
        <w:t>"</w:t>
      </w:r>
      <w:r w:rsidRPr="00EF2896">
        <w:rPr>
          <w:rFonts w:ascii="宋体" w:hAnsi="宋体" w:cs="宋体" w:hint="eastAsia"/>
          <w:b/>
          <w:bCs/>
          <w:color w:val="3D3D3D"/>
        </w:rPr>
        <w:t>人胎素注射液</w:t>
      </w:r>
      <w:r w:rsidRPr="00EF2896">
        <w:rPr>
          <w:rFonts w:ascii="宋体" w:hAnsi="宋体" w:cs="宋体"/>
          <w:b/>
          <w:bCs/>
          <w:color w:val="3D3D3D"/>
        </w:rPr>
        <w:t>"</w:t>
      </w:r>
      <w:r w:rsidRPr="00EF2896">
        <w:rPr>
          <w:rFonts w:ascii="宋体" w:hAnsi="宋体" w:cs="宋体" w:hint="eastAsia"/>
          <w:b/>
          <w:bCs/>
          <w:color w:val="3D3D3D"/>
        </w:rPr>
        <w:t>还是口服或者外用的</w:t>
      </w:r>
      <w:r w:rsidRPr="00EF2896">
        <w:rPr>
          <w:rFonts w:ascii="宋体" w:hAnsi="宋体" w:cs="宋体"/>
          <w:b/>
          <w:bCs/>
          <w:color w:val="3D3D3D"/>
        </w:rPr>
        <w:t>"</w:t>
      </w:r>
      <w:r w:rsidRPr="00EF2896">
        <w:rPr>
          <w:rFonts w:ascii="宋体" w:hAnsi="宋体" w:cs="宋体" w:hint="eastAsia"/>
          <w:b/>
          <w:bCs/>
          <w:color w:val="3D3D3D"/>
        </w:rPr>
        <w:t>人胎素</w:t>
      </w:r>
      <w:r w:rsidRPr="00EF2896">
        <w:rPr>
          <w:rFonts w:ascii="宋体" w:hAnsi="宋体" w:cs="宋体"/>
          <w:b/>
          <w:bCs/>
          <w:color w:val="3D3D3D"/>
        </w:rPr>
        <w:t>"</w:t>
      </w:r>
      <w:r w:rsidRPr="00EF2896">
        <w:rPr>
          <w:rFonts w:ascii="宋体" w:hAnsi="宋体" w:cs="宋体" w:hint="eastAsia"/>
          <w:b/>
          <w:bCs/>
          <w:color w:val="3D3D3D"/>
        </w:rPr>
        <w:t>药品，除了暴利之外，都不能给使用者带来什么实质性的好处。对</w:t>
      </w:r>
      <w:r w:rsidRPr="00EF2896">
        <w:rPr>
          <w:rFonts w:ascii="宋体" w:hAnsi="宋体" w:cs="宋体"/>
          <w:b/>
          <w:bCs/>
          <w:color w:val="3D3D3D"/>
        </w:rPr>
        <w:t>"</w:t>
      </w:r>
      <w:r w:rsidRPr="00EF2896">
        <w:rPr>
          <w:rFonts w:ascii="宋体" w:hAnsi="宋体" w:cs="宋体" w:hint="eastAsia"/>
          <w:b/>
          <w:bCs/>
          <w:color w:val="3D3D3D"/>
        </w:rPr>
        <w:t>人胎素</w:t>
      </w:r>
      <w:r w:rsidRPr="00EF2896">
        <w:rPr>
          <w:rFonts w:ascii="宋体" w:hAnsi="宋体" w:cs="宋体"/>
          <w:b/>
          <w:bCs/>
          <w:color w:val="3D3D3D"/>
        </w:rPr>
        <w:t>"</w:t>
      </w:r>
      <w:r w:rsidRPr="00EF2896">
        <w:rPr>
          <w:rFonts w:ascii="宋体" w:hAnsi="宋体" w:cs="宋体" w:hint="eastAsia"/>
          <w:b/>
          <w:bCs/>
          <w:color w:val="3D3D3D"/>
        </w:rPr>
        <w:t>的信赖，其实来源于传统医疗保健观念中对胎盘的崇拜。</w:t>
      </w:r>
    </w:p>
    <w:p w:rsidR="009946F3" w:rsidRPr="00EF2896" w:rsidRDefault="009946F3" w:rsidP="00EF2896">
      <w:pPr>
        <w:ind w:firstLineChars="171" w:firstLine="31680"/>
        <w:rPr>
          <w:rFonts w:ascii="宋体" w:cs="宋体"/>
          <w:b/>
          <w:bCs/>
          <w:color w:val="3D3D3D"/>
        </w:rPr>
      </w:pPr>
      <w:r w:rsidRPr="00EF2896">
        <w:rPr>
          <w:rFonts w:ascii="宋体" w:hAnsi="宋体" w:cs="宋体" w:hint="eastAsia"/>
          <w:b/>
          <w:bCs/>
          <w:color w:val="3D3D3D"/>
        </w:rPr>
        <w:t>最重要的一点，胎盘虽然貌似</w:t>
      </w:r>
      <w:r w:rsidRPr="00EF2896">
        <w:rPr>
          <w:rFonts w:ascii="宋体" w:hAnsi="宋体" w:cs="宋体"/>
          <w:b/>
          <w:bCs/>
          <w:color w:val="3D3D3D"/>
        </w:rPr>
        <w:t>"</w:t>
      </w:r>
      <w:r w:rsidRPr="00EF2896">
        <w:rPr>
          <w:rFonts w:ascii="宋体" w:hAnsi="宋体" w:cs="宋体" w:hint="eastAsia"/>
          <w:b/>
          <w:bCs/>
          <w:color w:val="3D3D3D"/>
        </w:rPr>
        <w:t>营养丰富</w:t>
      </w:r>
      <w:r w:rsidRPr="00EF2896">
        <w:rPr>
          <w:rFonts w:ascii="宋体" w:hAnsi="宋体" w:cs="宋体"/>
          <w:b/>
          <w:bCs/>
          <w:color w:val="3D3D3D"/>
        </w:rPr>
        <w:t>"</w:t>
      </w:r>
      <w:r w:rsidRPr="00EF2896">
        <w:rPr>
          <w:rFonts w:ascii="宋体" w:hAnsi="宋体" w:cs="宋体" w:hint="eastAsia"/>
          <w:b/>
          <w:bCs/>
          <w:color w:val="3D3D3D"/>
        </w:rPr>
        <w:t>，却也可能带有麻疹、乙肝、艾滋病、梅毒等病毒。胎盘与母体血脉相通，如果孕妇携带某些通过血液传播的病毒或者病原体，那么胎盘也是运载这些病毒和病原体的</w:t>
      </w:r>
      <w:r w:rsidRPr="00EF2896">
        <w:rPr>
          <w:rFonts w:ascii="宋体" w:hAnsi="宋体" w:cs="宋体"/>
          <w:b/>
          <w:bCs/>
          <w:color w:val="3D3D3D"/>
        </w:rPr>
        <w:t>"</w:t>
      </w:r>
      <w:r w:rsidRPr="00EF2896">
        <w:rPr>
          <w:rFonts w:ascii="宋体" w:hAnsi="宋体" w:cs="宋体" w:hint="eastAsia"/>
          <w:b/>
          <w:bCs/>
          <w:color w:val="3D3D3D"/>
        </w:rPr>
        <w:t>河车</w:t>
      </w:r>
      <w:r w:rsidRPr="00EF2896">
        <w:rPr>
          <w:rFonts w:ascii="宋体" w:hAnsi="宋体" w:cs="宋体"/>
          <w:b/>
          <w:bCs/>
          <w:color w:val="3D3D3D"/>
        </w:rPr>
        <w:t>"</w:t>
      </w:r>
      <w:r w:rsidRPr="00EF2896">
        <w:rPr>
          <w:rFonts w:ascii="宋体" w:hAnsi="宋体" w:cs="宋体" w:hint="eastAsia"/>
          <w:b/>
          <w:bCs/>
          <w:color w:val="3D3D3D"/>
        </w:rPr>
        <w:t>。</w:t>
      </w:r>
      <w:r w:rsidRPr="00EF2896">
        <w:rPr>
          <w:rStyle w:val="FootnoteReference"/>
          <w:rFonts w:ascii="宋体" w:cs="宋体"/>
          <w:b/>
          <w:bCs/>
          <w:color w:val="3D3D3D"/>
        </w:rPr>
        <w:footnoteReference w:id="11"/>
      </w:r>
    </w:p>
    <w:p w:rsidR="009946F3" w:rsidRPr="00EF2896" w:rsidRDefault="009946F3" w:rsidP="00EF2896">
      <w:pPr>
        <w:ind w:firstLineChars="171" w:firstLine="31680"/>
        <w:rPr>
          <w:rFonts w:ascii="宋体" w:cs="宋体"/>
          <w:b/>
          <w:bCs/>
          <w:i/>
          <w:iCs/>
          <w:color w:val="3D3D3D"/>
        </w:rPr>
      </w:pPr>
    </w:p>
    <w:p w:rsidR="009946F3" w:rsidRPr="00EF2896" w:rsidRDefault="009946F3" w:rsidP="00EF2896">
      <w:pPr>
        <w:ind w:firstLineChars="171" w:firstLine="31680"/>
        <w:rPr>
          <w:rFonts w:ascii="宋体" w:cs="宋体"/>
        </w:rPr>
      </w:pPr>
      <w:r w:rsidRPr="00EF2896">
        <w:rPr>
          <w:rFonts w:ascii="宋体" w:hAnsi="宋体" w:cs="宋体" w:hint="eastAsia"/>
          <w:color w:val="3D3D3D"/>
        </w:rPr>
        <w:t>通过医院私卖或者其他途径弄来的胎盘，恐怕也难有标准流程来检疫是否带有病毒。为了吃这没什么大用处的</w:t>
      </w:r>
      <w:r w:rsidRPr="00EF2896">
        <w:rPr>
          <w:rFonts w:ascii="宋体" w:hAnsi="宋体" w:cs="宋体"/>
          <w:color w:val="3D3D3D"/>
        </w:rPr>
        <w:t>"</w:t>
      </w:r>
      <w:r w:rsidRPr="00EF2896">
        <w:rPr>
          <w:rFonts w:ascii="宋体" w:hAnsi="宋体" w:cs="宋体" w:hint="eastAsia"/>
          <w:color w:val="3D3D3D"/>
        </w:rPr>
        <w:t>二两烂猪肉</w:t>
      </w:r>
      <w:r w:rsidRPr="00EF2896">
        <w:rPr>
          <w:rFonts w:ascii="宋体" w:hAnsi="宋体" w:cs="宋体"/>
          <w:color w:val="3D3D3D"/>
        </w:rPr>
        <w:t>"</w:t>
      </w:r>
      <w:r w:rsidRPr="00EF2896">
        <w:rPr>
          <w:rFonts w:ascii="宋体" w:hAnsi="宋体" w:cs="宋体" w:hint="eastAsia"/>
          <w:color w:val="3D3D3D"/>
        </w:rPr>
        <w:t>，冒这么大的风险，这实在不值得。除了对食用者健康的危害，而且食用胎盘违反了中国法律，中国</w:t>
      </w:r>
      <w:r w:rsidRPr="00EF2896">
        <w:rPr>
          <w:rFonts w:ascii="宋体" w:hAnsi="宋体" w:cs="宋体" w:hint="eastAsia"/>
        </w:rPr>
        <w:t>《卫生部关于产妇分娩后胎盘处理问题的批复》中规定“产妇分娩后胎盘应当归产妇所有。产妇放弃或者捐献胎盘的，可以由医疗机构进行处置。任何单位和个人不得买卖胎盘。”吃胎盘本身还涉及到一个伦理问题。胎盘是胚胎的产物，胚胎是属于人体，那么这么想，吃胎盘可以算做吃人了！所以我认为，对于吃胎盘这种行为，无论是为健康着想，还是作为一个人的伦理考量，我必须杜绝吃胎盘行为。</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历史上出现过吃人的事件。</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b/>
          <w:bCs/>
        </w:rPr>
      </w:pPr>
      <w:r w:rsidRPr="00EF2896">
        <w:rPr>
          <w:rFonts w:ascii="宋体" w:hAnsi="宋体" w:cs="宋体" w:hint="eastAsia"/>
          <w:b/>
          <w:bCs/>
        </w:rPr>
        <w:t>（</w:t>
      </w:r>
      <w:r w:rsidRPr="00EF2896">
        <w:rPr>
          <w:rFonts w:ascii="宋体" w:hAnsi="宋体" w:cs="宋体"/>
          <w:b/>
          <w:bCs/>
        </w:rPr>
        <w:t>12</w:t>
      </w:r>
      <w:r w:rsidRPr="00EF2896">
        <w:rPr>
          <w:rFonts w:ascii="宋体" w:hAnsi="宋体" w:cs="宋体" w:hint="eastAsia"/>
          <w:b/>
          <w:bCs/>
        </w:rPr>
        <w:t>）在第二次世界大战中，香港沦陷后食物及其短缺，很多人吃被日军杀死的死人肉，甚至有些濒死的活人也杀了充饥。人肉包子一度在香港参观成为公开的秘密。二战结束后，香港人口减少一半以上。人类历史上还有很多这样的悲剧。你如何看待呢？（多选）</w:t>
      </w:r>
    </w:p>
    <w:p w:rsidR="009946F3" w:rsidRPr="00EF2896" w:rsidRDefault="009946F3" w:rsidP="00EF2896">
      <w:pPr>
        <w:ind w:firstLineChars="171" w:firstLine="31680"/>
        <w:rPr>
          <w:rFonts w:ascii="宋体" w:cs="宋体"/>
        </w:rPr>
      </w:pPr>
      <w:r w:rsidRPr="00EF2896">
        <w:rPr>
          <w:rFonts w:ascii="宋体" w:hAnsi="宋体" w:cs="宋体"/>
        </w:rPr>
        <w:t>A</w:t>
      </w:r>
      <w:r w:rsidRPr="00EF2896">
        <w:rPr>
          <w:rFonts w:ascii="宋体" w:hAnsi="宋体" w:cs="宋体" w:hint="eastAsia"/>
        </w:rPr>
        <w:t>任何情况下，食人是不可原谅的罪恶</w:t>
      </w:r>
    </w:p>
    <w:p w:rsidR="009946F3" w:rsidRPr="00EF2896" w:rsidRDefault="009946F3" w:rsidP="00EF2896">
      <w:pPr>
        <w:ind w:firstLineChars="171" w:firstLine="31680"/>
        <w:rPr>
          <w:rFonts w:ascii="宋体" w:cs="宋体"/>
        </w:rPr>
      </w:pPr>
      <w:r w:rsidRPr="00EF2896">
        <w:rPr>
          <w:rFonts w:ascii="宋体" w:hAnsi="宋体" w:cs="宋体"/>
        </w:rPr>
        <w:t xml:space="preserve">B </w:t>
      </w:r>
      <w:r w:rsidRPr="00EF2896">
        <w:rPr>
          <w:rFonts w:ascii="宋体" w:hAnsi="宋体" w:cs="宋体" w:hint="eastAsia"/>
        </w:rPr>
        <w:t>为生存所迫的人们的行为可以理解</w:t>
      </w:r>
    </w:p>
    <w:p w:rsidR="009946F3" w:rsidRPr="00EF2896" w:rsidRDefault="009946F3" w:rsidP="00EF2896">
      <w:pPr>
        <w:ind w:firstLineChars="171" w:firstLine="31680"/>
        <w:rPr>
          <w:rFonts w:ascii="宋体" w:cs="宋体"/>
        </w:rPr>
      </w:pPr>
      <w:r w:rsidRPr="00EF2896">
        <w:rPr>
          <w:rFonts w:ascii="宋体" w:hAnsi="宋体" w:cs="宋体"/>
        </w:rPr>
        <w:t xml:space="preserve">      C</w:t>
      </w:r>
      <w:r w:rsidRPr="00EF2896">
        <w:rPr>
          <w:rFonts w:ascii="宋体" w:hAnsi="宋体" w:cs="宋体" w:hint="eastAsia"/>
        </w:rPr>
        <w:t>只要被吃的人是自然死亡，活着的人有权尽最大可能生存下去。</w:t>
      </w:r>
    </w:p>
    <w:p w:rsidR="009946F3" w:rsidRPr="00EF2896" w:rsidRDefault="009946F3" w:rsidP="00EF2896">
      <w:pPr>
        <w:ind w:firstLineChars="171" w:firstLine="31680"/>
        <w:rPr>
          <w:rFonts w:ascii="宋体" w:cs="宋体"/>
        </w:rPr>
      </w:pPr>
      <w:r w:rsidRPr="00EF2896">
        <w:rPr>
          <w:rFonts w:ascii="宋体" w:hAnsi="宋体" w:cs="宋体"/>
        </w:rPr>
        <w:t xml:space="preserve">D </w:t>
      </w:r>
      <w:r w:rsidRPr="00EF2896">
        <w:rPr>
          <w:rFonts w:ascii="宋体" w:hAnsi="宋体" w:cs="宋体" w:hint="eastAsia"/>
        </w:rPr>
        <w:t>在捍卫自己生命的问题上，人们有权不惜食人来换取生存。</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这是我们的问卷的最后一题：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811"/>
        <w:gridCol w:w="1540"/>
        <w:gridCol w:w="1540"/>
        <w:gridCol w:w="1540"/>
      </w:tblGrid>
      <w:tr w:rsidR="009946F3" w:rsidRPr="00EF2896">
        <w:trPr>
          <w:trHeight w:val="270"/>
        </w:trPr>
        <w:tc>
          <w:tcPr>
            <w:tcW w:w="1809" w:type="dxa"/>
            <w:noWrap/>
          </w:tcPr>
          <w:p w:rsidR="009946F3" w:rsidRPr="00EF2896" w:rsidRDefault="009946F3" w:rsidP="009946F3">
            <w:pPr>
              <w:ind w:firstLineChars="171" w:firstLine="31680"/>
              <w:rPr>
                <w:rFonts w:ascii="宋体" w:cs="宋体"/>
              </w:rPr>
            </w:pPr>
            <w:r w:rsidRPr="00EF2896">
              <w:rPr>
                <w:rFonts w:ascii="宋体" w:hAnsi="宋体" w:cs="宋体" w:hint="eastAsia"/>
              </w:rPr>
              <w:t>年级人数</w:t>
            </w:r>
            <w:r w:rsidRPr="00EF2896">
              <w:rPr>
                <w:rFonts w:ascii="宋体" w:cs="宋体"/>
              </w:rPr>
              <w:t>\</w:t>
            </w:r>
            <w:r w:rsidRPr="00EF2896">
              <w:rPr>
                <w:rFonts w:ascii="宋体" w:hAnsi="宋体" w:cs="宋体" w:hint="eastAsia"/>
              </w:rPr>
              <w:t>选项</w:t>
            </w:r>
          </w:p>
        </w:tc>
        <w:tc>
          <w:tcPr>
            <w:tcW w:w="811" w:type="dxa"/>
            <w:noWrap/>
          </w:tcPr>
          <w:p w:rsidR="009946F3" w:rsidRPr="00EF2896" w:rsidRDefault="009946F3" w:rsidP="009946F3">
            <w:pPr>
              <w:ind w:firstLineChars="171" w:firstLine="31680"/>
              <w:rPr>
                <w:rFonts w:ascii="宋体" w:hAnsi="宋体" w:cs="宋体"/>
              </w:rPr>
            </w:pPr>
            <w:r w:rsidRPr="00EF2896">
              <w:rPr>
                <w:rFonts w:ascii="宋体" w:hAnsi="宋体" w:cs="宋体"/>
              </w:rPr>
              <w:t>A</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B</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C</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D</w:t>
            </w:r>
          </w:p>
        </w:tc>
      </w:tr>
      <w:tr w:rsidR="009946F3" w:rsidRPr="00EF2896">
        <w:trPr>
          <w:trHeight w:val="270"/>
        </w:trPr>
        <w:tc>
          <w:tcPr>
            <w:tcW w:w="1809" w:type="dxa"/>
            <w:noWrap/>
          </w:tcPr>
          <w:p w:rsidR="009946F3" w:rsidRPr="00EF2896" w:rsidRDefault="009946F3" w:rsidP="009946F3">
            <w:pPr>
              <w:ind w:firstLineChars="171" w:firstLine="31680"/>
              <w:rPr>
                <w:rFonts w:ascii="宋体" w:cs="宋体"/>
              </w:rPr>
            </w:pPr>
            <w:r w:rsidRPr="00EF2896">
              <w:rPr>
                <w:rFonts w:ascii="宋体" w:hAnsi="宋体" w:cs="宋体"/>
              </w:rPr>
              <w:t>(</w:t>
            </w:r>
            <w:r w:rsidRPr="00EF2896">
              <w:rPr>
                <w:rFonts w:ascii="宋体" w:hAnsi="宋体" w:cs="宋体" w:hint="eastAsia"/>
              </w:rPr>
              <w:t>大一</w:t>
            </w:r>
            <w:r w:rsidRPr="00EF2896">
              <w:rPr>
                <w:rFonts w:ascii="宋体" w:hAnsi="宋体" w:cs="宋体"/>
              </w:rPr>
              <w:t>50</w:t>
            </w:r>
            <w:r w:rsidRPr="00EF2896">
              <w:rPr>
                <w:rFonts w:ascii="宋体" w:hAnsi="宋体" w:cs="宋体" w:hint="eastAsia"/>
              </w:rPr>
              <w:t>男）</w:t>
            </w:r>
          </w:p>
        </w:tc>
        <w:tc>
          <w:tcPr>
            <w:tcW w:w="811"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8</w:t>
            </w:r>
          </w:p>
        </w:tc>
      </w:tr>
      <w:tr w:rsidR="009946F3" w:rsidRPr="00EF2896">
        <w:trPr>
          <w:trHeight w:val="270"/>
        </w:trPr>
        <w:tc>
          <w:tcPr>
            <w:tcW w:w="1809" w:type="dxa"/>
            <w:noWrap/>
          </w:tcPr>
          <w:p w:rsidR="009946F3" w:rsidRPr="00EF2896" w:rsidRDefault="009946F3" w:rsidP="009946F3">
            <w:pPr>
              <w:ind w:firstLineChars="171" w:firstLine="31680"/>
              <w:rPr>
                <w:rFonts w:ascii="宋体" w:hAnsi="宋体" w:cs="宋体"/>
              </w:rPr>
            </w:pPr>
            <w:r w:rsidRPr="00EF2896">
              <w:rPr>
                <w:rFonts w:ascii="宋体" w:hAnsi="宋体" w:cs="宋体"/>
              </w:rPr>
              <w:t>(</w:t>
            </w:r>
            <w:r w:rsidRPr="00EF2896">
              <w:rPr>
                <w:rFonts w:ascii="宋体" w:hAnsi="宋体" w:cs="宋体" w:hint="eastAsia"/>
              </w:rPr>
              <w:t>大二</w:t>
            </w:r>
            <w:r w:rsidRPr="00EF2896">
              <w:rPr>
                <w:rFonts w:ascii="宋体" w:hAnsi="宋体" w:cs="宋体"/>
              </w:rPr>
              <w:t xml:space="preserve">25 </w:t>
            </w:r>
            <w:r w:rsidRPr="00EF2896">
              <w:rPr>
                <w:rFonts w:ascii="宋体" w:hAnsi="宋体" w:cs="宋体" w:hint="eastAsia"/>
              </w:rPr>
              <w:t>男</w:t>
            </w:r>
            <w:r w:rsidRPr="00EF2896">
              <w:rPr>
                <w:rFonts w:ascii="宋体" w:hAnsi="宋体" w:cs="宋体"/>
              </w:rPr>
              <w:t>)</w:t>
            </w:r>
          </w:p>
        </w:tc>
        <w:tc>
          <w:tcPr>
            <w:tcW w:w="811" w:type="dxa"/>
            <w:noWrap/>
          </w:tcPr>
          <w:p w:rsidR="009946F3" w:rsidRPr="00EF2896" w:rsidRDefault="009946F3" w:rsidP="009946F3">
            <w:pPr>
              <w:ind w:firstLineChars="171" w:firstLine="31680"/>
              <w:rPr>
                <w:rFonts w:ascii="宋体" w:hAnsi="宋体" w:cs="宋体"/>
              </w:rPr>
            </w:pPr>
            <w:r w:rsidRPr="00EF2896">
              <w:rPr>
                <w:rFonts w:ascii="宋体" w:hAnsi="宋体" w:cs="宋体"/>
              </w:rPr>
              <w:t>18</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9</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2</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w:t>
            </w:r>
          </w:p>
        </w:tc>
      </w:tr>
      <w:tr w:rsidR="009946F3" w:rsidRPr="00EF2896">
        <w:trPr>
          <w:trHeight w:val="270"/>
        </w:trPr>
        <w:tc>
          <w:tcPr>
            <w:tcW w:w="1809" w:type="dxa"/>
            <w:noWrap/>
          </w:tcPr>
          <w:p w:rsidR="009946F3" w:rsidRPr="00EF2896" w:rsidRDefault="009946F3" w:rsidP="009946F3">
            <w:pPr>
              <w:ind w:firstLineChars="171" w:firstLine="31680"/>
              <w:rPr>
                <w:rFonts w:ascii="宋体" w:hAnsi="宋体" w:cs="宋体"/>
              </w:rPr>
            </w:pPr>
            <w:r w:rsidRPr="00EF2896">
              <w:rPr>
                <w:rFonts w:ascii="宋体" w:hAnsi="宋体" w:cs="宋体"/>
              </w:rPr>
              <w:t>(</w:t>
            </w:r>
            <w:r w:rsidRPr="00EF2896">
              <w:rPr>
                <w:rFonts w:ascii="宋体" w:hAnsi="宋体" w:cs="宋体" w:hint="eastAsia"/>
              </w:rPr>
              <w:t>大三</w:t>
            </w:r>
            <w:r w:rsidRPr="00EF2896">
              <w:rPr>
                <w:rFonts w:ascii="宋体" w:hAnsi="宋体" w:cs="宋体"/>
              </w:rPr>
              <w:t xml:space="preserve"> 25 </w:t>
            </w:r>
            <w:r w:rsidRPr="00EF2896">
              <w:rPr>
                <w:rFonts w:ascii="宋体" w:hAnsi="宋体" w:cs="宋体" w:hint="eastAsia"/>
              </w:rPr>
              <w:t>女</w:t>
            </w:r>
            <w:r w:rsidRPr="00EF2896">
              <w:rPr>
                <w:rFonts w:ascii="宋体" w:hAnsi="宋体" w:cs="宋体"/>
              </w:rPr>
              <w:t>)</w:t>
            </w:r>
          </w:p>
        </w:tc>
        <w:tc>
          <w:tcPr>
            <w:tcW w:w="811" w:type="dxa"/>
            <w:noWrap/>
          </w:tcPr>
          <w:p w:rsidR="009946F3" w:rsidRPr="00EF2896" w:rsidRDefault="009946F3" w:rsidP="009946F3">
            <w:pPr>
              <w:ind w:firstLineChars="171" w:firstLine="31680"/>
              <w:rPr>
                <w:rFonts w:ascii="宋体" w:hAnsi="宋体" w:cs="宋体"/>
              </w:rPr>
            </w:pPr>
            <w:r w:rsidRPr="00EF2896">
              <w:rPr>
                <w:rFonts w:ascii="宋体" w:hAnsi="宋体" w:cs="宋体"/>
              </w:rPr>
              <w:t>13</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15</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7</w:t>
            </w:r>
          </w:p>
        </w:tc>
        <w:tc>
          <w:tcPr>
            <w:tcW w:w="1540" w:type="dxa"/>
            <w:noWrap/>
          </w:tcPr>
          <w:p w:rsidR="009946F3" w:rsidRPr="00EF2896" w:rsidRDefault="009946F3" w:rsidP="009946F3">
            <w:pPr>
              <w:ind w:firstLineChars="171" w:firstLine="31680"/>
              <w:rPr>
                <w:rFonts w:ascii="宋体" w:hAnsi="宋体" w:cs="宋体"/>
              </w:rPr>
            </w:pPr>
            <w:r w:rsidRPr="00EF2896">
              <w:rPr>
                <w:rFonts w:ascii="宋体" w:hAnsi="宋体" w:cs="宋体"/>
              </w:rPr>
              <w:t>0</w:t>
            </w:r>
          </w:p>
        </w:tc>
      </w:tr>
    </w:tbl>
    <w:p w:rsidR="009946F3" w:rsidRPr="00EF2896" w:rsidRDefault="009946F3" w:rsidP="009946F3">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从我们的问卷反馈的信息来看对于还是有很大数量的人认为为生存计是可以人吃人的。认为不可以原谅的也占很大百分比。我选的是</w:t>
      </w:r>
      <w:r w:rsidRPr="00EF2896">
        <w:rPr>
          <w:rFonts w:ascii="宋体" w:hAnsi="宋体" w:cs="宋体"/>
        </w:rPr>
        <w:t>A</w:t>
      </w:r>
      <w:r w:rsidRPr="00EF2896">
        <w:rPr>
          <w:rFonts w:ascii="宋体" w:hAnsi="宋体" w:cs="宋体" w:hint="eastAsia"/>
        </w:rPr>
        <w:t>任何情况下，食人都是不可原谅的的罪恶。我想选择尽可能活下去也是人的基本的，可理解的选择。这是一个让人很痛苦的选择题。我希望，世界一直和平，每个国家，每个公民都有人道主义精神，不让这个选择题真正的出现在现实中！</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hAnsi="宋体" w:cs="宋体" w:hint="eastAsia"/>
        </w:rPr>
        <w:t>四、个人感想和项目分工表</w:t>
      </w:r>
    </w:p>
    <w:p w:rsidR="009946F3" w:rsidRPr="00EF2896" w:rsidRDefault="009946F3" w:rsidP="00EF2896">
      <w:pPr>
        <w:ind w:firstLineChars="171" w:firstLine="31680"/>
        <w:rPr>
          <w:rFonts w:ascii="宋体" w:cs="宋体"/>
        </w:rPr>
      </w:pPr>
      <w:r w:rsidRPr="00EF2896">
        <w:rPr>
          <w:rFonts w:ascii="宋体" w:hAnsi="宋体" w:cs="宋体" w:hint="eastAsia"/>
        </w:rPr>
        <w:t>高大亮：开始做这个项目的时候，着实舍弃了不少课题，比如说</w:t>
      </w:r>
      <w:r w:rsidRPr="00EF2896">
        <w:rPr>
          <w:rFonts w:ascii="宋体" w:hAnsi="宋体" w:cs="宋体"/>
        </w:rPr>
        <w:t>BBS</w:t>
      </w:r>
      <w:r w:rsidRPr="00EF2896">
        <w:rPr>
          <w:rFonts w:ascii="宋体" w:hAnsi="宋体" w:cs="宋体" w:hint="eastAsia"/>
        </w:rPr>
        <w:t>上的相亲文化，社交网络上的虚拟人格问题等等。但是一旦选择了，便没有办法放弃。印象最深的当然是那次调研行动。我们两个人下午四点出发，晚上十一点多回到寝室，中间步行了超过三个小时，当时感觉又冷又饿，夜里的上海原来也显得冷清的可怕，特别是我们冲到古觅纳餐厅却一无所获的时候，终于知道要想发掘真相是多么困难的事情了。这也是第一点收获吧，知其难，第二点收获是发现伦理学的复杂，并不是所有事情都有明确的是或非，譬如广东食猫，随着国家禁止食猫也许争论会逐渐平息，但是问题依旧。禁止食猫的伦理学基础是什么？人类如何选择食物？有没有选择食物的普适原则？个人看法和社会出现矛盾，个人是否必须要服从？当然也找到了一些骇人听闻的事情，譬如食婴事件，令所有人愤怒。伦理学既然存在，就有其责任。第三点收获是组内的团结合作吧。我从来没有找到过如此团结合作的小组。虽然只有四个人，但我们的效率非常令我感动。合作，让我们完成了我们中任何一个人都不能独自办到的事情。</w:t>
      </w:r>
    </w:p>
    <w:p w:rsidR="009946F3" w:rsidRPr="00EF2896" w:rsidRDefault="009946F3" w:rsidP="00EF2896">
      <w:pPr>
        <w:ind w:firstLineChars="171" w:firstLine="31680"/>
        <w:rPr>
          <w:rFonts w:ascii="宋体" w:cs="宋体"/>
        </w:rPr>
      </w:pPr>
      <w:r w:rsidRPr="00EF2896">
        <w:rPr>
          <w:rFonts w:ascii="宋体" w:hAnsi="宋体" w:cs="宋体" w:hint="eastAsia"/>
        </w:rPr>
        <w:t>高楠：这是首次做课程的调研，对于我来说还是不小的挑战。最开始是要选定我们的调研题目，我们组的四个成员每个人都给出了自己的想法，随后我把这些想法给了助教，在助教的推荐下，组内经历了短暂的意见不合之后，就统一了我们的调研方向：饮食中的伦理问题。经过我们详细的讨论，最后决定是研究残忍、极端的饮食和昆虫食品这些话题。确定好了方向之后，我们就开始讨论方案。大致上是问卷。实地走访这两个方面。由于我在张江校区，和另外三个组员没办法经常联络，所以就只有上课之前的时间里尽快的确定方案。最后我的任务基本就是参与一部分问卷的设计，回张江发放试卷，以及最后做出展示的</w:t>
      </w:r>
      <w:r w:rsidRPr="00EF2896">
        <w:rPr>
          <w:rFonts w:ascii="宋体" w:hAnsi="宋体" w:cs="宋体"/>
        </w:rPr>
        <w:t>PPt</w:t>
      </w:r>
      <w:r w:rsidRPr="00EF2896">
        <w:rPr>
          <w:rFonts w:ascii="宋体" w:hAnsi="宋体" w:cs="宋体" w:hint="eastAsia"/>
        </w:rPr>
        <w:t>。到现在，整个项目算是完成了，不知道算是好还是坏，但是至少自己还是有收获的。首先是关于这个课题。这样的问题以前想过，但是没有仔细地想过，也没有为此查找过什么资料。通过这次的活动，应该说对这个问题有了自己的看法。但是这份问卷我自己并没有做，因为看了很多同学的答案，进而引发了更多的思考，我觉得已经对我的思维构成了干扰，于是就没有做这份问卷。生存需要相互尊重。需要对同一物种的尊重，也需要对于和我们共同生存在这个星球上的其它物种尊重。我们食用他们并没有错，这只是自然界的安排。但是既然他们已经把自己的生命舍弃了，我们就没有必要让他们在死亡之前体验极大的痛苦来满足我们一些非正常的，甚至是病态的需求。其次是关于这个活动的。问卷设计方面，没有设计一道主观题应该是一种遗憾。毕竟一道主观题可以更深刻的了解人们的真实想法。但是限于篇幅，问卷的字数统计已经达到</w:t>
      </w:r>
      <w:r w:rsidRPr="00EF2896">
        <w:rPr>
          <w:rFonts w:ascii="宋体" w:hAnsi="宋体" w:cs="宋体"/>
        </w:rPr>
        <w:t>3000</w:t>
      </w:r>
      <w:r w:rsidRPr="00EF2896">
        <w:rPr>
          <w:rFonts w:ascii="宋体" w:hAnsi="宋体" w:cs="宋体" w:hint="eastAsia"/>
        </w:rPr>
        <w:t>字，无法再增加内容了。另外，实地调查没有什么实质性的结果也是一个遗憾，不曾想到店家竟然关门了。再次，没有和其她人很好的交流自己的想法。我觉得做这样一个调研的意义不仅在于做出一个结果交给老师，更重要的是从这样的调结果里自己有什么收获，自己的想法、自己的观念有没有什么改变。</w:t>
      </w:r>
    </w:p>
    <w:p w:rsidR="009946F3" w:rsidRPr="00EF2896" w:rsidRDefault="009946F3" w:rsidP="00EF2896">
      <w:pPr>
        <w:ind w:firstLineChars="171" w:firstLine="31680"/>
        <w:rPr>
          <w:rFonts w:ascii="宋体" w:cs="宋体"/>
          <w:b/>
          <w:bCs/>
        </w:rPr>
      </w:pPr>
      <w:r w:rsidRPr="00EF2896">
        <w:rPr>
          <w:rFonts w:ascii="宋体" w:hAnsi="宋体" w:cs="宋体" w:hint="eastAsia"/>
        </w:rPr>
        <w:t>张翔：在复旦的第一个学期快过去了，回想这个短暂的一学期，选课在我心中还历历在目。捧着一本厚厚的选课书开始了我人生第一次选课，憧憬着那些吸引我眼球的课程。应用伦理学就是其中一门又好选又让我感兴趣的课，在中国，伦理这个词语很少在公众面前被谈起，我们对它的了解也极其有限。抱着十分的兴趣，我走进了教室。在课堂上，我们谈及了许多以前不敢谈却不得不谈的问题，我们听老师畅所欲言，我们不禁佩服他广博的知识面。应用伦理学需要我们分小组进行课题研究，这正体现了应用二字的精髓。我们要把上课听到的伦理学知识应用到日常生活中。说起来容易，做起来却很难。课题任务下来的几个礼拜时间里，我才找到了组织。对课题探究一无所知，起步非常困难。我们组的两个学长在我们小组迷茫的时候挺身而出，在讨论中提出了一个很有意义的研究方向</w:t>
      </w:r>
      <w:r w:rsidRPr="00EF2896">
        <w:rPr>
          <w:rFonts w:ascii="宋体" w:hAnsi="宋体" w:cs="宋体"/>
        </w:rPr>
        <w:t>——</w:t>
      </w:r>
      <w:r w:rsidRPr="00EF2896">
        <w:rPr>
          <w:rFonts w:ascii="宋体" w:hAnsi="宋体" w:cs="宋体" w:hint="eastAsia"/>
        </w:rPr>
        <w:t>为了获取食物而残忍对待动物。由于我对食品方面有所了解，这次研究的这个主题十分适合我。刚开始，我先找了几部有关食品伦理的纪录片，进一步了解人类残忍对待动物的程度。在此期间，我一次又一次被人类的作为所震惊，对饮食伦理方面也有了自己的认识。经过我们小组第二次讨论，我们把课题划分为几个板块，每个人都有自己的工作。我负责查找有关人虐杀动物时的心理的文献以及寻找虐杀动物与古代酷刑之间的关系。这个阶段，我拓展了自己的知识面，也学习了怎样以伦理学的角度思考。虽然思维的层次有限，但是也受益匪浅。最后，通过我们回收的调查问卷，我也了解到同学对残忍饮食的看法，有了新的认识，发现大多数人和我有同样观点的。在最后阶段撰写论文时，一开始感到无从下手，看过一篇又一篇文献后，终于有了思路，开始了我第一篇论文的写作。其实论文没有我想象的那么难上字数，但是要写出深度来是非常难的。只能感叹自己文学素养太差，阅读量不足。。。经过这次课题研究，我不仅交了三位朋友，了解到社会的阴暗面，普及了生态伦理知识，更让我有了一个更健康的饮食习惯，有了一次难忘的课题研究经历。</w:t>
      </w:r>
    </w:p>
    <w:p w:rsidR="009946F3" w:rsidRPr="00EF2896" w:rsidRDefault="009946F3" w:rsidP="00EF2896">
      <w:pPr>
        <w:ind w:firstLineChars="171" w:firstLine="31680"/>
        <w:rPr>
          <w:rFonts w:ascii="宋体" w:cs="宋体"/>
        </w:rPr>
      </w:pPr>
      <w:r w:rsidRPr="00EF2896">
        <w:rPr>
          <w:rFonts w:ascii="宋体" w:hAnsi="宋体" w:cs="宋体" w:hint="eastAsia"/>
        </w:rPr>
        <w:t>陈炜栋：我就简单说一下调研的经过吧。为了对昆虫食品进行更深入的了解，我们组决定</w:t>
      </w:r>
      <w:r w:rsidRPr="00EF2896">
        <w:rPr>
          <w:rFonts w:ascii="宋体" w:hAnsi="宋体" w:cs="宋体"/>
        </w:rPr>
        <w:t>11.26</w:t>
      </w:r>
      <w:r w:rsidRPr="00EF2896">
        <w:rPr>
          <w:rFonts w:ascii="宋体" w:hAnsi="宋体" w:cs="宋体" w:hint="eastAsia"/>
        </w:rPr>
        <w:t>到昆虫餐厅去实地考察下。讨论后决定由我（陈炜栋）和高大亮学长去实地考察。第一站“傣家村”（澳门路</w:t>
      </w:r>
      <w:r w:rsidRPr="00EF2896">
        <w:rPr>
          <w:rFonts w:ascii="宋体" w:hAnsi="宋体" w:cs="宋体"/>
        </w:rPr>
        <w:t>159</w:t>
      </w:r>
      <w:r w:rsidRPr="00EF2896">
        <w:rPr>
          <w:rFonts w:ascii="宋体" w:hAnsi="宋体" w:cs="宋体" w:hint="eastAsia"/>
        </w:rPr>
        <w:t>号）：过程比较一波三折，大致是这样的。学长因为事先有事，就在目的地附近，于是我一人出发从学校出发，乘十号线海伦路转四号线宝山路转三号线，一路顺风。</w:t>
      </w:r>
      <w:r w:rsidRPr="00EF2896">
        <w:rPr>
          <w:rFonts w:ascii="宋体" w:hAnsi="宋体" w:cs="宋体"/>
        </w:rPr>
        <w:t>1</w:t>
      </w:r>
      <w:r w:rsidRPr="00EF2896">
        <w:rPr>
          <w:rFonts w:ascii="宋体" w:hAnsi="宋体" w:cs="宋体" w:hint="eastAsia"/>
        </w:rPr>
        <w:t>个半小时坐到了上海南站。到站后，呼叫学长，猛然发现，我是要到上海站而非上海南站。白白多坐近一个多小时的地铁。等我到达目的地，已经近</w:t>
      </w:r>
      <w:r w:rsidRPr="00EF2896">
        <w:rPr>
          <w:rFonts w:ascii="宋体" w:hAnsi="宋体" w:cs="宋体"/>
        </w:rPr>
        <w:t>7</w:t>
      </w:r>
      <w:r w:rsidRPr="00EF2896">
        <w:rPr>
          <w:rFonts w:ascii="宋体" w:hAnsi="宋体" w:cs="宋体" w:hint="eastAsia"/>
        </w:rPr>
        <w:t>点。一路开导航，来到傣家村，餐厅里只有一种虫子菜“虫子拼盘”。看了下菜单标价</w:t>
      </w:r>
      <w:r w:rsidRPr="00EF2896">
        <w:rPr>
          <w:rFonts w:ascii="宋体" w:hAnsi="宋体" w:cs="宋体"/>
        </w:rPr>
        <w:t>398</w:t>
      </w:r>
      <w:r w:rsidRPr="00EF2896">
        <w:rPr>
          <w:rFonts w:ascii="宋体" w:hAnsi="宋体" w:cs="宋体" w:hint="eastAsia"/>
        </w:rPr>
        <w:t>元，在餐厅里逛了一圈都没有人点，考虑到经济原因，我们果断往下一站。下一站</w:t>
      </w:r>
      <w:bookmarkStart w:id="1" w:name="OLE_LINK1"/>
      <w:bookmarkStart w:id="2" w:name="OLE_LINK2"/>
      <w:r w:rsidRPr="00EF2896">
        <w:rPr>
          <w:rFonts w:ascii="宋体" w:hAnsi="宋体" w:cs="宋体" w:hint="eastAsia"/>
        </w:rPr>
        <w:t>古觅纳</w:t>
      </w:r>
      <w:bookmarkEnd w:id="1"/>
      <w:bookmarkEnd w:id="2"/>
      <w:r w:rsidRPr="00EF2896">
        <w:rPr>
          <w:rFonts w:ascii="宋体" w:hAnsi="宋体" w:cs="宋体" w:hint="eastAsia"/>
        </w:rPr>
        <w:t>（安远路</w:t>
      </w:r>
      <w:r w:rsidRPr="00EF2896">
        <w:rPr>
          <w:rFonts w:ascii="宋体" w:hAnsi="宋体" w:cs="宋体"/>
        </w:rPr>
        <w:t>739</w:t>
      </w:r>
      <w:r w:rsidRPr="00EF2896">
        <w:rPr>
          <w:rFonts w:ascii="宋体" w:hAnsi="宋体" w:cs="宋体" w:hint="eastAsia"/>
        </w:rPr>
        <w:t>号）：傣家村在澳门路，古觅纳在安远路。导航上显示步行半个小时，我和学长都觉得还可以接受，事后想想，我们走了快两个小时。因为路的确比较远，安远路太长了，也因为其中走错了路。千辛万苦，走到了故觅纳，无力地发现，安远路</w:t>
      </w:r>
      <w:r w:rsidRPr="00EF2896">
        <w:rPr>
          <w:rFonts w:ascii="宋体" w:hAnsi="宋体" w:cs="宋体"/>
        </w:rPr>
        <w:t>739</w:t>
      </w:r>
      <w:r w:rsidRPr="00EF2896">
        <w:rPr>
          <w:rFonts w:ascii="宋体" w:hAnsi="宋体" w:cs="宋体" w:hint="eastAsia"/>
        </w:rPr>
        <w:t>号已经在拆迁！好吧，万恶的百度，没有及时更新信息。回来的路上，怎么说呢，心里还是比较沮丧的。毕竟忙活了老半天，结果收获几乎没有，只有几张照片，预计的采访也没有弄到。学长说了一个弥补采访的的点子“店虽然关了，但是店长的联系电话还在，可以打电话过去电话采访</w:t>
      </w:r>
      <w:r w:rsidRPr="00EF2896">
        <w:rPr>
          <w:rFonts w:ascii="宋体" w:hAnsi="宋体" w:cs="宋体"/>
        </w:rPr>
        <w:t>~</w:t>
      </w:r>
      <w:r w:rsidRPr="00EF2896">
        <w:rPr>
          <w:rFonts w:ascii="宋体" w:hAnsi="宋体" w:cs="宋体" w:hint="eastAsia"/>
        </w:rPr>
        <w:t>”听完之后，被学长深深折服。遇到问题合麻烦，我表现得这么消极。反观学长，和我都空着肚子跑了大半天还能保持乐观。通过参加这次课堂活动，我结识了三个有才华的同学，学长。从高大亮学长（组长）身上学到负责任，乐观等态度。人的成长必须经历一件件历练，我认为这次课堂活动对我来说是一次挺深刻的历练。</w:t>
      </w:r>
    </w:p>
    <w:p w:rsidR="009946F3" w:rsidRPr="00EF2896" w:rsidRDefault="009946F3" w:rsidP="00EF2896">
      <w:pPr>
        <w:ind w:firstLineChars="171" w:firstLine="31680"/>
        <w:rPr>
          <w:rFonts w:ascii="宋体" w:cs="宋体"/>
        </w:rPr>
      </w:pPr>
      <w:r w:rsidRPr="00EF2896">
        <w:rPr>
          <w:rFonts w:ascii="宋体" w:hAnsi="宋体" w:cs="宋体" w:hint="eastAsia"/>
        </w:rPr>
        <w:t>分工表：</w:t>
      </w:r>
    </w:p>
    <w:p w:rsidR="009946F3" w:rsidRPr="00EF2896" w:rsidRDefault="009946F3" w:rsidP="00EF2896">
      <w:pPr>
        <w:ind w:firstLineChars="171" w:firstLine="31680"/>
        <w:rPr>
          <w:rFonts w:ascii="宋体" w:cs="宋体"/>
        </w:rPr>
      </w:pPr>
    </w:p>
    <w:p w:rsidR="009946F3" w:rsidRPr="00EF2896" w:rsidRDefault="009946F3" w:rsidP="00EF2896">
      <w:pPr>
        <w:ind w:firstLineChars="171" w:firstLine="31680"/>
        <w:rPr>
          <w:rFonts w:ascii="宋体" w:cs="宋体"/>
        </w:rPr>
      </w:pPr>
      <w:r w:rsidRPr="00EF2896">
        <w:rPr>
          <w:rFonts w:ascii="宋体" w:cs="宋体" w:hint="eastAsia"/>
          <w:noProof/>
        </w:rPr>
        <w:pict>
          <v:shape id="图片 9" o:spid="_x0000_i1044" type="#_x0000_t75" style="width:363.75pt;height:154.5pt;visibility:visible">
            <v:imagedata r:id="rId36" o:title=""/>
          </v:shape>
        </w:pict>
      </w:r>
    </w:p>
    <w:p w:rsidR="009946F3" w:rsidRPr="00EF2896" w:rsidRDefault="009946F3" w:rsidP="00EF2896">
      <w:pPr>
        <w:ind w:firstLineChars="171" w:firstLine="31680"/>
        <w:rPr>
          <w:rFonts w:ascii="宋体" w:cs="宋体"/>
        </w:rPr>
      </w:pPr>
      <w:bookmarkStart w:id="3" w:name="_PictureBullets"/>
      <w:r w:rsidRPr="00A7284D">
        <w:rPr>
          <w:rFonts w:ascii="Times New Roman" w:hAnsi="Times New Roman" w:cs="Times New Roman"/>
          <w:vanish/>
          <w:kern w:val="0"/>
          <w:sz w:val="24"/>
          <w:szCs w:val="24"/>
        </w:rPr>
        <w:pict>
          <v:shape id="_x0000_i1045" type="#_x0000_t75" style="width:11.25pt;height:11.25pt" o:bullet="t">
            <v:imagedata r:id="rId37" o:title=""/>
          </v:shape>
        </w:pict>
      </w:r>
      <w:bookmarkEnd w:id="3"/>
    </w:p>
    <w:sectPr w:rsidR="009946F3" w:rsidRPr="00EF2896" w:rsidSect="00092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6F3" w:rsidRDefault="009946F3" w:rsidP="00F67FA4">
      <w:pPr>
        <w:rPr>
          <w:rFonts w:cs="Times New Roman"/>
        </w:rPr>
      </w:pPr>
      <w:r>
        <w:rPr>
          <w:rFonts w:cs="Times New Roman"/>
        </w:rPr>
        <w:separator/>
      </w:r>
    </w:p>
  </w:endnote>
  <w:endnote w:type="continuationSeparator" w:id="1">
    <w:p w:rsidR="009946F3" w:rsidRDefault="009946F3" w:rsidP="00F67FA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楷体">
    <w:altName w:val="华文仿宋"/>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6F3" w:rsidRDefault="009946F3" w:rsidP="00F67FA4">
      <w:pPr>
        <w:rPr>
          <w:rFonts w:cs="Times New Roman"/>
        </w:rPr>
      </w:pPr>
      <w:r>
        <w:rPr>
          <w:rFonts w:cs="Times New Roman"/>
        </w:rPr>
        <w:separator/>
      </w:r>
    </w:p>
  </w:footnote>
  <w:footnote w:type="continuationSeparator" w:id="1">
    <w:p w:rsidR="009946F3" w:rsidRDefault="009946F3" w:rsidP="00F67FA4">
      <w:pPr>
        <w:rPr>
          <w:rFonts w:cs="Times New Roman"/>
        </w:rPr>
      </w:pPr>
      <w:r>
        <w:rPr>
          <w:rFonts w:cs="Times New Roman"/>
        </w:rPr>
        <w:continuationSeparator/>
      </w:r>
    </w:p>
  </w:footnote>
  <w:footnote w:id="2">
    <w:p w:rsidR="009946F3" w:rsidRDefault="009946F3" w:rsidP="00F67FA4">
      <w:pPr>
        <w:autoSpaceDE w:val="0"/>
        <w:autoSpaceDN w:val="0"/>
        <w:adjustRightInd w:val="0"/>
        <w:jc w:val="left"/>
        <w:rPr>
          <w:rFonts w:cs="Times New Roman"/>
        </w:rPr>
      </w:pPr>
      <w:r w:rsidRPr="00F67FA4">
        <w:rPr>
          <w:rStyle w:val="FootnoteReference"/>
          <w:rFonts w:ascii="华文楷体" w:eastAsia="华文楷体" w:hAnsi="华文楷体" w:cs="Times New Roman"/>
          <w:sz w:val="20"/>
          <w:szCs w:val="20"/>
        </w:rPr>
        <w:footnoteRef/>
      </w:r>
      <w:r w:rsidRPr="00F67FA4">
        <w:rPr>
          <w:rFonts w:ascii="华文楷体" w:eastAsia="华文楷体" w:hAnsi="华文楷体" w:cs="华文楷体"/>
          <w:kern w:val="0"/>
          <w:sz w:val="20"/>
          <w:szCs w:val="20"/>
        </w:rPr>
        <w:t>Living a Nightmare</w:t>
      </w:r>
      <w:r w:rsidRPr="00F67FA4">
        <w:rPr>
          <w:rFonts w:ascii="华文楷体" w:eastAsia="华文楷体" w:hAnsi="华文楷体" w:cs="华文楷体" w:hint="eastAsia"/>
          <w:kern w:val="0"/>
          <w:sz w:val="20"/>
          <w:szCs w:val="20"/>
        </w:rPr>
        <w:t>：</w:t>
      </w:r>
      <w:r w:rsidRPr="00F67FA4">
        <w:rPr>
          <w:rFonts w:ascii="华文楷体" w:eastAsia="华文楷体" w:hAnsi="华文楷体" w:cs="华文楷体"/>
          <w:kern w:val="0"/>
          <w:sz w:val="20"/>
          <w:szCs w:val="20"/>
        </w:rPr>
        <w:t>Animal Factories in Michigan</w:t>
      </w:r>
    </w:p>
  </w:footnote>
  <w:footnote w:id="3">
    <w:p w:rsidR="009946F3" w:rsidRDefault="009946F3" w:rsidP="00F67FA4">
      <w:pPr>
        <w:autoSpaceDE w:val="0"/>
        <w:autoSpaceDN w:val="0"/>
        <w:adjustRightInd w:val="0"/>
        <w:jc w:val="left"/>
        <w:rPr>
          <w:rFonts w:cs="Times New Roman"/>
        </w:rPr>
      </w:pPr>
      <w:r w:rsidRPr="00F67FA4">
        <w:rPr>
          <w:rStyle w:val="FootnoteReference"/>
          <w:rFonts w:ascii="华文楷体" w:eastAsia="华文楷体" w:hAnsi="华文楷体" w:cs="Times New Roman"/>
          <w:sz w:val="22"/>
          <w:szCs w:val="22"/>
        </w:rPr>
        <w:footnoteRef/>
      </w:r>
      <w:r w:rsidRPr="00F67FA4">
        <w:rPr>
          <w:rFonts w:ascii="华文楷体" w:eastAsia="华文楷体" w:hAnsi="华文楷体" w:cs="华文楷体"/>
          <w:kern w:val="0"/>
          <w:sz w:val="20"/>
          <w:szCs w:val="20"/>
        </w:rPr>
        <w:t>Pollan, Omnivor’s Dilemma</w:t>
      </w:r>
    </w:p>
  </w:footnote>
  <w:footnote w:id="4">
    <w:p w:rsidR="009946F3" w:rsidRDefault="009946F3" w:rsidP="00F67FA4">
      <w:pPr>
        <w:pStyle w:val="FootnoteText"/>
        <w:rPr>
          <w:rFonts w:cs="Times New Roman"/>
        </w:rPr>
      </w:pPr>
      <w:r w:rsidRPr="00F67FA4">
        <w:rPr>
          <w:rStyle w:val="FootnoteReference"/>
          <w:rFonts w:ascii="华文楷体" w:eastAsia="华文楷体" w:hAnsi="华文楷体" w:cs="Times New Roman"/>
          <w:sz w:val="20"/>
          <w:szCs w:val="20"/>
        </w:rPr>
        <w:footnoteRef/>
      </w:r>
      <w:r w:rsidRPr="00F67FA4">
        <w:rPr>
          <w:rFonts w:ascii="华文楷体" w:eastAsia="华文楷体" w:hAnsi="华文楷体" w:cs="华文楷体" w:hint="eastAsia"/>
          <w:sz w:val="20"/>
          <w:szCs w:val="20"/>
        </w:rPr>
        <w:t>饮食伦理，陈曦</w:t>
      </w:r>
    </w:p>
  </w:footnote>
  <w:footnote w:id="5">
    <w:p w:rsidR="009946F3" w:rsidRDefault="009946F3" w:rsidP="00F67FA4">
      <w:pPr>
        <w:autoSpaceDE w:val="0"/>
        <w:autoSpaceDN w:val="0"/>
        <w:adjustRightInd w:val="0"/>
        <w:jc w:val="left"/>
        <w:rPr>
          <w:rFonts w:cs="Times New Roman"/>
        </w:rPr>
      </w:pPr>
      <w:r w:rsidRPr="00F67FA4">
        <w:rPr>
          <w:rStyle w:val="FootnoteReference"/>
          <w:rFonts w:ascii="华文楷体" w:eastAsia="华文楷体" w:hAnsi="华文楷体" w:cs="Times New Roman"/>
          <w:sz w:val="22"/>
          <w:szCs w:val="22"/>
        </w:rPr>
        <w:footnoteRef/>
      </w:r>
      <w:r w:rsidRPr="00F67FA4">
        <w:rPr>
          <w:rFonts w:ascii="华文楷体" w:eastAsia="华文楷体" w:hAnsi="华文楷体" w:cs="华文楷体"/>
          <w:kern w:val="0"/>
          <w:sz w:val="20"/>
          <w:szCs w:val="20"/>
        </w:rPr>
        <w:t xml:space="preserve"> </w:t>
      </w:r>
      <w:r w:rsidRPr="00F67FA4">
        <w:rPr>
          <w:rFonts w:ascii="华文楷体" w:eastAsia="华文楷体" w:hAnsi="华文楷体" w:cs="华文楷体" w:hint="eastAsia"/>
          <w:kern w:val="0"/>
          <w:sz w:val="20"/>
          <w:szCs w:val="20"/>
        </w:rPr>
        <w:t>随息居饮食谱，王士雄</w:t>
      </w:r>
    </w:p>
  </w:footnote>
  <w:footnote w:id="6">
    <w:p w:rsidR="009946F3" w:rsidRDefault="009946F3" w:rsidP="00F67FA4">
      <w:pPr>
        <w:autoSpaceDE w:val="0"/>
        <w:autoSpaceDN w:val="0"/>
        <w:adjustRightInd w:val="0"/>
        <w:jc w:val="left"/>
        <w:rPr>
          <w:rFonts w:cs="Times New Roman"/>
        </w:rPr>
      </w:pPr>
      <w:r w:rsidRPr="00F67FA4">
        <w:rPr>
          <w:rFonts w:ascii="华文楷体" w:eastAsia="华文楷体" w:hAnsi="华文楷体" w:cs="Times New Roman"/>
          <w:kern w:val="0"/>
          <w:sz w:val="20"/>
          <w:szCs w:val="20"/>
        </w:rPr>
        <w:footnoteRef/>
      </w:r>
      <w:r w:rsidRPr="00F67FA4">
        <w:rPr>
          <w:rFonts w:ascii="华文楷体" w:eastAsia="华文楷体" w:hAnsi="华文楷体" w:cs="华文楷体"/>
          <w:kern w:val="0"/>
          <w:sz w:val="20"/>
          <w:szCs w:val="20"/>
        </w:rPr>
        <w:t xml:space="preserve"> </w:t>
      </w:r>
      <w:r w:rsidRPr="00F67FA4">
        <w:rPr>
          <w:rFonts w:ascii="华文楷体" w:eastAsia="华文楷体" w:hAnsi="华文楷体" w:cs="华文楷体" w:hint="eastAsia"/>
          <w:kern w:val="0"/>
          <w:sz w:val="20"/>
          <w:szCs w:val="20"/>
        </w:rPr>
        <w:t>怀宏，生态伦理</w:t>
      </w:r>
      <w:r w:rsidRPr="00F67FA4">
        <w:rPr>
          <w:rFonts w:ascii="华文楷体" w:eastAsia="华文楷体" w:hAnsi="华文楷体" w:cs="华文楷体"/>
          <w:kern w:val="0"/>
          <w:sz w:val="20"/>
          <w:szCs w:val="20"/>
        </w:rPr>
        <w:t>——</w:t>
      </w:r>
      <w:r w:rsidRPr="00F67FA4">
        <w:rPr>
          <w:rFonts w:ascii="华文楷体" w:eastAsia="华文楷体" w:hAnsi="华文楷体" w:cs="华文楷体" w:hint="eastAsia"/>
          <w:kern w:val="0"/>
          <w:sz w:val="20"/>
          <w:szCs w:val="20"/>
        </w:rPr>
        <w:t>精神资源与哲学基础</w:t>
      </w:r>
    </w:p>
  </w:footnote>
  <w:footnote w:id="7">
    <w:p w:rsidR="009946F3" w:rsidRDefault="009946F3" w:rsidP="00F67FA4">
      <w:pPr>
        <w:autoSpaceDE w:val="0"/>
        <w:autoSpaceDN w:val="0"/>
        <w:adjustRightInd w:val="0"/>
        <w:jc w:val="left"/>
        <w:rPr>
          <w:rFonts w:cs="Times New Roman"/>
        </w:rPr>
      </w:pPr>
      <w:r w:rsidRPr="00F67FA4">
        <w:rPr>
          <w:rFonts w:ascii="华文楷体" w:eastAsia="华文楷体" w:hAnsi="华文楷体" w:cs="Times New Roman"/>
          <w:kern w:val="0"/>
          <w:sz w:val="20"/>
          <w:szCs w:val="20"/>
        </w:rPr>
        <w:footnoteRef/>
      </w:r>
      <w:r w:rsidRPr="00F67FA4">
        <w:rPr>
          <w:rFonts w:ascii="华文楷体" w:eastAsia="华文楷体" w:hAnsi="华文楷体" w:cs="华文楷体"/>
          <w:kern w:val="0"/>
          <w:sz w:val="20"/>
          <w:szCs w:val="20"/>
        </w:rPr>
        <w:t xml:space="preserve"> </w:t>
      </w:r>
      <w:r w:rsidRPr="00F67FA4">
        <w:rPr>
          <w:rFonts w:ascii="华文楷体" w:eastAsia="华文楷体" w:hAnsi="华文楷体" w:cs="华文楷体" w:hint="eastAsia"/>
          <w:kern w:val="0"/>
          <w:sz w:val="20"/>
          <w:szCs w:val="20"/>
        </w:rPr>
        <w:t>纳什，大自然的权利</w:t>
      </w:r>
    </w:p>
  </w:footnote>
  <w:footnote w:id="8">
    <w:p w:rsidR="009946F3" w:rsidRPr="00C13724" w:rsidRDefault="009946F3" w:rsidP="00C13724">
      <w:pPr>
        <w:pStyle w:val="FootnoteText"/>
        <w:rPr>
          <w:rFonts w:ascii="宋体" w:cs="宋体"/>
          <w:sz w:val="20"/>
          <w:szCs w:val="20"/>
        </w:rPr>
      </w:pPr>
      <w:r w:rsidRPr="00C13724">
        <w:rPr>
          <w:rStyle w:val="FootnoteReference"/>
          <w:rFonts w:ascii="宋体" w:cs="宋体"/>
          <w:sz w:val="20"/>
          <w:szCs w:val="20"/>
        </w:rPr>
        <w:footnoteRef/>
      </w:r>
      <w:hyperlink r:id="rId1" w:history="1">
        <w:r w:rsidRPr="00C13724">
          <w:rPr>
            <w:rStyle w:val="Hyperlink"/>
            <w:rFonts w:ascii="宋体" w:hAnsi="宋体" w:cs="宋体"/>
            <w:sz w:val="20"/>
            <w:szCs w:val="20"/>
          </w:rPr>
          <w:t>http://www.huangchongyz.com/new_show.asp?id=150</w:t>
        </w:r>
      </w:hyperlink>
    </w:p>
    <w:p w:rsidR="009946F3" w:rsidRDefault="009946F3" w:rsidP="00C13724">
      <w:pPr>
        <w:pStyle w:val="FootnoteText"/>
        <w:rPr>
          <w:rFonts w:cs="Times New Roman"/>
        </w:rPr>
      </w:pPr>
      <w:r w:rsidRPr="00C13724">
        <w:rPr>
          <w:rFonts w:ascii="宋体" w:hAnsi="宋体" w:cs="宋体" w:hint="eastAsia"/>
          <w:sz w:val="20"/>
          <w:szCs w:val="20"/>
        </w:rPr>
        <w:t>引用自河北蝗虫养殖网</w:t>
      </w:r>
    </w:p>
  </w:footnote>
  <w:footnote w:id="9">
    <w:p w:rsidR="009946F3" w:rsidRDefault="009946F3" w:rsidP="00C13724">
      <w:pPr>
        <w:pStyle w:val="FootnoteText"/>
        <w:rPr>
          <w:rFonts w:cs="Times New Roman"/>
        </w:rPr>
      </w:pPr>
      <w:r w:rsidRPr="00C13724">
        <w:rPr>
          <w:rStyle w:val="FootnoteReference"/>
          <w:rFonts w:ascii="宋体" w:cs="宋体"/>
          <w:sz w:val="20"/>
          <w:szCs w:val="20"/>
        </w:rPr>
        <w:footnoteRef/>
      </w:r>
      <w:r w:rsidRPr="00C13724">
        <w:rPr>
          <w:rFonts w:ascii="宋体" w:hAnsi="宋体" w:cs="宋体"/>
          <w:sz w:val="20"/>
          <w:szCs w:val="20"/>
        </w:rPr>
        <w:t xml:space="preserve"> </w:t>
      </w:r>
      <w:r w:rsidRPr="00C13724">
        <w:rPr>
          <w:rFonts w:ascii="宋体" w:hAnsi="宋体" w:cs="宋体" w:hint="eastAsia"/>
          <w:sz w:val="20"/>
          <w:szCs w:val="20"/>
        </w:rPr>
        <w:t>《科学美国人》网站</w:t>
      </w:r>
      <w:r w:rsidRPr="00C13724">
        <w:rPr>
          <w:rFonts w:ascii="宋体" w:hAnsi="宋体" w:cs="宋体"/>
          <w:sz w:val="20"/>
          <w:szCs w:val="20"/>
        </w:rPr>
        <w:t>8</w:t>
      </w:r>
      <w:r w:rsidRPr="00C13724">
        <w:rPr>
          <w:rFonts w:ascii="宋体" w:hAnsi="宋体" w:cs="宋体" w:hint="eastAsia"/>
          <w:sz w:val="20"/>
          <w:szCs w:val="20"/>
        </w:rPr>
        <w:t>月</w:t>
      </w:r>
      <w:r w:rsidRPr="00C13724">
        <w:rPr>
          <w:rFonts w:ascii="宋体" w:hAnsi="宋体" w:cs="宋体"/>
          <w:sz w:val="20"/>
          <w:szCs w:val="20"/>
        </w:rPr>
        <w:t>29</w:t>
      </w:r>
      <w:r w:rsidRPr="00C13724">
        <w:rPr>
          <w:rFonts w:ascii="宋体" w:hAnsi="宋体" w:cs="宋体" w:hint="eastAsia"/>
          <w:sz w:val="20"/>
          <w:szCs w:val="20"/>
        </w:rPr>
        <w:t>日</w:t>
      </w:r>
    </w:p>
  </w:footnote>
  <w:footnote w:id="10">
    <w:p w:rsidR="009946F3" w:rsidRPr="00C13724" w:rsidRDefault="009946F3" w:rsidP="00C13724">
      <w:pPr>
        <w:pStyle w:val="FootnoteText"/>
        <w:rPr>
          <w:rFonts w:ascii="宋体" w:cs="宋体"/>
          <w:sz w:val="20"/>
          <w:szCs w:val="20"/>
        </w:rPr>
      </w:pPr>
      <w:r w:rsidRPr="00C13724">
        <w:rPr>
          <w:rStyle w:val="FootnoteReference"/>
          <w:rFonts w:ascii="宋体" w:cs="宋体"/>
          <w:sz w:val="20"/>
          <w:szCs w:val="20"/>
        </w:rPr>
        <w:footnoteRef/>
      </w:r>
      <w:hyperlink r:id="rId2" w:history="1">
        <w:r w:rsidRPr="00C13724">
          <w:rPr>
            <w:rStyle w:val="Hyperlink"/>
            <w:rFonts w:ascii="宋体" w:hAnsi="宋体" w:cs="宋体"/>
            <w:sz w:val="20"/>
            <w:szCs w:val="20"/>
          </w:rPr>
          <w:t>http://songshuhui.net/archives/11870</w:t>
        </w:r>
      </w:hyperlink>
    </w:p>
    <w:p w:rsidR="009946F3" w:rsidRDefault="009946F3" w:rsidP="00C13724">
      <w:pPr>
        <w:pStyle w:val="FootnoteText"/>
        <w:rPr>
          <w:rFonts w:cs="Times New Roman"/>
        </w:rPr>
      </w:pPr>
      <w:r w:rsidRPr="00C13724">
        <w:rPr>
          <w:rFonts w:ascii="宋体" w:hAnsi="宋体" w:cs="宋体"/>
          <w:sz w:val="20"/>
          <w:szCs w:val="20"/>
        </w:rPr>
        <w:t xml:space="preserve"> </w:t>
      </w:r>
      <w:r w:rsidRPr="00C13724">
        <w:rPr>
          <w:rFonts w:ascii="宋体" w:hAnsi="宋体" w:cs="宋体" w:hint="eastAsia"/>
          <w:sz w:val="20"/>
          <w:szCs w:val="20"/>
        </w:rPr>
        <w:t>科学松鼠会</w:t>
      </w:r>
      <w:r w:rsidRPr="00C13724">
        <w:rPr>
          <w:rFonts w:ascii="宋体" w:hAnsi="宋体" w:cs="宋体"/>
          <w:sz w:val="20"/>
          <w:szCs w:val="20"/>
        </w:rPr>
        <w:t>&gt;&gt;</w:t>
      </w:r>
      <w:r w:rsidRPr="00C13724">
        <w:rPr>
          <w:rFonts w:ascii="宋体" w:hAnsi="宋体" w:cs="宋体" w:hint="eastAsia"/>
          <w:sz w:val="20"/>
          <w:szCs w:val="20"/>
        </w:rPr>
        <w:t>吃胎盘？</w:t>
      </w:r>
    </w:p>
  </w:footnote>
  <w:footnote w:id="11">
    <w:p w:rsidR="009946F3" w:rsidRDefault="009946F3" w:rsidP="00C13724">
      <w:pPr>
        <w:pStyle w:val="FootnoteText"/>
        <w:rPr>
          <w:rFonts w:cs="Times New Roman"/>
        </w:rPr>
      </w:pPr>
      <w:r w:rsidRPr="00C13724">
        <w:rPr>
          <w:rStyle w:val="FootnoteReference"/>
          <w:rFonts w:ascii="宋体" w:cs="宋体"/>
          <w:sz w:val="20"/>
          <w:szCs w:val="20"/>
        </w:rPr>
        <w:footnoteRef/>
      </w:r>
      <w:r w:rsidRPr="00C13724">
        <w:rPr>
          <w:rFonts w:ascii="宋体" w:hAnsi="宋体" w:cs="宋体" w:hint="eastAsia"/>
          <w:sz w:val="20"/>
          <w:szCs w:val="20"/>
        </w:rPr>
        <w:t>新京报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025"/>
    <w:multiLevelType w:val="hybridMultilevel"/>
    <w:tmpl w:val="74F2DFC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1">
    <w:nsid w:val="17D502D8"/>
    <w:multiLevelType w:val="hybridMultilevel"/>
    <w:tmpl w:val="88EADA46"/>
    <w:lvl w:ilvl="0" w:tplc="04090007">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2">
    <w:nsid w:val="28DA6FE1"/>
    <w:multiLevelType w:val="hybridMultilevel"/>
    <w:tmpl w:val="1DB2B3B2"/>
    <w:lvl w:ilvl="0" w:tplc="7570B0B8">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
    <w:nsid w:val="2BD95C78"/>
    <w:multiLevelType w:val="hybridMultilevel"/>
    <w:tmpl w:val="7FD6C430"/>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4D05825"/>
    <w:multiLevelType w:val="hybridMultilevel"/>
    <w:tmpl w:val="AC4C5B52"/>
    <w:lvl w:ilvl="0" w:tplc="3E14EBE6">
      <w:start w:val="3"/>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C2C7388"/>
    <w:multiLevelType w:val="hybridMultilevel"/>
    <w:tmpl w:val="7520D90C"/>
    <w:lvl w:ilvl="0" w:tplc="326CAD4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4C2F642F"/>
    <w:multiLevelType w:val="hybridMultilevel"/>
    <w:tmpl w:val="01904540"/>
    <w:lvl w:ilvl="0" w:tplc="04090017">
      <w:start w:val="1"/>
      <w:numFmt w:val="chineseCountingThousand"/>
      <w:lvlText w:val="(%1)"/>
      <w:lvlJc w:val="left"/>
      <w:pPr>
        <w:ind w:left="420" w:hanging="420"/>
      </w:pPr>
      <w:rPr>
        <w:rFont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abstractNum w:abstractNumId="7">
    <w:nsid w:val="4E363D40"/>
    <w:multiLevelType w:val="hybridMultilevel"/>
    <w:tmpl w:val="DB8AF27E"/>
    <w:lvl w:ilvl="0" w:tplc="3E14EBE6">
      <w:start w:val="3"/>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29D7A9B"/>
    <w:multiLevelType w:val="hybridMultilevel"/>
    <w:tmpl w:val="C638D244"/>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5"/>
  </w:num>
  <w:num w:numId="2">
    <w:abstractNumId w:val="8"/>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3"/>
  </w:num>
  <w:num w:numId="8">
    <w:abstractNumId w:val="7"/>
  </w:num>
  <w:num w:numId="9">
    <w:abstractNumId w:val="0"/>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64A3"/>
    <w:rsid w:val="0005355E"/>
    <w:rsid w:val="00090FA7"/>
    <w:rsid w:val="000925F6"/>
    <w:rsid w:val="000A14DC"/>
    <w:rsid w:val="00100500"/>
    <w:rsid w:val="001B2F4D"/>
    <w:rsid w:val="001C55FF"/>
    <w:rsid w:val="00202CEB"/>
    <w:rsid w:val="002517A6"/>
    <w:rsid w:val="0028447E"/>
    <w:rsid w:val="00297255"/>
    <w:rsid w:val="002C252E"/>
    <w:rsid w:val="002E2879"/>
    <w:rsid w:val="00330921"/>
    <w:rsid w:val="003748D2"/>
    <w:rsid w:val="004124E9"/>
    <w:rsid w:val="0045202D"/>
    <w:rsid w:val="0046083F"/>
    <w:rsid w:val="00540121"/>
    <w:rsid w:val="005845C4"/>
    <w:rsid w:val="005B0442"/>
    <w:rsid w:val="005E7C1D"/>
    <w:rsid w:val="006013EE"/>
    <w:rsid w:val="00630323"/>
    <w:rsid w:val="0069769F"/>
    <w:rsid w:val="00772CF3"/>
    <w:rsid w:val="0084757E"/>
    <w:rsid w:val="00856E1B"/>
    <w:rsid w:val="0086066A"/>
    <w:rsid w:val="008A2774"/>
    <w:rsid w:val="0092163B"/>
    <w:rsid w:val="009660A3"/>
    <w:rsid w:val="009946F3"/>
    <w:rsid w:val="009C33A0"/>
    <w:rsid w:val="00A710AD"/>
    <w:rsid w:val="00A7284D"/>
    <w:rsid w:val="00A745B8"/>
    <w:rsid w:val="00A8215C"/>
    <w:rsid w:val="00AB0282"/>
    <w:rsid w:val="00AE0328"/>
    <w:rsid w:val="00BF25D3"/>
    <w:rsid w:val="00C13724"/>
    <w:rsid w:val="00CB5606"/>
    <w:rsid w:val="00CE4A40"/>
    <w:rsid w:val="00D06C96"/>
    <w:rsid w:val="00D86CDD"/>
    <w:rsid w:val="00E5672E"/>
    <w:rsid w:val="00E75E52"/>
    <w:rsid w:val="00E8593D"/>
    <w:rsid w:val="00EC14F3"/>
    <w:rsid w:val="00EF2896"/>
    <w:rsid w:val="00F00A39"/>
    <w:rsid w:val="00F10AA3"/>
    <w:rsid w:val="00F440F4"/>
    <w:rsid w:val="00F55F76"/>
    <w:rsid w:val="00F67FA4"/>
    <w:rsid w:val="00FD64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E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D64A3"/>
    <w:rPr>
      <w:sz w:val="18"/>
      <w:szCs w:val="18"/>
    </w:rPr>
  </w:style>
  <w:style w:type="character" w:customStyle="1" w:styleId="BalloonTextChar">
    <w:name w:val="Balloon Text Char"/>
    <w:basedOn w:val="DefaultParagraphFont"/>
    <w:link w:val="BalloonText"/>
    <w:uiPriority w:val="99"/>
    <w:semiHidden/>
    <w:locked/>
    <w:rsid w:val="00FD64A3"/>
    <w:rPr>
      <w:sz w:val="18"/>
      <w:szCs w:val="18"/>
    </w:rPr>
  </w:style>
  <w:style w:type="paragraph" w:styleId="Quote">
    <w:name w:val="Quote"/>
    <w:basedOn w:val="Normal"/>
    <w:next w:val="Normal"/>
    <w:link w:val="QuoteChar"/>
    <w:uiPriority w:val="99"/>
    <w:qFormat/>
    <w:rsid w:val="00FD64A3"/>
    <w:pPr>
      <w:widowControl/>
      <w:spacing w:after="200" w:line="276" w:lineRule="auto"/>
      <w:jc w:val="left"/>
    </w:pPr>
    <w:rPr>
      <w:i/>
      <w:iCs/>
      <w:color w:val="000000"/>
      <w:kern w:val="0"/>
      <w:sz w:val="22"/>
      <w:szCs w:val="22"/>
    </w:rPr>
  </w:style>
  <w:style w:type="character" w:customStyle="1" w:styleId="QuoteChar">
    <w:name w:val="Quote Char"/>
    <w:basedOn w:val="DefaultParagraphFont"/>
    <w:link w:val="Quote"/>
    <w:uiPriority w:val="99"/>
    <w:locked/>
    <w:rsid w:val="00FD64A3"/>
    <w:rPr>
      <w:i/>
      <w:iCs/>
      <w:color w:val="000000"/>
      <w:kern w:val="0"/>
      <w:sz w:val="22"/>
      <w:szCs w:val="22"/>
    </w:rPr>
  </w:style>
  <w:style w:type="paragraph" w:styleId="ListParagraph">
    <w:name w:val="List Paragraph"/>
    <w:basedOn w:val="Normal"/>
    <w:uiPriority w:val="99"/>
    <w:qFormat/>
    <w:rsid w:val="00CB5606"/>
    <w:pPr>
      <w:ind w:firstLineChars="200" w:firstLine="420"/>
    </w:pPr>
  </w:style>
  <w:style w:type="table" w:styleId="TableGrid">
    <w:name w:val="Table Grid"/>
    <w:basedOn w:val="TableNormal"/>
    <w:uiPriority w:val="99"/>
    <w:rsid w:val="0069769F"/>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7FA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67FA4"/>
    <w:rPr>
      <w:sz w:val="18"/>
      <w:szCs w:val="18"/>
    </w:rPr>
  </w:style>
  <w:style w:type="paragraph" w:styleId="Footer">
    <w:name w:val="footer"/>
    <w:basedOn w:val="Normal"/>
    <w:link w:val="FooterChar"/>
    <w:uiPriority w:val="99"/>
    <w:rsid w:val="00F67FA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67FA4"/>
    <w:rPr>
      <w:sz w:val="18"/>
      <w:szCs w:val="18"/>
    </w:rPr>
  </w:style>
  <w:style w:type="paragraph" w:styleId="FootnoteText">
    <w:name w:val="footnote text"/>
    <w:basedOn w:val="Normal"/>
    <w:link w:val="FootnoteTextChar"/>
    <w:uiPriority w:val="99"/>
    <w:semiHidden/>
    <w:rsid w:val="00F67FA4"/>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F67FA4"/>
    <w:rPr>
      <w:rFonts w:ascii="Calibri" w:eastAsia="宋体" w:hAnsi="Calibri" w:cs="Calibri"/>
      <w:sz w:val="18"/>
      <w:szCs w:val="18"/>
    </w:rPr>
  </w:style>
  <w:style w:type="character" w:styleId="FootnoteReference">
    <w:name w:val="footnote reference"/>
    <w:basedOn w:val="DefaultParagraphFont"/>
    <w:uiPriority w:val="99"/>
    <w:semiHidden/>
    <w:rsid w:val="00F67FA4"/>
    <w:rPr>
      <w:vertAlign w:val="superscript"/>
    </w:rPr>
  </w:style>
  <w:style w:type="paragraph" w:styleId="NormalWeb">
    <w:name w:val="Normal (Web)"/>
    <w:basedOn w:val="Normal"/>
    <w:uiPriority w:val="99"/>
    <w:rsid w:val="00C13724"/>
    <w:pPr>
      <w:widowControl/>
      <w:spacing w:before="100" w:beforeAutospacing="1" w:after="100" w:afterAutospacing="1"/>
      <w:jc w:val="left"/>
    </w:pPr>
    <w:rPr>
      <w:rFonts w:ascii="宋体" w:hAnsi="宋体" w:cs="宋体"/>
      <w:kern w:val="0"/>
      <w:sz w:val="18"/>
      <w:szCs w:val="18"/>
    </w:rPr>
  </w:style>
  <w:style w:type="character" w:styleId="Hyperlink">
    <w:name w:val="Hyperlink"/>
    <w:basedOn w:val="DefaultParagraphFont"/>
    <w:uiPriority w:val="99"/>
    <w:rsid w:val="00C13724"/>
    <w:rPr>
      <w:color w:val="0000FF"/>
      <w:u w:val="single"/>
    </w:rPr>
  </w:style>
</w:styles>
</file>

<file path=word/webSettings.xml><?xml version="1.0" encoding="utf-8"?>
<w:webSettings xmlns:r="http://schemas.openxmlformats.org/officeDocument/2006/relationships" xmlns:w="http://schemas.openxmlformats.org/wordprocessingml/2006/main">
  <w:divs>
    <w:div w:id="1513648541">
      <w:marLeft w:val="0"/>
      <w:marRight w:val="0"/>
      <w:marTop w:val="0"/>
      <w:marBottom w:val="0"/>
      <w:divBdr>
        <w:top w:val="none" w:sz="0" w:space="0" w:color="auto"/>
        <w:left w:val="none" w:sz="0" w:space="0" w:color="auto"/>
        <w:bottom w:val="none" w:sz="0" w:space="0" w:color="auto"/>
        <w:right w:val="none" w:sz="0" w:space="0" w:color="auto"/>
      </w:divBdr>
    </w:div>
    <w:div w:id="1513648542">
      <w:marLeft w:val="0"/>
      <w:marRight w:val="0"/>
      <w:marTop w:val="0"/>
      <w:marBottom w:val="0"/>
      <w:divBdr>
        <w:top w:val="none" w:sz="0" w:space="0" w:color="auto"/>
        <w:left w:val="none" w:sz="0" w:space="0" w:color="auto"/>
        <w:bottom w:val="none" w:sz="0" w:space="0" w:color="auto"/>
        <w:right w:val="none" w:sz="0" w:space="0" w:color="auto"/>
      </w:divBdr>
    </w:div>
    <w:div w:id="1513648543">
      <w:marLeft w:val="0"/>
      <w:marRight w:val="0"/>
      <w:marTop w:val="0"/>
      <w:marBottom w:val="0"/>
      <w:divBdr>
        <w:top w:val="none" w:sz="0" w:space="0" w:color="auto"/>
        <w:left w:val="none" w:sz="0" w:space="0" w:color="auto"/>
        <w:bottom w:val="none" w:sz="0" w:space="0" w:color="auto"/>
        <w:right w:val="none" w:sz="0" w:space="0" w:color="auto"/>
      </w:divBdr>
    </w:div>
    <w:div w:id="1513648544">
      <w:marLeft w:val="0"/>
      <w:marRight w:val="0"/>
      <w:marTop w:val="0"/>
      <w:marBottom w:val="0"/>
      <w:divBdr>
        <w:top w:val="none" w:sz="0" w:space="0" w:color="auto"/>
        <w:left w:val="none" w:sz="0" w:space="0" w:color="auto"/>
        <w:bottom w:val="none" w:sz="0" w:space="0" w:color="auto"/>
        <w:right w:val="none" w:sz="0" w:space="0" w:color="auto"/>
      </w:divBdr>
    </w:div>
    <w:div w:id="1513648545">
      <w:marLeft w:val="0"/>
      <w:marRight w:val="0"/>
      <w:marTop w:val="0"/>
      <w:marBottom w:val="0"/>
      <w:divBdr>
        <w:top w:val="none" w:sz="0" w:space="0" w:color="auto"/>
        <w:left w:val="none" w:sz="0" w:space="0" w:color="auto"/>
        <w:bottom w:val="none" w:sz="0" w:space="0" w:color="auto"/>
        <w:right w:val="none" w:sz="0" w:space="0" w:color="auto"/>
      </w:divBdr>
    </w:div>
    <w:div w:id="1513648546">
      <w:marLeft w:val="0"/>
      <w:marRight w:val="0"/>
      <w:marTop w:val="0"/>
      <w:marBottom w:val="0"/>
      <w:divBdr>
        <w:top w:val="none" w:sz="0" w:space="0" w:color="auto"/>
        <w:left w:val="none" w:sz="0" w:space="0" w:color="auto"/>
        <w:bottom w:val="none" w:sz="0" w:space="0" w:color="auto"/>
        <w:right w:val="none" w:sz="0" w:space="0" w:color="auto"/>
      </w:divBdr>
    </w:div>
    <w:div w:id="1513648547">
      <w:marLeft w:val="0"/>
      <w:marRight w:val="0"/>
      <w:marTop w:val="0"/>
      <w:marBottom w:val="0"/>
      <w:divBdr>
        <w:top w:val="none" w:sz="0" w:space="0" w:color="auto"/>
        <w:left w:val="none" w:sz="0" w:space="0" w:color="auto"/>
        <w:bottom w:val="none" w:sz="0" w:space="0" w:color="auto"/>
        <w:right w:val="none" w:sz="0" w:space="0" w:color="auto"/>
      </w:divBdr>
    </w:div>
    <w:div w:id="1513648548">
      <w:marLeft w:val="0"/>
      <w:marRight w:val="0"/>
      <w:marTop w:val="0"/>
      <w:marBottom w:val="0"/>
      <w:divBdr>
        <w:top w:val="none" w:sz="0" w:space="0" w:color="auto"/>
        <w:left w:val="none" w:sz="0" w:space="0" w:color="auto"/>
        <w:bottom w:val="none" w:sz="0" w:space="0" w:color="auto"/>
        <w:right w:val="none" w:sz="0" w:space="0" w:color="auto"/>
      </w:divBdr>
    </w:div>
    <w:div w:id="1513648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17.jpeg"/><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6.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8.bin"/><Relationship Id="rId32" Type="http://schemas.openxmlformats.org/officeDocument/2006/relationships/image" Target="media/image15.jpeg"/><Relationship Id="rId37"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image" Target="media/image19.emf"/><Relationship Id="rId10" Type="http://schemas.openxmlformats.org/officeDocument/2006/relationships/oleObject" Target="embeddings/oleObject1.bin"/><Relationship Id="rId19" Type="http://schemas.openxmlformats.org/officeDocument/2006/relationships/image" Target="media/image8.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png"/><Relationship Id="rId30" Type="http://schemas.openxmlformats.org/officeDocument/2006/relationships/image" Target="media/image13.jpeg"/><Relationship Id="rId35" Type="http://schemas.openxmlformats.org/officeDocument/2006/relationships/image" Target="media/image18.jpeg"/></Relationships>
</file>

<file path=word/_rels/footnotes.xml.rels><?xml version="1.0" encoding="UTF-8" standalone="yes"?>
<Relationships xmlns="http://schemas.openxmlformats.org/package/2006/relationships"><Relationship Id="rId2" Type="http://schemas.openxmlformats.org/officeDocument/2006/relationships/hyperlink" Target="http://songshuhui.net/archives/11870" TargetMode="External"/><Relationship Id="rId1" Type="http://schemas.openxmlformats.org/officeDocument/2006/relationships/hyperlink" Target="http://www.huangchongyz.com/new_show.asp?id=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26</Pages>
  <Words>3057</Words>
  <Characters>17431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GDL</dc:creator>
  <cp:keywords/>
  <dc:description/>
  <cp:lastModifiedBy>雨林木风</cp:lastModifiedBy>
  <cp:revision>3</cp:revision>
  <dcterms:created xsi:type="dcterms:W3CDTF">2011-12-07T04:06:00Z</dcterms:created>
  <dcterms:modified xsi:type="dcterms:W3CDTF">2012-01-18T07:27:00Z</dcterms:modified>
</cp:coreProperties>
</file>