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B5" w:rsidRDefault="00A334B5" w:rsidP="002166D3">
      <w:pPr>
        <w:spacing w:line="360" w:lineRule="exac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Homework of Lecture 6 &amp; 7</w:t>
      </w:r>
    </w:p>
    <w:p w:rsidR="00A334B5" w:rsidRDefault="00A334B5">
      <w:pPr>
        <w:rPr>
          <w:rFonts w:ascii="Arial" w:hAnsi="Arial" w:cs="Arial"/>
          <w:b/>
          <w:bCs/>
          <w:sz w:val="32"/>
          <w:szCs w:val="32"/>
        </w:rPr>
      </w:pPr>
    </w:p>
    <w:p w:rsidR="00A334B5" w:rsidRPr="009D3A87" w:rsidRDefault="00A334B5">
      <w:pPr>
        <w:rPr>
          <w:rFonts w:ascii="Arial" w:hAnsi="Arial" w:cs="Arial"/>
          <w:b/>
          <w:bCs/>
          <w:sz w:val="32"/>
          <w:szCs w:val="32"/>
        </w:rPr>
      </w:pPr>
      <w:r w:rsidRPr="009D3A87">
        <w:rPr>
          <w:rFonts w:ascii="Arial" w:hAnsi="Arial" w:cs="Arial"/>
          <w:b/>
          <w:bCs/>
          <w:sz w:val="32"/>
          <w:szCs w:val="32"/>
        </w:rPr>
        <w:t>Terminology:</w:t>
      </w:r>
    </w:p>
    <w:p w:rsidR="00A334B5" w:rsidRPr="009D3A87" w:rsidRDefault="00A334B5">
      <w:pPr>
        <w:rPr>
          <w:rFonts w:ascii="Arial" w:hAnsi="Arial" w:cs="Arial"/>
          <w:b/>
          <w:bCs/>
          <w:sz w:val="24"/>
          <w:szCs w:val="24"/>
        </w:rPr>
      </w:pPr>
      <w:r w:rsidRPr="009D3A87">
        <w:rPr>
          <w:rFonts w:ascii="Arial" w:hAnsi="Arial" w:cs="Arial"/>
          <w:b/>
          <w:bCs/>
          <w:sz w:val="24"/>
          <w:szCs w:val="24"/>
        </w:rPr>
        <w:t>Proto-oncogens and oncogenes</w:t>
      </w:r>
    </w:p>
    <w:p w:rsidR="00A334B5" w:rsidRPr="002166D3" w:rsidRDefault="00A334B5" w:rsidP="002166D3">
      <w:pPr>
        <w:rPr>
          <w:rFonts w:ascii="Arial" w:hAnsi="Arial" w:cs="Arial"/>
          <w:b/>
          <w:bCs/>
          <w:sz w:val="24"/>
          <w:szCs w:val="24"/>
        </w:rPr>
      </w:pPr>
      <w:r w:rsidRPr="002166D3">
        <w:rPr>
          <w:rFonts w:ascii="Arial" w:hAnsi="Arial" w:cs="Arial"/>
          <w:b/>
          <w:bCs/>
          <w:sz w:val="24"/>
          <w:szCs w:val="24"/>
        </w:rPr>
        <w:t>Nondisjunction</w:t>
      </w:r>
    </w:p>
    <w:p w:rsidR="00A334B5" w:rsidRPr="002166D3" w:rsidRDefault="00A334B5" w:rsidP="002166D3">
      <w:pPr>
        <w:rPr>
          <w:rFonts w:ascii="Arial" w:hAnsi="Arial" w:cs="Arial"/>
          <w:b/>
          <w:bCs/>
          <w:sz w:val="24"/>
          <w:szCs w:val="24"/>
        </w:rPr>
      </w:pPr>
      <w:r w:rsidRPr="002166D3">
        <w:rPr>
          <w:rFonts w:ascii="Arial" w:hAnsi="Arial" w:cs="Arial"/>
          <w:b/>
          <w:bCs/>
          <w:sz w:val="24"/>
          <w:szCs w:val="24"/>
        </w:rPr>
        <w:t>Down Syndrome</w:t>
      </w:r>
    </w:p>
    <w:p w:rsidR="00A334B5" w:rsidRPr="002166D3" w:rsidRDefault="00A334B5" w:rsidP="002166D3">
      <w:pPr>
        <w:rPr>
          <w:rFonts w:ascii="Arial" w:hAnsi="Arial" w:cs="Arial"/>
          <w:b/>
          <w:bCs/>
          <w:sz w:val="24"/>
          <w:szCs w:val="24"/>
        </w:rPr>
      </w:pPr>
      <w:r w:rsidRPr="002166D3">
        <w:rPr>
          <w:rFonts w:ascii="Arial" w:hAnsi="Arial" w:cs="Arial"/>
          <w:b/>
          <w:bCs/>
          <w:sz w:val="24"/>
          <w:szCs w:val="24"/>
        </w:rPr>
        <w:t>Club Foot</w:t>
      </w:r>
    </w:p>
    <w:p w:rsidR="00A334B5" w:rsidRPr="002166D3" w:rsidRDefault="00A334B5" w:rsidP="002166D3">
      <w:pPr>
        <w:rPr>
          <w:rFonts w:ascii="Arial" w:hAnsi="Arial" w:cs="Arial"/>
          <w:b/>
          <w:bCs/>
          <w:sz w:val="24"/>
          <w:szCs w:val="24"/>
        </w:rPr>
      </w:pPr>
      <w:r w:rsidRPr="002166D3">
        <w:rPr>
          <w:rFonts w:ascii="Arial" w:hAnsi="Arial" w:cs="Arial"/>
          <w:b/>
          <w:bCs/>
          <w:sz w:val="24"/>
          <w:szCs w:val="24"/>
        </w:rPr>
        <w:t>Amniocentesis</w:t>
      </w:r>
    </w:p>
    <w:p w:rsidR="00A334B5" w:rsidRPr="002166D3" w:rsidRDefault="00A334B5" w:rsidP="002166D3">
      <w:pPr>
        <w:rPr>
          <w:rFonts w:ascii="Arial" w:hAnsi="Arial" w:cs="Arial"/>
          <w:b/>
          <w:bCs/>
          <w:sz w:val="24"/>
          <w:szCs w:val="24"/>
        </w:rPr>
      </w:pPr>
      <w:r w:rsidRPr="002166D3">
        <w:rPr>
          <w:rFonts w:ascii="Arial" w:hAnsi="Arial" w:cs="Arial"/>
          <w:b/>
          <w:bCs/>
          <w:sz w:val="24"/>
          <w:szCs w:val="24"/>
        </w:rPr>
        <w:t>Cordocentesis</w:t>
      </w:r>
    </w:p>
    <w:p w:rsidR="00A334B5" w:rsidRDefault="00A334B5" w:rsidP="002166D3">
      <w:pPr>
        <w:spacing w:line="360" w:lineRule="exact"/>
        <w:rPr>
          <w:rFonts w:cs="Times New Roman"/>
        </w:rPr>
      </w:pPr>
    </w:p>
    <w:p w:rsidR="00A334B5" w:rsidRDefault="00A334B5" w:rsidP="002166D3">
      <w:pPr>
        <w:spacing w:line="360" w:lineRule="exact"/>
        <w:rPr>
          <w:rFonts w:cs="Times New Roman"/>
        </w:rPr>
      </w:pPr>
    </w:p>
    <w:p w:rsidR="00A334B5" w:rsidRDefault="00A334B5" w:rsidP="002166D3">
      <w:pPr>
        <w:spacing w:line="360" w:lineRule="exact"/>
        <w:rPr>
          <w:rFonts w:cs="Times New Roman"/>
        </w:rPr>
      </w:pPr>
    </w:p>
    <w:p w:rsidR="00A334B5" w:rsidRPr="00102893" w:rsidRDefault="00A334B5" w:rsidP="002166D3">
      <w:pPr>
        <w:spacing w:line="360" w:lineRule="exact"/>
        <w:rPr>
          <w:rFonts w:cs="Times New Roman"/>
        </w:rPr>
      </w:pPr>
      <w:r w:rsidRPr="00102893">
        <w:rPr>
          <w:b/>
          <w:bCs/>
          <w:sz w:val="40"/>
          <w:szCs w:val="40"/>
        </w:rPr>
        <w:t>Answer the following questions</w:t>
      </w:r>
    </w:p>
    <w:p w:rsidR="00A334B5" w:rsidRPr="002166D3" w:rsidRDefault="00A334B5" w:rsidP="002166D3">
      <w:pPr>
        <w:rPr>
          <w:rFonts w:ascii="Arial" w:hAnsi="Arial" w:cs="Arial"/>
          <w:b/>
          <w:bCs/>
          <w:sz w:val="24"/>
          <w:szCs w:val="24"/>
        </w:rPr>
      </w:pPr>
      <w:r w:rsidRPr="002166D3">
        <w:rPr>
          <w:rFonts w:ascii="Arial" w:hAnsi="Arial" w:cs="Arial"/>
          <w:b/>
          <w:bCs/>
          <w:sz w:val="24"/>
          <w:szCs w:val="24"/>
        </w:rPr>
        <w:t>Briefly describe three types of congenital heart defects</w:t>
      </w:r>
    </w:p>
    <w:p w:rsidR="00A334B5" w:rsidRPr="002166D3" w:rsidRDefault="00A334B5" w:rsidP="002166D3">
      <w:pPr>
        <w:rPr>
          <w:rFonts w:ascii="Arial" w:hAnsi="Arial" w:cs="Arial"/>
          <w:b/>
          <w:bCs/>
          <w:sz w:val="24"/>
          <w:szCs w:val="24"/>
        </w:rPr>
      </w:pPr>
      <w:r w:rsidRPr="002166D3">
        <w:rPr>
          <w:rFonts w:ascii="Arial" w:hAnsi="Arial" w:cs="Arial"/>
          <w:b/>
          <w:bCs/>
          <w:sz w:val="24"/>
          <w:szCs w:val="24"/>
        </w:rPr>
        <w:t>What are the symptoms of Down Syndrome?</w:t>
      </w:r>
    </w:p>
    <w:p w:rsidR="00A334B5" w:rsidRPr="002166D3" w:rsidRDefault="00A334B5" w:rsidP="002166D3">
      <w:pPr>
        <w:rPr>
          <w:rFonts w:ascii="Arial" w:hAnsi="Arial" w:cs="Arial"/>
          <w:b/>
          <w:bCs/>
          <w:sz w:val="24"/>
          <w:szCs w:val="24"/>
        </w:rPr>
      </w:pPr>
      <w:r w:rsidRPr="002166D3">
        <w:rPr>
          <w:rFonts w:ascii="Arial" w:hAnsi="Arial" w:cs="Arial"/>
          <w:b/>
          <w:bCs/>
          <w:sz w:val="24"/>
          <w:szCs w:val="24"/>
        </w:rPr>
        <w:t xml:space="preserve">What are the symptoms of Marfan Syndrome? </w:t>
      </w:r>
    </w:p>
    <w:p w:rsidR="00A334B5" w:rsidRPr="002166D3" w:rsidRDefault="00A334B5" w:rsidP="002166D3">
      <w:pPr>
        <w:rPr>
          <w:rFonts w:ascii="Arial" w:hAnsi="Arial" w:cs="Arial"/>
          <w:b/>
          <w:bCs/>
          <w:sz w:val="24"/>
          <w:szCs w:val="24"/>
        </w:rPr>
      </w:pPr>
      <w:r w:rsidRPr="002166D3">
        <w:rPr>
          <w:rFonts w:ascii="Arial" w:hAnsi="Arial" w:cs="Arial"/>
          <w:b/>
          <w:bCs/>
          <w:sz w:val="24"/>
          <w:szCs w:val="24"/>
        </w:rPr>
        <w:t>Briefly describe two methods to treat club foot</w:t>
      </w:r>
    </w:p>
    <w:sectPr w:rsidR="00A334B5" w:rsidRPr="002166D3" w:rsidSect="00A71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736A"/>
    <w:multiLevelType w:val="hybridMultilevel"/>
    <w:tmpl w:val="D1F06D7C"/>
    <w:lvl w:ilvl="0" w:tplc="89AE52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EB607E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98A63C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D9AB4A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2D4A77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FD8C37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B8250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AE8F0F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FBAC65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8134067"/>
    <w:multiLevelType w:val="hybridMultilevel"/>
    <w:tmpl w:val="DB20ECA8"/>
    <w:lvl w:ilvl="0" w:tplc="982E81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BDCB1F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3FA367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0F7B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91E626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1FC8E9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F6EECE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CF87FE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11A647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BB50DB"/>
    <w:multiLevelType w:val="hybridMultilevel"/>
    <w:tmpl w:val="66986D8E"/>
    <w:lvl w:ilvl="0" w:tplc="7DC2E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8ECD8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1FCDB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19028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92E00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C76E6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B0075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806F1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74EC9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33D70A39"/>
    <w:multiLevelType w:val="hybridMultilevel"/>
    <w:tmpl w:val="5D526CE2"/>
    <w:lvl w:ilvl="0" w:tplc="909EA6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76A626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B5CB5B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2044D6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C686E3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6E676F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AB8A56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41205F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DB4086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FED3984"/>
    <w:multiLevelType w:val="hybridMultilevel"/>
    <w:tmpl w:val="6B9CBA00"/>
    <w:lvl w:ilvl="0" w:tplc="38160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E44E6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1A86A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7A67E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92613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3EA95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8CA9D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EAE51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8E883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5DEE4646"/>
    <w:multiLevelType w:val="hybridMultilevel"/>
    <w:tmpl w:val="37FADC9E"/>
    <w:lvl w:ilvl="0" w:tplc="5D341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3E6A7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AC288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D4C61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6F06C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6ECF8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292B6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FBABB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CAEED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6CF25D46"/>
    <w:multiLevelType w:val="hybridMultilevel"/>
    <w:tmpl w:val="3D58A91E"/>
    <w:lvl w:ilvl="0" w:tplc="6B562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FF89A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30688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0646B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C72F6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B54BE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23276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CBE5A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C4EA88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549"/>
    <w:rsid w:val="00006530"/>
    <w:rsid w:val="00012039"/>
    <w:rsid w:val="000172C9"/>
    <w:rsid w:val="000202DC"/>
    <w:rsid w:val="000218D1"/>
    <w:rsid w:val="00023A24"/>
    <w:rsid w:val="0002628A"/>
    <w:rsid w:val="00026608"/>
    <w:rsid w:val="000306EC"/>
    <w:rsid w:val="00033E6E"/>
    <w:rsid w:val="000349AE"/>
    <w:rsid w:val="000358DC"/>
    <w:rsid w:val="00042CDC"/>
    <w:rsid w:val="00043A3D"/>
    <w:rsid w:val="0004471B"/>
    <w:rsid w:val="00047FA8"/>
    <w:rsid w:val="00056D90"/>
    <w:rsid w:val="00057B05"/>
    <w:rsid w:val="00057D45"/>
    <w:rsid w:val="00061B40"/>
    <w:rsid w:val="00071D7B"/>
    <w:rsid w:val="000824D0"/>
    <w:rsid w:val="00083274"/>
    <w:rsid w:val="00084B40"/>
    <w:rsid w:val="00087AED"/>
    <w:rsid w:val="00091318"/>
    <w:rsid w:val="00096285"/>
    <w:rsid w:val="000A17E5"/>
    <w:rsid w:val="000A2DE7"/>
    <w:rsid w:val="000A3AD3"/>
    <w:rsid w:val="000A6140"/>
    <w:rsid w:val="000A7B64"/>
    <w:rsid w:val="000B4BEF"/>
    <w:rsid w:val="000D0CD3"/>
    <w:rsid w:val="000D1777"/>
    <w:rsid w:val="000D5F3F"/>
    <w:rsid w:val="000E62DF"/>
    <w:rsid w:val="000E635F"/>
    <w:rsid w:val="000E7A7D"/>
    <w:rsid w:val="00102893"/>
    <w:rsid w:val="00102F3C"/>
    <w:rsid w:val="00104549"/>
    <w:rsid w:val="00106A00"/>
    <w:rsid w:val="00106F8A"/>
    <w:rsid w:val="001125C0"/>
    <w:rsid w:val="00120452"/>
    <w:rsid w:val="00122DD2"/>
    <w:rsid w:val="00125AFA"/>
    <w:rsid w:val="00132C5F"/>
    <w:rsid w:val="001429E0"/>
    <w:rsid w:val="0014515F"/>
    <w:rsid w:val="00147787"/>
    <w:rsid w:val="0015056A"/>
    <w:rsid w:val="0015060D"/>
    <w:rsid w:val="00151B7C"/>
    <w:rsid w:val="00157153"/>
    <w:rsid w:val="001601A1"/>
    <w:rsid w:val="0016151D"/>
    <w:rsid w:val="00175A6E"/>
    <w:rsid w:val="00175FB9"/>
    <w:rsid w:val="001829C6"/>
    <w:rsid w:val="0018358F"/>
    <w:rsid w:val="00192B06"/>
    <w:rsid w:val="00194DB6"/>
    <w:rsid w:val="00195F8E"/>
    <w:rsid w:val="00196019"/>
    <w:rsid w:val="001A07FC"/>
    <w:rsid w:val="001A0D8D"/>
    <w:rsid w:val="001A2D0F"/>
    <w:rsid w:val="001B0AF8"/>
    <w:rsid w:val="001B0BBF"/>
    <w:rsid w:val="001B5BCD"/>
    <w:rsid w:val="001C41A2"/>
    <w:rsid w:val="001C433D"/>
    <w:rsid w:val="001D13FE"/>
    <w:rsid w:val="001E05ED"/>
    <w:rsid w:val="001E1017"/>
    <w:rsid w:val="001E28B7"/>
    <w:rsid w:val="001F5145"/>
    <w:rsid w:val="00200912"/>
    <w:rsid w:val="00203A66"/>
    <w:rsid w:val="00204E4B"/>
    <w:rsid w:val="0020537B"/>
    <w:rsid w:val="002166D3"/>
    <w:rsid w:val="00217EFB"/>
    <w:rsid w:val="00221201"/>
    <w:rsid w:val="00222DF8"/>
    <w:rsid w:val="00224410"/>
    <w:rsid w:val="00227555"/>
    <w:rsid w:val="00234F2B"/>
    <w:rsid w:val="00237860"/>
    <w:rsid w:val="002462DB"/>
    <w:rsid w:val="0025741E"/>
    <w:rsid w:val="00257FB0"/>
    <w:rsid w:val="00266269"/>
    <w:rsid w:val="00267999"/>
    <w:rsid w:val="002679B2"/>
    <w:rsid w:val="00272C3E"/>
    <w:rsid w:val="002741A5"/>
    <w:rsid w:val="00276C22"/>
    <w:rsid w:val="00276EE1"/>
    <w:rsid w:val="00286898"/>
    <w:rsid w:val="00294C36"/>
    <w:rsid w:val="002A5CB8"/>
    <w:rsid w:val="002B3192"/>
    <w:rsid w:val="002C2C98"/>
    <w:rsid w:val="002D11B0"/>
    <w:rsid w:val="002D6AE0"/>
    <w:rsid w:val="002D6FD9"/>
    <w:rsid w:val="002E1578"/>
    <w:rsid w:val="002E4ED6"/>
    <w:rsid w:val="002F257F"/>
    <w:rsid w:val="002F7DF0"/>
    <w:rsid w:val="0030013C"/>
    <w:rsid w:val="0030265D"/>
    <w:rsid w:val="003047BB"/>
    <w:rsid w:val="00311D5C"/>
    <w:rsid w:val="0032281D"/>
    <w:rsid w:val="00326720"/>
    <w:rsid w:val="003356F5"/>
    <w:rsid w:val="00335D49"/>
    <w:rsid w:val="0034077E"/>
    <w:rsid w:val="00341903"/>
    <w:rsid w:val="00344E7B"/>
    <w:rsid w:val="00347552"/>
    <w:rsid w:val="00347D03"/>
    <w:rsid w:val="00352E14"/>
    <w:rsid w:val="00371C0D"/>
    <w:rsid w:val="00372E3D"/>
    <w:rsid w:val="00380AF7"/>
    <w:rsid w:val="00380CB6"/>
    <w:rsid w:val="00387B55"/>
    <w:rsid w:val="003B27F2"/>
    <w:rsid w:val="003B7103"/>
    <w:rsid w:val="003B7224"/>
    <w:rsid w:val="003B7225"/>
    <w:rsid w:val="003B7FF5"/>
    <w:rsid w:val="003C235D"/>
    <w:rsid w:val="003D19DE"/>
    <w:rsid w:val="003D291F"/>
    <w:rsid w:val="003E34A9"/>
    <w:rsid w:val="003E38F8"/>
    <w:rsid w:val="003E5B99"/>
    <w:rsid w:val="003E798F"/>
    <w:rsid w:val="003E7EF8"/>
    <w:rsid w:val="003F6BD6"/>
    <w:rsid w:val="003F78E7"/>
    <w:rsid w:val="0040017A"/>
    <w:rsid w:val="00403A10"/>
    <w:rsid w:val="00407A8A"/>
    <w:rsid w:val="004113D2"/>
    <w:rsid w:val="00417B5A"/>
    <w:rsid w:val="00431BAD"/>
    <w:rsid w:val="004320C0"/>
    <w:rsid w:val="00434DCA"/>
    <w:rsid w:val="00440500"/>
    <w:rsid w:val="004405B2"/>
    <w:rsid w:val="0044308F"/>
    <w:rsid w:val="004431A3"/>
    <w:rsid w:val="0044329E"/>
    <w:rsid w:val="004452D1"/>
    <w:rsid w:val="004465BD"/>
    <w:rsid w:val="004503C4"/>
    <w:rsid w:val="00454CB4"/>
    <w:rsid w:val="00457D35"/>
    <w:rsid w:val="00462186"/>
    <w:rsid w:val="00465C79"/>
    <w:rsid w:val="004718CC"/>
    <w:rsid w:val="00471C74"/>
    <w:rsid w:val="004773FA"/>
    <w:rsid w:val="004815FD"/>
    <w:rsid w:val="004841F9"/>
    <w:rsid w:val="00484B9D"/>
    <w:rsid w:val="00486CD8"/>
    <w:rsid w:val="004918B4"/>
    <w:rsid w:val="00492C0B"/>
    <w:rsid w:val="00496035"/>
    <w:rsid w:val="0049720C"/>
    <w:rsid w:val="004A5E3A"/>
    <w:rsid w:val="004A5E8A"/>
    <w:rsid w:val="004A6AB3"/>
    <w:rsid w:val="004B0E46"/>
    <w:rsid w:val="004B25EB"/>
    <w:rsid w:val="004C5689"/>
    <w:rsid w:val="004C599D"/>
    <w:rsid w:val="004C6486"/>
    <w:rsid w:val="004D7BEB"/>
    <w:rsid w:val="004E080E"/>
    <w:rsid w:val="004E29EE"/>
    <w:rsid w:val="004E470A"/>
    <w:rsid w:val="004F5DED"/>
    <w:rsid w:val="0050404D"/>
    <w:rsid w:val="005114F5"/>
    <w:rsid w:val="0051669C"/>
    <w:rsid w:val="005202BC"/>
    <w:rsid w:val="005232AD"/>
    <w:rsid w:val="00527C24"/>
    <w:rsid w:val="00530DB9"/>
    <w:rsid w:val="00532384"/>
    <w:rsid w:val="00535BCA"/>
    <w:rsid w:val="005516EB"/>
    <w:rsid w:val="00554012"/>
    <w:rsid w:val="00560E3E"/>
    <w:rsid w:val="00561802"/>
    <w:rsid w:val="00566BDC"/>
    <w:rsid w:val="0056736F"/>
    <w:rsid w:val="005739E1"/>
    <w:rsid w:val="005801B3"/>
    <w:rsid w:val="005821FD"/>
    <w:rsid w:val="005850BF"/>
    <w:rsid w:val="00587658"/>
    <w:rsid w:val="0059127F"/>
    <w:rsid w:val="00595014"/>
    <w:rsid w:val="005B20DA"/>
    <w:rsid w:val="005B3024"/>
    <w:rsid w:val="005B7255"/>
    <w:rsid w:val="005D11B3"/>
    <w:rsid w:val="005D19C7"/>
    <w:rsid w:val="005E1A9F"/>
    <w:rsid w:val="005E1B7B"/>
    <w:rsid w:val="005E276F"/>
    <w:rsid w:val="005E2ABC"/>
    <w:rsid w:val="005E32DE"/>
    <w:rsid w:val="005F1964"/>
    <w:rsid w:val="005F2367"/>
    <w:rsid w:val="005F4558"/>
    <w:rsid w:val="005F523A"/>
    <w:rsid w:val="005F5708"/>
    <w:rsid w:val="006020D6"/>
    <w:rsid w:val="006073ED"/>
    <w:rsid w:val="006228D4"/>
    <w:rsid w:val="00631354"/>
    <w:rsid w:val="006324FC"/>
    <w:rsid w:val="00633265"/>
    <w:rsid w:val="00634746"/>
    <w:rsid w:val="00637101"/>
    <w:rsid w:val="00637D93"/>
    <w:rsid w:val="006403A8"/>
    <w:rsid w:val="006463AD"/>
    <w:rsid w:val="00650D41"/>
    <w:rsid w:val="006520B3"/>
    <w:rsid w:val="00652390"/>
    <w:rsid w:val="006562F5"/>
    <w:rsid w:val="00661883"/>
    <w:rsid w:val="00663B59"/>
    <w:rsid w:val="00666C3E"/>
    <w:rsid w:val="00670224"/>
    <w:rsid w:val="00670704"/>
    <w:rsid w:val="00672ED7"/>
    <w:rsid w:val="00674877"/>
    <w:rsid w:val="00674C06"/>
    <w:rsid w:val="006826A9"/>
    <w:rsid w:val="00682942"/>
    <w:rsid w:val="00691049"/>
    <w:rsid w:val="00694799"/>
    <w:rsid w:val="006A1F21"/>
    <w:rsid w:val="006A34A7"/>
    <w:rsid w:val="006A6D0E"/>
    <w:rsid w:val="006B4BD5"/>
    <w:rsid w:val="006B52E5"/>
    <w:rsid w:val="006B70C0"/>
    <w:rsid w:val="006C1384"/>
    <w:rsid w:val="006C2A37"/>
    <w:rsid w:val="006C7098"/>
    <w:rsid w:val="006C7D08"/>
    <w:rsid w:val="006D08F8"/>
    <w:rsid w:val="006E6011"/>
    <w:rsid w:val="006E62E0"/>
    <w:rsid w:val="006F40FE"/>
    <w:rsid w:val="0070050C"/>
    <w:rsid w:val="00700F09"/>
    <w:rsid w:val="00704FFA"/>
    <w:rsid w:val="00705CAB"/>
    <w:rsid w:val="007125B9"/>
    <w:rsid w:val="00714434"/>
    <w:rsid w:val="00715F41"/>
    <w:rsid w:val="00721A74"/>
    <w:rsid w:val="00725695"/>
    <w:rsid w:val="00725755"/>
    <w:rsid w:val="00731AB4"/>
    <w:rsid w:val="007336A7"/>
    <w:rsid w:val="00743864"/>
    <w:rsid w:val="007464D0"/>
    <w:rsid w:val="0074681D"/>
    <w:rsid w:val="0075572E"/>
    <w:rsid w:val="00756F67"/>
    <w:rsid w:val="00757EE4"/>
    <w:rsid w:val="00760EA2"/>
    <w:rsid w:val="007677A6"/>
    <w:rsid w:val="007678E1"/>
    <w:rsid w:val="00781886"/>
    <w:rsid w:val="00793B05"/>
    <w:rsid w:val="007A021F"/>
    <w:rsid w:val="007A6AF7"/>
    <w:rsid w:val="007A77AE"/>
    <w:rsid w:val="007A79D8"/>
    <w:rsid w:val="007B0DF4"/>
    <w:rsid w:val="007B0F5E"/>
    <w:rsid w:val="007B6E47"/>
    <w:rsid w:val="007B6E98"/>
    <w:rsid w:val="007C1735"/>
    <w:rsid w:val="007C650C"/>
    <w:rsid w:val="007C7A24"/>
    <w:rsid w:val="007D2FA8"/>
    <w:rsid w:val="007D3218"/>
    <w:rsid w:val="007E5251"/>
    <w:rsid w:val="007F0374"/>
    <w:rsid w:val="007F06BF"/>
    <w:rsid w:val="007F08BC"/>
    <w:rsid w:val="007F1C1F"/>
    <w:rsid w:val="007F6EDC"/>
    <w:rsid w:val="00802D43"/>
    <w:rsid w:val="00807BF9"/>
    <w:rsid w:val="00813704"/>
    <w:rsid w:val="00814A29"/>
    <w:rsid w:val="00815BD7"/>
    <w:rsid w:val="00816D41"/>
    <w:rsid w:val="008208B2"/>
    <w:rsid w:val="008208C0"/>
    <w:rsid w:val="00820FCD"/>
    <w:rsid w:val="00821A96"/>
    <w:rsid w:val="0082694B"/>
    <w:rsid w:val="00826D04"/>
    <w:rsid w:val="00827368"/>
    <w:rsid w:val="00827618"/>
    <w:rsid w:val="008301FC"/>
    <w:rsid w:val="008306A8"/>
    <w:rsid w:val="00831178"/>
    <w:rsid w:val="00834450"/>
    <w:rsid w:val="00834C6E"/>
    <w:rsid w:val="00847000"/>
    <w:rsid w:val="00851883"/>
    <w:rsid w:val="008551BC"/>
    <w:rsid w:val="00862E49"/>
    <w:rsid w:val="00863CFC"/>
    <w:rsid w:val="00867CD7"/>
    <w:rsid w:val="00871DAC"/>
    <w:rsid w:val="00883533"/>
    <w:rsid w:val="00886A3F"/>
    <w:rsid w:val="0088776B"/>
    <w:rsid w:val="00893E9A"/>
    <w:rsid w:val="008A0959"/>
    <w:rsid w:val="008A1B42"/>
    <w:rsid w:val="008A24E8"/>
    <w:rsid w:val="008A48F5"/>
    <w:rsid w:val="008B15D2"/>
    <w:rsid w:val="008B49E5"/>
    <w:rsid w:val="008C0518"/>
    <w:rsid w:val="008C3A7D"/>
    <w:rsid w:val="008C6147"/>
    <w:rsid w:val="008C7BA3"/>
    <w:rsid w:val="008D03D7"/>
    <w:rsid w:val="008D2D9E"/>
    <w:rsid w:val="008E2543"/>
    <w:rsid w:val="008E648A"/>
    <w:rsid w:val="008E6AA9"/>
    <w:rsid w:val="008E7420"/>
    <w:rsid w:val="008F073D"/>
    <w:rsid w:val="008F299C"/>
    <w:rsid w:val="008F4CCC"/>
    <w:rsid w:val="00911401"/>
    <w:rsid w:val="009141A6"/>
    <w:rsid w:val="009210EB"/>
    <w:rsid w:val="00925CDC"/>
    <w:rsid w:val="0093127A"/>
    <w:rsid w:val="00933F42"/>
    <w:rsid w:val="0093471C"/>
    <w:rsid w:val="009510A5"/>
    <w:rsid w:val="00954561"/>
    <w:rsid w:val="00960BE6"/>
    <w:rsid w:val="009647AB"/>
    <w:rsid w:val="009666E4"/>
    <w:rsid w:val="00971E66"/>
    <w:rsid w:val="009749D3"/>
    <w:rsid w:val="00975F83"/>
    <w:rsid w:val="00976D7A"/>
    <w:rsid w:val="00977205"/>
    <w:rsid w:val="009834AB"/>
    <w:rsid w:val="00983EC8"/>
    <w:rsid w:val="00993C19"/>
    <w:rsid w:val="00993DFF"/>
    <w:rsid w:val="0099752B"/>
    <w:rsid w:val="009D15CE"/>
    <w:rsid w:val="009D3A87"/>
    <w:rsid w:val="009D6A1B"/>
    <w:rsid w:val="009D7771"/>
    <w:rsid w:val="009E5A8F"/>
    <w:rsid w:val="009E7694"/>
    <w:rsid w:val="009F3624"/>
    <w:rsid w:val="009F76A2"/>
    <w:rsid w:val="00A005AF"/>
    <w:rsid w:val="00A02CD7"/>
    <w:rsid w:val="00A04A58"/>
    <w:rsid w:val="00A05E56"/>
    <w:rsid w:val="00A069AE"/>
    <w:rsid w:val="00A0714B"/>
    <w:rsid w:val="00A07F3A"/>
    <w:rsid w:val="00A104B9"/>
    <w:rsid w:val="00A11408"/>
    <w:rsid w:val="00A119D3"/>
    <w:rsid w:val="00A11EBE"/>
    <w:rsid w:val="00A150D9"/>
    <w:rsid w:val="00A20C79"/>
    <w:rsid w:val="00A20C83"/>
    <w:rsid w:val="00A22D97"/>
    <w:rsid w:val="00A26E5B"/>
    <w:rsid w:val="00A3003A"/>
    <w:rsid w:val="00A334B5"/>
    <w:rsid w:val="00A53E45"/>
    <w:rsid w:val="00A64D3F"/>
    <w:rsid w:val="00A67C5A"/>
    <w:rsid w:val="00A70042"/>
    <w:rsid w:val="00A71577"/>
    <w:rsid w:val="00A74557"/>
    <w:rsid w:val="00A81DC1"/>
    <w:rsid w:val="00A90B93"/>
    <w:rsid w:val="00A90D95"/>
    <w:rsid w:val="00A94979"/>
    <w:rsid w:val="00A97B35"/>
    <w:rsid w:val="00AA13E2"/>
    <w:rsid w:val="00AA6311"/>
    <w:rsid w:val="00AB4138"/>
    <w:rsid w:val="00AB593E"/>
    <w:rsid w:val="00AB7395"/>
    <w:rsid w:val="00AB7AB1"/>
    <w:rsid w:val="00AC6BD2"/>
    <w:rsid w:val="00AD1526"/>
    <w:rsid w:val="00AD1BAE"/>
    <w:rsid w:val="00AD641A"/>
    <w:rsid w:val="00AD7137"/>
    <w:rsid w:val="00AE22B0"/>
    <w:rsid w:val="00AE4750"/>
    <w:rsid w:val="00B00B20"/>
    <w:rsid w:val="00B0419D"/>
    <w:rsid w:val="00B10CA2"/>
    <w:rsid w:val="00B115F3"/>
    <w:rsid w:val="00B12C12"/>
    <w:rsid w:val="00B134B8"/>
    <w:rsid w:val="00B13A8A"/>
    <w:rsid w:val="00B24BFA"/>
    <w:rsid w:val="00B36A70"/>
    <w:rsid w:val="00B37B2D"/>
    <w:rsid w:val="00B47806"/>
    <w:rsid w:val="00B54126"/>
    <w:rsid w:val="00B54233"/>
    <w:rsid w:val="00B5490F"/>
    <w:rsid w:val="00B56E99"/>
    <w:rsid w:val="00B56F33"/>
    <w:rsid w:val="00B63AD3"/>
    <w:rsid w:val="00B63BE1"/>
    <w:rsid w:val="00B7377B"/>
    <w:rsid w:val="00B82F0D"/>
    <w:rsid w:val="00B85880"/>
    <w:rsid w:val="00B912D9"/>
    <w:rsid w:val="00B9425D"/>
    <w:rsid w:val="00B9710D"/>
    <w:rsid w:val="00B978A0"/>
    <w:rsid w:val="00BA4262"/>
    <w:rsid w:val="00BA5BDA"/>
    <w:rsid w:val="00BA7A40"/>
    <w:rsid w:val="00BB163B"/>
    <w:rsid w:val="00BB1B60"/>
    <w:rsid w:val="00BB1DC5"/>
    <w:rsid w:val="00BB4A3D"/>
    <w:rsid w:val="00BC14B0"/>
    <w:rsid w:val="00BC2962"/>
    <w:rsid w:val="00BD095C"/>
    <w:rsid w:val="00BD4D58"/>
    <w:rsid w:val="00BD7D84"/>
    <w:rsid w:val="00BE0330"/>
    <w:rsid w:val="00BE18E5"/>
    <w:rsid w:val="00BE6388"/>
    <w:rsid w:val="00BE6743"/>
    <w:rsid w:val="00BF2448"/>
    <w:rsid w:val="00C037C2"/>
    <w:rsid w:val="00C04AC7"/>
    <w:rsid w:val="00C06668"/>
    <w:rsid w:val="00C1215C"/>
    <w:rsid w:val="00C12619"/>
    <w:rsid w:val="00C23B1A"/>
    <w:rsid w:val="00C25413"/>
    <w:rsid w:val="00C267BA"/>
    <w:rsid w:val="00C3030C"/>
    <w:rsid w:val="00C33A2A"/>
    <w:rsid w:val="00C43768"/>
    <w:rsid w:val="00C45E62"/>
    <w:rsid w:val="00C50B51"/>
    <w:rsid w:val="00C520FF"/>
    <w:rsid w:val="00C54B4E"/>
    <w:rsid w:val="00C55B2F"/>
    <w:rsid w:val="00C55EA4"/>
    <w:rsid w:val="00C61E06"/>
    <w:rsid w:val="00C702D4"/>
    <w:rsid w:val="00C83918"/>
    <w:rsid w:val="00C87558"/>
    <w:rsid w:val="00C9626F"/>
    <w:rsid w:val="00CA3DAE"/>
    <w:rsid w:val="00CB54AF"/>
    <w:rsid w:val="00CB705D"/>
    <w:rsid w:val="00CB70C3"/>
    <w:rsid w:val="00CC2FEA"/>
    <w:rsid w:val="00CD21A7"/>
    <w:rsid w:val="00CD3CB4"/>
    <w:rsid w:val="00CD41DE"/>
    <w:rsid w:val="00CD5C70"/>
    <w:rsid w:val="00CD71D1"/>
    <w:rsid w:val="00CD7C6E"/>
    <w:rsid w:val="00CE706D"/>
    <w:rsid w:val="00CF34B8"/>
    <w:rsid w:val="00CF4784"/>
    <w:rsid w:val="00D0155D"/>
    <w:rsid w:val="00D0462F"/>
    <w:rsid w:val="00D04B6C"/>
    <w:rsid w:val="00D06626"/>
    <w:rsid w:val="00D07E60"/>
    <w:rsid w:val="00D11EDE"/>
    <w:rsid w:val="00D1558C"/>
    <w:rsid w:val="00D1631B"/>
    <w:rsid w:val="00D16903"/>
    <w:rsid w:val="00D17A51"/>
    <w:rsid w:val="00D21A8D"/>
    <w:rsid w:val="00D2424C"/>
    <w:rsid w:val="00D32F0F"/>
    <w:rsid w:val="00D36F8F"/>
    <w:rsid w:val="00D43AEA"/>
    <w:rsid w:val="00D44E6A"/>
    <w:rsid w:val="00D455DB"/>
    <w:rsid w:val="00D459F7"/>
    <w:rsid w:val="00D46644"/>
    <w:rsid w:val="00D57543"/>
    <w:rsid w:val="00D66C47"/>
    <w:rsid w:val="00D67962"/>
    <w:rsid w:val="00D70339"/>
    <w:rsid w:val="00D72E0F"/>
    <w:rsid w:val="00D8008B"/>
    <w:rsid w:val="00D81A79"/>
    <w:rsid w:val="00D84F39"/>
    <w:rsid w:val="00D878D6"/>
    <w:rsid w:val="00D90411"/>
    <w:rsid w:val="00D912BC"/>
    <w:rsid w:val="00D947A2"/>
    <w:rsid w:val="00D94EEA"/>
    <w:rsid w:val="00D9696E"/>
    <w:rsid w:val="00DA08B0"/>
    <w:rsid w:val="00DB14FC"/>
    <w:rsid w:val="00DB5E1C"/>
    <w:rsid w:val="00DB7150"/>
    <w:rsid w:val="00DC72B5"/>
    <w:rsid w:val="00DC752D"/>
    <w:rsid w:val="00DC7FC0"/>
    <w:rsid w:val="00DD1918"/>
    <w:rsid w:val="00DD33CB"/>
    <w:rsid w:val="00DD5364"/>
    <w:rsid w:val="00DD660A"/>
    <w:rsid w:val="00DE2E12"/>
    <w:rsid w:val="00DE4BCA"/>
    <w:rsid w:val="00DE55A6"/>
    <w:rsid w:val="00DF014F"/>
    <w:rsid w:val="00DF0CFF"/>
    <w:rsid w:val="00DF3324"/>
    <w:rsid w:val="00DF43B7"/>
    <w:rsid w:val="00E00FB0"/>
    <w:rsid w:val="00E06EE7"/>
    <w:rsid w:val="00E07785"/>
    <w:rsid w:val="00E12197"/>
    <w:rsid w:val="00E155FC"/>
    <w:rsid w:val="00E15D75"/>
    <w:rsid w:val="00E16DB1"/>
    <w:rsid w:val="00E229D2"/>
    <w:rsid w:val="00E307CE"/>
    <w:rsid w:val="00E32DCC"/>
    <w:rsid w:val="00E33AF4"/>
    <w:rsid w:val="00E5248F"/>
    <w:rsid w:val="00E561C7"/>
    <w:rsid w:val="00E57F7F"/>
    <w:rsid w:val="00E610BE"/>
    <w:rsid w:val="00E6182F"/>
    <w:rsid w:val="00E7317A"/>
    <w:rsid w:val="00E7338A"/>
    <w:rsid w:val="00E7779C"/>
    <w:rsid w:val="00E97F32"/>
    <w:rsid w:val="00EA3C91"/>
    <w:rsid w:val="00EA5908"/>
    <w:rsid w:val="00EA77C5"/>
    <w:rsid w:val="00EB24C5"/>
    <w:rsid w:val="00EB588F"/>
    <w:rsid w:val="00EB7F9B"/>
    <w:rsid w:val="00EC3457"/>
    <w:rsid w:val="00ED1D7A"/>
    <w:rsid w:val="00ED3CF4"/>
    <w:rsid w:val="00ED53C1"/>
    <w:rsid w:val="00ED62F2"/>
    <w:rsid w:val="00EE03ED"/>
    <w:rsid w:val="00EF2372"/>
    <w:rsid w:val="00EF2FAD"/>
    <w:rsid w:val="00EF3478"/>
    <w:rsid w:val="00F06689"/>
    <w:rsid w:val="00F0775F"/>
    <w:rsid w:val="00F21A8D"/>
    <w:rsid w:val="00F240E5"/>
    <w:rsid w:val="00F26CF1"/>
    <w:rsid w:val="00F27B9F"/>
    <w:rsid w:val="00F41606"/>
    <w:rsid w:val="00F514CF"/>
    <w:rsid w:val="00F55C7B"/>
    <w:rsid w:val="00F67B3A"/>
    <w:rsid w:val="00F74331"/>
    <w:rsid w:val="00F75745"/>
    <w:rsid w:val="00F75F30"/>
    <w:rsid w:val="00F8102E"/>
    <w:rsid w:val="00F85070"/>
    <w:rsid w:val="00F90272"/>
    <w:rsid w:val="00F92636"/>
    <w:rsid w:val="00F92CE3"/>
    <w:rsid w:val="00F97453"/>
    <w:rsid w:val="00FA0CD7"/>
    <w:rsid w:val="00FB5925"/>
    <w:rsid w:val="00FC1CEA"/>
    <w:rsid w:val="00FC40A7"/>
    <w:rsid w:val="00FC5A88"/>
    <w:rsid w:val="00FC78EA"/>
    <w:rsid w:val="00FD0E55"/>
    <w:rsid w:val="00FD22CA"/>
    <w:rsid w:val="00FD4F52"/>
    <w:rsid w:val="00FD69A5"/>
    <w:rsid w:val="00FD767D"/>
    <w:rsid w:val="00FE4A0B"/>
    <w:rsid w:val="00FE7F69"/>
    <w:rsid w:val="00FF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77"/>
    <w:pPr>
      <w:widowControl w:val="0"/>
      <w:jc w:val="both"/>
    </w:pPr>
    <w:rPr>
      <w:rFonts w:cs="Calibri"/>
      <w:szCs w:val="21"/>
    </w:rPr>
  </w:style>
  <w:style w:type="paragraph" w:styleId="Heading2">
    <w:name w:val="heading 2"/>
    <w:basedOn w:val="Normal"/>
    <w:link w:val="Heading2Char"/>
    <w:uiPriority w:val="99"/>
    <w:qFormat/>
    <w:rsid w:val="00E307C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307CE"/>
    <w:rPr>
      <w:rFonts w:ascii="宋体" w:eastAsia="宋体" w:hAnsi="宋体" w:cs="宋体"/>
      <w:b/>
      <w:bCs/>
      <w:kern w:val="0"/>
      <w:sz w:val="36"/>
      <w:szCs w:val="36"/>
    </w:rPr>
  </w:style>
  <w:style w:type="character" w:styleId="Strong">
    <w:name w:val="Strong"/>
    <w:basedOn w:val="DefaultParagraphFont"/>
    <w:uiPriority w:val="99"/>
    <w:qFormat/>
    <w:rsid w:val="00BB163B"/>
    <w:rPr>
      <w:b/>
      <w:bCs/>
    </w:rPr>
  </w:style>
  <w:style w:type="character" w:customStyle="1" w:styleId="questiontext">
    <w:name w:val="question_text"/>
    <w:basedOn w:val="DefaultParagraphFont"/>
    <w:uiPriority w:val="99"/>
    <w:rsid w:val="00BB163B"/>
  </w:style>
  <w:style w:type="character" w:customStyle="1" w:styleId="apple-converted-space">
    <w:name w:val="apple-converted-space"/>
    <w:basedOn w:val="DefaultParagraphFont"/>
    <w:uiPriority w:val="99"/>
    <w:rsid w:val="00BB163B"/>
  </w:style>
  <w:style w:type="character" w:styleId="Emphasis">
    <w:name w:val="Emphasis"/>
    <w:basedOn w:val="DefaultParagraphFont"/>
    <w:uiPriority w:val="99"/>
    <w:qFormat/>
    <w:rsid w:val="00BB163B"/>
    <w:rPr>
      <w:i/>
      <w:iCs/>
    </w:rPr>
  </w:style>
  <w:style w:type="character" w:customStyle="1" w:styleId="questonnopt">
    <w:name w:val="questonnopt"/>
    <w:basedOn w:val="DefaultParagraphFont"/>
    <w:uiPriority w:val="99"/>
    <w:rsid w:val="00BB163B"/>
  </w:style>
  <w:style w:type="character" w:styleId="Hyperlink">
    <w:name w:val="Hyperlink"/>
    <w:basedOn w:val="DefaultParagraphFont"/>
    <w:uiPriority w:val="99"/>
    <w:semiHidden/>
    <w:rsid w:val="00BB163B"/>
    <w:rPr>
      <w:color w:val="0000FF"/>
      <w:u w:val="single"/>
    </w:rPr>
  </w:style>
  <w:style w:type="character" w:customStyle="1" w:styleId="multichoicequestion">
    <w:name w:val="multichoicequestion"/>
    <w:basedOn w:val="DefaultParagraphFont"/>
    <w:uiPriority w:val="99"/>
    <w:rsid w:val="00E307CE"/>
  </w:style>
  <w:style w:type="character" w:customStyle="1" w:styleId="multichoiceanswer">
    <w:name w:val="multichoiceanswer"/>
    <w:basedOn w:val="DefaultParagraphFont"/>
    <w:uiPriority w:val="99"/>
    <w:rsid w:val="00E307CE"/>
  </w:style>
  <w:style w:type="paragraph" w:styleId="BalloonText">
    <w:name w:val="Balloon Text"/>
    <w:basedOn w:val="Normal"/>
    <w:link w:val="BalloonTextChar"/>
    <w:uiPriority w:val="99"/>
    <w:semiHidden/>
    <w:rsid w:val="00E307C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07CE"/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484B9D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42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2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2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4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4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4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42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2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2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4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4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53</Words>
  <Characters>305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</dc:creator>
  <cp:keywords/>
  <dc:description/>
  <cp:lastModifiedBy>MC SYSTEM</cp:lastModifiedBy>
  <cp:revision>9</cp:revision>
  <dcterms:created xsi:type="dcterms:W3CDTF">2014-12-26T09:16:00Z</dcterms:created>
  <dcterms:modified xsi:type="dcterms:W3CDTF">2015-03-10T08:15:00Z</dcterms:modified>
</cp:coreProperties>
</file>